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5" w:rsidRPr="009B47C7" w:rsidRDefault="00FD5C95" w:rsidP="002F2828">
      <w:pPr>
        <w:spacing w:after="120"/>
        <w:ind w:firstLine="0"/>
        <w:jc w:val="center"/>
        <w:rPr>
          <w:b/>
          <w:bCs/>
          <w:caps/>
          <w:spacing w:val="40"/>
          <w:sz w:val="23"/>
          <w:szCs w:val="23"/>
        </w:rPr>
      </w:pPr>
      <w:r w:rsidRPr="009B47C7">
        <w:rPr>
          <w:b/>
          <w:bCs/>
          <w:caps/>
          <w:spacing w:val="40"/>
          <w:sz w:val="23"/>
          <w:szCs w:val="23"/>
        </w:rPr>
        <w:t>zachránce</w:t>
      </w:r>
    </w:p>
    <w:p w:rsidR="00FD5C95" w:rsidRPr="009B47C7" w:rsidRDefault="00FD5C95" w:rsidP="002F2828">
      <w:pPr>
        <w:spacing w:after="120"/>
        <w:ind w:firstLine="0"/>
        <w:jc w:val="left"/>
        <w:rPr>
          <w:b/>
          <w:bCs/>
          <w:sz w:val="23"/>
          <w:szCs w:val="23"/>
        </w:rPr>
      </w:pPr>
      <w:r w:rsidRPr="009B47C7">
        <w:rPr>
          <w:b/>
          <w:bCs/>
          <w:sz w:val="23"/>
          <w:szCs w:val="23"/>
        </w:rPr>
        <w:t xml:space="preserve"> L 15</w:t>
      </w:r>
      <w:r w:rsidR="00473C11" w:rsidRPr="009B47C7">
        <w:rPr>
          <w:b/>
          <w:bCs/>
          <w:sz w:val="23"/>
          <w:szCs w:val="23"/>
        </w:rPr>
        <w:t>:17-</w:t>
      </w:r>
      <w:r w:rsidRPr="009B47C7">
        <w:rPr>
          <w:b/>
          <w:bCs/>
          <w:sz w:val="23"/>
          <w:szCs w:val="23"/>
        </w:rPr>
        <w:t>24</w:t>
      </w:r>
      <w:r w:rsidRPr="009B47C7">
        <w:rPr>
          <w:sz w:val="23"/>
          <w:szCs w:val="23"/>
        </w:rPr>
        <w:t xml:space="preserve"> </w:t>
      </w:r>
      <w:r w:rsidRPr="009B47C7">
        <w:rPr>
          <w:i/>
          <w:iCs/>
          <w:sz w:val="23"/>
          <w:szCs w:val="23"/>
        </w:rPr>
        <w:t>(</w:t>
      </w:r>
      <w:r w:rsidR="00434CA4" w:rsidRPr="009B47C7">
        <w:rPr>
          <w:i/>
          <w:iCs/>
          <w:sz w:val="23"/>
          <w:szCs w:val="23"/>
        </w:rPr>
        <w:t xml:space="preserve">… </w:t>
      </w:r>
      <w:r w:rsidRPr="009B47C7">
        <w:rPr>
          <w:i/>
          <w:iCs/>
          <w:sz w:val="23"/>
          <w:szCs w:val="23"/>
        </w:rPr>
        <w:t>Jak mnoho nádení</w:t>
      </w:r>
      <w:r w:rsidR="00434CA4" w:rsidRPr="009B47C7">
        <w:rPr>
          <w:i/>
          <w:iCs/>
          <w:sz w:val="23"/>
          <w:szCs w:val="23"/>
        </w:rPr>
        <w:t>ků u mého otce má chleba nazbyt</w:t>
      </w:r>
      <w:r w:rsidRPr="009B47C7">
        <w:rPr>
          <w:i/>
          <w:iCs/>
          <w:sz w:val="23"/>
          <w:szCs w:val="23"/>
        </w:rPr>
        <w:t xml:space="preserve">) </w:t>
      </w:r>
      <w:r w:rsidR="00434CA4" w:rsidRPr="009B47C7">
        <w:rPr>
          <w:b/>
          <w:bCs/>
          <w:sz w:val="23"/>
          <w:szCs w:val="23"/>
        </w:rPr>
        <w:t xml:space="preserve">+ </w:t>
      </w:r>
      <w:r w:rsidRPr="009B47C7">
        <w:rPr>
          <w:b/>
          <w:bCs/>
          <w:sz w:val="23"/>
          <w:szCs w:val="23"/>
        </w:rPr>
        <w:t>Jan 3</w:t>
      </w:r>
      <w:r w:rsidR="00434CA4" w:rsidRPr="009B47C7">
        <w:rPr>
          <w:b/>
          <w:bCs/>
          <w:sz w:val="23"/>
          <w:szCs w:val="23"/>
        </w:rPr>
        <w:t>:</w:t>
      </w:r>
      <w:r w:rsidRPr="009B47C7">
        <w:rPr>
          <w:b/>
          <w:bCs/>
          <w:sz w:val="23"/>
          <w:szCs w:val="23"/>
        </w:rPr>
        <w:t>14-16</w:t>
      </w:r>
    </w:p>
    <w:p w:rsidR="00FD5C95" w:rsidRPr="009B47C7" w:rsidRDefault="00FD5C95" w:rsidP="002F2828">
      <w:pPr>
        <w:spacing w:after="120"/>
        <w:ind w:firstLine="0"/>
        <w:rPr>
          <w:sz w:val="23"/>
          <w:szCs w:val="23"/>
        </w:rPr>
      </w:pPr>
      <w:r w:rsidRPr="009B47C7">
        <w:rPr>
          <w:sz w:val="23"/>
          <w:szCs w:val="23"/>
        </w:rPr>
        <w:t xml:space="preserve">Když vám </w:t>
      </w:r>
      <w:r w:rsidR="00434CA4" w:rsidRPr="009B47C7">
        <w:rPr>
          <w:sz w:val="23"/>
          <w:szCs w:val="23"/>
        </w:rPr>
        <w:t xml:space="preserve">říkají: </w:t>
      </w:r>
      <w:r w:rsidRPr="009B47C7">
        <w:rPr>
          <w:sz w:val="23"/>
          <w:szCs w:val="23"/>
        </w:rPr>
        <w:t>milujte Ježíše, vykoupil vás ze smrti a uvedl do života, zachránil vás, dal sebe a</w:t>
      </w:r>
      <w:r w:rsidR="002F2828" w:rsidRPr="009B47C7">
        <w:rPr>
          <w:sz w:val="23"/>
          <w:szCs w:val="23"/>
        </w:rPr>
        <w:t> </w:t>
      </w:r>
      <w:r w:rsidRPr="009B47C7">
        <w:rPr>
          <w:sz w:val="23"/>
          <w:szCs w:val="23"/>
        </w:rPr>
        <w:t xml:space="preserve">umřel na našem místě, je to sice </w:t>
      </w:r>
      <w:r w:rsidR="00434CA4" w:rsidRPr="009B47C7">
        <w:rPr>
          <w:sz w:val="23"/>
          <w:szCs w:val="23"/>
        </w:rPr>
        <w:t>pravda,</w:t>
      </w:r>
      <w:r w:rsidRPr="009B47C7">
        <w:rPr>
          <w:sz w:val="23"/>
          <w:szCs w:val="23"/>
        </w:rPr>
        <w:t xml:space="preserve"> ale vy Ho nemůžete milovat jen proto, že vám to někdo řekl</w:t>
      </w:r>
      <w:r w:rsidR="00706E73" w:rsidRPr="009B47C7">
        <w:rPr>
          <w:sz w:val="23"/>
          <w:szCs w:val="23"/>
        </w:rPr>
        <w:t xml:space="preserve">. Jen proto, </w:t>
      </w:r>
      <w:r w:rsidRPr="009B47C7">
        <w:rPr>
          <w:sz w:val="23"/>
          <w:szCs w:val="23"/>
        </w:rPr>
        <w:t>že je tu bible a církev</w:t>
      </w:r>
      <w:r w:rsidR="00434CA4" w:rsidRPr="009B47C7">
        <w:rPr>
          <w:sz w:val="23"/>
          <w:szCs w:val="23"/>
        </w:rPr>
        <w:t xml:space="preserve">, </w:t>
      </w:r>
      <w:r w:rsidR="00706E73" w:rsidRPr="009B47C7">
        <w:rPr>
          <w:sz w:val="23"/>
          <w:szCs w:val="23"/>
        </w:rPr>
        <w:t xml:space="preserve">co </w:t>
      </w:r>
      <w:r w:rsidR="00434CA4" w:rsidRPr="009B47C7">
        <w:rPr>
          <w:sz w:val="23"/>
          <w:szCs w:val="23"/>
        </w:rPr>
        <w:t>to tvrdí</w:t>
      </w:r>
      <w:r w:rsidRPr="009B47C7">
        <w:rPr>
          <w:sz w:val="23"/>
          <w:szCs w:val="23"/>
        </w:rPr>
        <w:t xml:space="preserve">.  I když </w:t>
      </w:r>
      <w:r w:rsidR="00434CA4" w:rsidRPr="009B47C7">
        <w:rPr>
          <w:sz w:val="23"/>
          <w:szCs w:val="23"/>
        </w:rPr>
        <w:t>u</w:t>
      </w:r>
      <w:r w:rsidRPr="009B47C7">
        <w:rPr>
          <w:sz w:val="23"/>
          <w:szCs w:val="23"/>
        </w:rPr>
        <w:t>věříte, že se to opravdu stalo, nezačnete Jej milovat.</w:t>
      </w:r>
      <w:r w:rsidR="00434CA4" w:rsidRPr="009B47C7">
        <w:rPr>
          <w:sz w:val="23"/>
          <w:szCs w:val="23"/>
        </w:rPr>
        <w:t xml:space="preserve"> Petr věděl, kdo je Ježíš, znal pravdu o Něm a přece se ho Pán ptá: </w:t>
      </w:r>
      <w:r w:rsidR="00434CA4" w:rsidRPr="009B47C7">
        <w:rPr>
          <w:i/>
          <w:sz w:val="23"/>
          <w:szCs w:val="23"/>
        </w:rPr>
        <w:t>„Petře máš mě rád?“</w:t>
      </w:r>
      <w:r w:rsidRPr="009B47C7">
        <w:rPr>
          <w:sz w:val="23"/>
          <w:szCs w:val="23"/>
        </w:rPr>
        <w:t xml:space="preserve"> Milovat Jej začnu </w:t>
      </w:r>
      <w:r w:rsidR="00434CA4" w:rsidRPr="009B47C7">
        <w:rPr>
          <w:sz w:val="23"/>
          <w:szCs w:val="23"/>
        </w:rPr>
        <w:t>až tehdy, kdy</w:t>
      </w:r>
      <w:r w:rsidRPr="009B47C7">
        <w:rPr>
          <w:sz w:val="23"/>
          <w:szCs w:val="23"/>
        </w:rPr>
        <w:t xml:space="preserve"> zachrání přímo mě nebo někoho z těch, které mám rád.</w:t>
      </w:r>
    </w:p>
    <w:p w:rsidR="00FD5C95" w:rsidRPr="009B47C7" w:rsidRDefault="00FD5C95" w:rsidP="002F2828">
      <w:pPr>
        <w:spacing w:after="120"/>
        <w:ind w:firstLine="425"/>
        <w:rPr>
          <w:sz w:val="23"/>
          <w:szCs w:val="23"/>
        </w:rPr>
      </w:pPr>
      <w:r w:rsidRPr="009B47C7">
        <w:rPr>
          <w:sz w:val="23"/>
          <w:szCs w:val="23"/>
        </w:rPr>
        <w:t>Zachránit někomu život</w:t>
      </w:r>
      <w:r w:rsidR="00181026" w:rsidRPr="009B47C7">
        <w:rPr>
          <w:sz w:val="23"/>
          <w:szCs w:val="23"/>
        </w:rPr>
        <w:t xml:space="preserve"> …</w:t>
      </w:r>
      <w:r w:rsidRPr="009B47C7">
        <w:rPr>
          <w:sz w:val="23"/>
          <w:szCs w:val="23"/>
        </w:rPr>
        <w:t xml:space="preserve"> Co to </w:t>
      </w:r>
      <w:r w:rsidR="00181026" w:rsidRPr="009B47C7">
        <w:rPr>
          <w:sz w:val="23"/>
          <w:szCs w:val="23"/>
        </w:rPr>
        <w:t xml:space="preserve">vlastně </w:t>
      </w:r>
      <w:r w:rsidRPr="009B47C7">
        <w:rPr>
          <w:sz w:val="23"/>
          <w:szCs w:val="23"/>
        </w:rPr>
        <w:t>je? Hned se nám vybaví dobrodružný film nebo napínavá knížka. Veliké akce na záchranu lidských životů. Hasiči, policie, armáda v</w:t>
      </w:r>
      <w:r w:rsidR="00CC0A6A" w:rsidRPr="009B47C7">
        <w:rPr>
          <w:sz w:val="23"/>
          <w:szCs w:val="23"/>
        </w:rPr>
        <w:t> </w:t>
      </w:r>
      <w:r w:rsidRPr="009B47C7">
        <w:rPr>
          <w:sz w:val="23"/>
          <w:szCs w:val="23"/>
        </w:rPr>
        <w:t xml:space="preserve">pohotovosti. Napětí a </w:t>
      </w:r>
      <w:proofErr w:type="spellStart"/>
      <w:r w:rsidRPr="009B47C7">
        <w:rPr>
          <w:sz w:val="23"/>
          <w:szCs w:val="23"/>
        </w:rPr>
        <w:t>hapyend</w:t>
      </w:r>
      <w:proofErr w:type="spellEnd"/>
      <w:r w:rsidRPr="009B47C7">
        <w:rPr>
          <w:sz w:val="23"/>
          <w:szCs w:val="23"/>
        </w:rPr>
        <w:t xml:space="preserve">. Ale </w:t>
      </w:r>
      <w:r w:rsidR="00181026" w:rsidRPr="009B47C7">
        <w:rPr>
          <w:sz w:val="23"/>
          <w:szCs w:val="23"/>
        </w:rPr>
        <w:t>pořád jsem</w:t>
      </w:r>
      <w:r w:rsidRPr="009B47C7">
        <w:rPr>
          <w:sz w:val="23"/>
          <w:szCs w:val="23"/>
        </w:rPr>
        <w:t xml:space="preserve"> jen divák.</w:t>
      </w:r>
      <w:r w:rsidR="00181026" w:rsidRPr="009B47C7">
        <w:rPr>
          <w:sz w:val="23"/>
          <w:szCs w:val="23"/>
        </w:rPr>
        <w:t xml:space="preserve"> I když mně bude někdo číst pašije hodně dramaticky, i když umučení Krista někdo ve filmu ztvární hodně drsně, i když někdo Ježíše vykreslí </w:t>
      </w:r>
      <w:r w:rsidR="00706E73" w:rsidRPr="009B47C7">
        <w:rPr>
          <w:sz w:val="23"/>
          <w:szCs w:val="23"/>
        </w:rPr>
        <w:t xml:space="preserve">hodně </w:t>
      </w:r>
      <w:r w:rsidR="00181026" w:rsidRPr="009B47C7">
        <w:rPr>
          <w:sz w:val="23"/>
          <w:szCs w:val="23"/>
        </w:rPr>
        <w:t xml:space="preserve">jako prince, co </w:t>
      </w:r>
      <w:r w:rsidR="00706E73" w:rsidRPr="009B47C7">
        <w:rPr>
          <w:sz w:val="23"/>
          <w:szCs w:val="23"/>
        </w:rPr>
        <w:t xml:space="preserve">si přijíždí pro svou vyvolenou a já, </w:t>
      </w:r>
      <w:r w:rsidR="00181026" w:rsidRPr="009B47C7">
        <w:rPr>
          <w:sz w:val="23"/>
          <w:szCs w:val="23"/>
        </w:rPr>
        <w:t>jako</w:t>
      </w:r>
      <w:r w:rsidRPr="009B47C7">
        <w:rPr>
          <w:sz w:val="23"/>
          <w:szCs w:val="23"/>
        </w:rPr>
        <w:t xml:space="preserve"> divák se mohu zamilovat do akčního hrdiny, ale </w:t>
      </w:r>
      <w:r w:rsidR="00181026" w:rsidRPr="009B47C7">
        <w:rPr>
          <w:sz w:val="23"/>
          <w:szCs w:val="23"/>
        </w:rPr>
        <w:t xml:space="preserve">film končí a já jdu zase do školy nebo na poradu </w:t>
      </w:r>
      <w:r w:rsidR="00706E73" w:rsidRPr="009B47C7">
        <w:rPr>
          <w:sz w:val="23"/>
          <w:szCs w:val="23"/>
        </w:rPr>
        <w:t xml:space="preserve">našeho </w:t>
      </w:r>
      <w:r w:rsidR="00181026" w:rsidRPr="009B47C7">
        <w:rPr>
          <w:sz w:val="23"/>
          <w:szCs w:val="23"/>
        </w:rPr>
        <w:t>vedení</w:t>
      </w:r>
      <w:r w:rsidRPr="009B47C7">
        <w:rPr>
          <w:sz w:val="23"/>
          <w:szCs w:val="23"/>
        </w:rPr>
        <w:t xml:space="preserve">. Život se </w:t>
      </w:r>
      <w:r w:rsidR="00181026" w:rsidRPr="009B47C7">
        <w:rPr>
          <w:sz w:val="23"/>
          <w:szCs w:val="23"/>
        </w:rPr>
        <w:t xml:space="preserve">mi už zase </w:t>
      </w:r>
      <w:r w:rsidRPr="009B47C7">
        <w:rPr>
          <w:sz w:val="23"/>
          <w:szCs w:val="23"/>
        </w:rPr>
        <w:t xml:space="preserve">odvíjí jinde. </w:t>
      </w:r>
      <w:r w:rsidR="00181026" w:rsidRPr="009B47C7">
        <w:rPr>
          <w:sz w:val="23"/>
          <w:szCs w:val="23"/>
        </w:rPr>
        <w:t>A</w:t>
      </w:r>
      <w:r w:rsidR="00706E73" w:rsidRPr="009B47C7">
        <w:rPr>
          <w:sz w:val="23"/>
          <w:szCs w:val="23"/>
        </w:rPr>
        <w:t> </w:t>
      </w:r>
      <w:r w:rsidR="00181026" w:rsidRPr="009B47C7">
        <w:rPr>
          <w:sz w:val="23"/>
          <w:szCs w:val="23"/>
        </w:rPr>
        <w:t>tak n</w:t>
      </w:r>
      <w:r w:rsidRPr="009B47C7">
        <w:rPr>
          <w:sz w:val="23"/>
          <w:szCs w:val="23"/>
        </w:rPr>
        <w:t xml:space="preserve">ěkdo musí zachránit život přímo vám, nebo </w:t>
      </w:r>
      <w:r w:rsidR="00181026" w:rsidRPr="009B47C7">
        <w:rPr>
          <w:sz w:val="23"/>
          <w:szCs w:val="23"/>
        </w:rPr>
        <w:t>někomu z těch, které máte rádi, abyste ho milovali jako zachránce, tedy jako Spasitele. Zachránil vám už někdy někdo život?</w:t>
      </w:r>
    </w:p>
    <w:p w:rsidR="00EC0390" w:rsidRPr="009B47C7" w:rsidRDefault="00FD5C95" w:rsidP="002F2828">
      <w:pPr>
        <w:spacing w:after="120"/>
        <w:ind w:firstLine="426"/>
        <w:rPr>
          <w:sz w:val="23"/>
          <w:szCs w:val="23"/>
        </w:rPr>
      </w:pPr>
      <w:r w:rsidRPr="009B47C7">
        <w:rPr>
          <w:sz w:val="23"/>
          <w:szCs w:val="23"/>
        </w:rPr>
        <w:t xml:space="preserve">Mně a mojí rodině zachránila život </w:t>
      </w:r>
      <w:r w:rsidR="00181026" w:rsidRPr="009B47C7">
        <w:rPr>
          <w:sz w:val="23"/>
          <w:szCs w:val="23"/>
        </w:rPr>
        <w:t>naše osmiletá dcera. Už nikdy se nebudu zlobit na děti, které se v autě při jízdě poblinkají. Stále</w:t>
      </w:r>
      <w:r w:rsidRPr="009B47C7">
        <w:rPr>
          <w:sz w:val="23"/>
          <w:szCs w:val="23"/>
        </w:rPr>
        <w:t xml:space="preserve"> před sebou vidím tu zatáčku a to auto řítící se proti nám </w:t>
      </w:r>
      <w:r w:rsidR="00EC0390" w:rsidRPr="009B47C7">
        <w:rPr>
          <w:sz w:val="23"/>
          <w:szCs w:val="23"/>
        </w:rPr>
        <w:t>v protisměru</w:t>
      </w:r>
      <w:r w:rsidR="00706E73" w:rsidRPr="009B47C7">
        <w:rPr>
          <w:sz w:val="23"/>
          <w:szCs w:val="23"/>
        </w:rPr>
        <w:t xml:space="preserve"> a vidím se mrtvý …</w:t>
      </w:r>
      <w:r w:rsidRPr="009B47C7">
        <w:rPr>
          <w:sz w:val="23"/>
          <w:szCs w:val="23"/>
        </w:rPr>
        <w:t xml:space="preserve"> </w:t>
      </w:r>
      <w:r w:rsidR="00EC0390" w:rsidRPr="009B47C7">
        <w:rPr>
          <w:sz w:val="23"/>
          <w:szCs w:val="23"/>
        </w:rPr>
        <w:t>Jeli jsme tehdy na dovolenou. Dva dospělí, tři osmileté děti a roční miminko. Tehdy do dopravní předpisy dovolovaly. Najíždíme do táhlé zatáčky, do které bylo vidět jen do ½, ne do celé. Tou zatáčkou jede proti nám ve svém jízdním pruhu kolona ko</w:t>
      </w:r>
      <w:r w:rsidR="00706E73" w:rsidRPr="009B47C7">
        <w:rPr>
          <w:sz w:val="23"/>
          <w:szCs w:val="23"/>
        </w:rPr>
        <w:t>m</w:t>
      </w:r>
      <w:r w:rsidR="00EC0390" w:rsidRPr="009B47C7">
        <w:rPr>
          <w:sz w:val="23"/>
          <w:szCs w:val="23"/>
        </w:rPr>
        <w:t>bajnů</w:t>
      </w:r>
      <w:r w:rsidR="00706E73" w:rsidRPr="009B47C7">
        <w:rPr>
          <w:sz w:val="23"/>
          <w:szCs w:val="23"/>
        </w:rPr>
        <w:t>.</w:t>
      </w:r>
      <w:r w:rsidR="00EC0390" w:rsidRPr="009B47C7">
        <w:rPr>
          <w:sz w:val="23"/>
          <w:szCs w:val="23"/>
        </w:rPr>
        <w:t xml:space="preserve"> </w:t>
      </w:r>
      <w:r w:rsidR="00706E73" w:rsidRPr="009B47C7">
        <w:rPr>
          <w:sz w:val="23"/>
          <w:szCs w:val="23"/>
        </w:rPr>
        <w:t>T</w:t>
      </w:r>
      <w:r w:rsidR="00EC0390" w:rsidRPr="009B47C7">
        <w:rPr>
          <w:sz w:val="23"/>
          <w:szCs w:val="23"/>
        </w:rPr>
        <w:t xml:space="preserve">ěsně před </w:t>
      </w:r>
      <w:r w:rsidR="00706E73" w:rsidRPr="009B47C7">
        <w:rPr>
          <w:sz w:val="23"/>
          <w:szCs w:val="23"/>
        </w:rPr>
        <w:t>touto</w:t>
      </w:r>
      <w:r w:rsidR="00EC0390" w:rsidRPr="009B47C7">
        <w:rPr>
          <w:sz w:val="23"/>
          <w:szCs w:val="23"/>
        </w:rPr>
        <w:t xml:space="preserve"> táhlou zatáčkou, </w:t>
      </w:r>
      <w:r w:rsidR="00706E73" w:rsidRPr="009B47C7">
        <w:rPr>
          <w:sz w:val="23"/>
          <w:szCs w:val="23"/>
        </w:rPr>
        <w:t>udělala</w:t>
      </w:r>
      <w:r w:rsidR="00706E73" w:rsidRPr="009B47C7">
        <w:rPr>
          <w:sz w:val="23"/>
          <w:szCs w:val="23"/>
        </w:rPr>
        <w:t xml:space="preserve"> </w:t>
      </w:r>
      <w:r w:rsidR="00EC0390" w:rsidRPr="009B47C7">
        <w:rPr>
          <w:sz w:val="23"/>
          <w:szCs w:val="23"/>
        </w:rPr>
        <w:t>naše osmiletá dcera</w:t>
      </w:r>
      <w:r w:rsidR="00706E73" w:rsidRPr="009B47C7">
        <w:rPr>
          <w:sz w:val="23"/>
          <w:szCs w:val="23"/>
        </w:rPr>
        <w:t>:</w:t>
      </w:r>
      <w:r w:rsidR="00EC0390" w:rsidRPr="009B47C7">
        <w:rPr>
          <w:sz w:val="23"/>
          <w:szCs w:val="23"/>
        </w:rPr>
        <w:t xml:space="preserve"> „</w:t>
      </w:r>
      <w:proofErr w:type="spellStart"/>
      <w:r w:rsidR="00EC0390" w:rsidRPr="009B47C7">
        <w:rPr>
          <w:sz w:val="23"/>
          <w:szCs w:val="23"/>
        </w:rPr>
        <w:t>ue</w:t>
      </w:r>
      <w:proofErr w:type="spellEnd"/>
      <w:r w:rsidR="00EC0390" w:rsidRPr="009B47C7">
        <w:rPr>
          <w:sz w:val="23"/>
          <w:szCs w:val="23"/>
        </w:rPr>
        <w:t>“, někdo vykřikl „zastav“, já šlápl na br</w:t>
      </w:r>
      <w:r w:rsidR="00706E73" w:rsidRPr="009B47C7">
        <w:rPr>
          <w:sz w:val="23"/>
          <w:szCs w:val="23"/>
        </w:rPr>
        <w:t>zdu a strhl volant mírně napravo na úzkou cestu, která z té hlavní odbočovala</w:t>
      </w:r>
      <w:r w:rsidR="00EC0390" w:rsidRPr="009B47C7">
        <w:rPr>
          <w:sz w:val="23"/>
          <w:szCs w:val="23"/>
        </w:rPr>
        <w:t xml:space="preserve">, zatímco hlavní silnice se zatáčela </w:t>
      </w:r>
      <w:r w:rsidR="00706E73" w:rsidRPr="009B47C7">
        <w:rPr>
          <w:sz w:val="23"/>
          <w:szCs w:val="23"/>
        </w:rPr>
        <w:t>doleva</w:t>
      </w:r>
      <w:r w:rsidR="00EC0390" w:rsidRPr="009B47C7">
        <w:rPr>
          <w:sz w:val="23"/>
          <w:szCs w:val="23"/>
        </w:rPr>
        <w:t xml:space="preserve">. Dcerka vyskočila, aby se vyzvracela do příkopu a </w:t>
      </w:r>
      <w:r w:rsidR="00706E73" w:rsidRPr="009B47C7">
        <w:rPr>
          <w:sz w:val="23"/>
          <w:szCs w:val="23"/>
        </w:rPr>
        <w:t xml:space="preserve">proti nám </w:t>
      </w:r>
      <w:r w:rsidR="00EC0390" w:rsidRPr="009B47C7">
        <w:rPr>
          <w:sz w:val="23"/>
          <w:szCs w:val="23"/>
        </w:rPr>
        <w:t>se ze zatáčky v </w:t>
      </w:r>
      <w:r w:rsidR="00706E73" w:rsidRPr="009B47C7">
        <w:rPr>
          <w:sz w:val="23"/>
          <w:szCs w:val="23"/>
        </w:rPr>
        <w:t>našem</w:t>
      </w:r>
      <w:r w:rsidR="00EC0390" w:rsidRPr="009B47C7">
        <w:rPr>
          <w:sz w:val="23"/>
          <w:szCs w:val="23"/>
        </w:rPr>
        <w:t xml:space="preserve"> jízdním pruhu, tedy v protisměru, prohnalo auto, které předjíždělo </w:t>
      </w:r>
      <w:r w:rsidR="00706E73" w:rsidRPr="009B47C7">
        <w:rPr>
          <w:sz w:val="23"/>
          <w:szCs w:val="23"/>
        </w:rPr>
        <w:t xml:space="preserve">celou </w:t>
      </w:r>
      <w:r w:rsidR="00EC0390" w:rsidRPr="009B47C7">
        <w:rPr>
          <w:sz w:val="23"/>
          <w:szCs w:val="23"/>
        </w:rPr>
        <w:t>tu kolonu kombajnů. V tu ránu se mi rozklepala kolena a</w:t>
      </w:r>
      <w:r w:rsidR="002F2828" w:rsidRPr="009B47C7">
        <w:rPr>
          <w:sz w:val="23"/>
          <w:szCs w:val="23"/>
        </w:rPr>
        <w:t> </w:t>
      </w:r>
      <w:r w:rsidR="00EC0390" w:rsidRPr="009B47C7">
        <w:rPr>
          <w:sz w:val="23"/>
          <w:szCs w:val="23"/>
        </w:rPr>
        <w:t>začaly se mi třást ruce</w:t>
      </w:r>
      <w:r w:rsidR="00706E73" w:rsidRPr="009B47C7">
        <w:rPr>
          <w:sz w:val="23"/>
          <w:szCs w:val="23"/>
        </w:rPr>
        <w:t xml:space="preserve">. A to už </w:t>
      </w:r>
      <w:r w:rsidR="00EC0390" w:rsidRPr="009B47C7">
        <w:rPr>
          <w:sz w:val="23"/>
          <w:szCs w:val="23"/>
        </w:rPr>
        <w:t xml:space="preserve">jsme </w:t>
      </w:r>
      <w:r w:rsidR="00706E73" w:rsidRPr="009B47C7">
        <w:rPr>
          <w:sz w:val="23"/>
          <w:szCs w:val="23"/>
        </w:rPr>
        <w:t>s autem stáli</w:t>
      </w:r>
      <w:r w:rsidR="00EC0390" w:rsidRPr="009B47C7">
        <w:rPr>
          <w:sz w:val="23"/>
          <w:szCs w:val="23"/>
        </w:rPr>
        <w:t xml:space="preserve"> na začátku </w:t>
      </w:r>
      <w:r w:rsidR="00706E73" w:rsidRPr="009B47C7">
        <w:rPr>
          <w:sz w:val="23"/>
          <w:szCs w:val="23"/>
        </w:rPr>
        <w:t xml:space="preserve">té </w:t>
      </w:r>
      <w:r w:rsidR="00EC0390" w:rsidRPr="009B47C7">
        <w:rPr>
          <w:sz w:val="23"/>
          <w:szCs w:val="23"/>
        </w:rPr>
        <w:t>odbočující cesty.</w:t>
      </w:r>
      <w:r w:rsidR="00706E73" w:rsidRPr="009B47C7">
        <w:rPr>
          <w:sz w:val="23"/>
          <w:szCs w:val="23"/>
        </w:rPr>
        <w:t xml:space="preserve"> Celé se to odehrálo během 3 vteřin, ale mně t</w:t>
      </w:r>
      <w:r w:rsidR="00EC0390" w:rsidRPr="009B47C7">
        <w:rPr>
          <w:sz w:val="23"/>
          <w:szCs w:val="23"/>
        </w:rPr>
        <w:t xml:space="preserve">rvalo několik minut, než jsem byl schopen další jízdy. Od té doby </w:t>
      </w:r>
      <w:r w:rsidR="00706E73" w:rsidRPr="009B47C7">
        <w:rPr>
          <w:sz w:val="23"/>
          <w:szCs w:val="23"/>
        </w:rPr>
        <w:t>nejsem nepřítel blinkání za jízdy</w:t>
      </w:r>
      <w:r w:rsidR="00EC0390" w:rsidRPr="009B47C7">
        <w:rPr>
          <w:sz w:val="23"/>
          <w:szCs w:val="23"/>
        </w:rPr>
        <w:t xml:space="preserve">. Vždyť právě </w:t>
      </w:r>
      <w:r w:rsidR="00706E73" w:rsidRPr="009B47C7">
        <w:rPr>
          <w:sz w:val="23"/>
          <w:szCs w:val="23"/>
        </w:rPr>
        <w:t>to nám zachránilo</w:t>
      </w:r>
      <w:r w:rsidR="00EC0390" w:rsidRPr="009B47C7">
        <w:rPr>
          <w:sz w:val="23"/>
          <w:szCs w:val="23"/>
        </w:rPr>
        <w:t xml:space="preserve"> život. Umím si dokonce představit, že bych v autě uklízel obsah žaludku na sedadlech a třeba bych si při tom</w:t>
      </w:r>
      <w:r w:rsidR="00706E73" w:rsidRPr="009B47C7">
        <w:rPr>
          <w:sz w:val="23"/>
          <w:szCs w:val="23"/>
        </w:rPr>
        <w:t xml:space="preserve"> i</w:t>
      </w:r>
      <w:r w:rsidR="00EC0390" w:rsidRPr="009B47C7">
        <w:rPr>
          <w:sz w:val="23"/>
          <w:szCs w:val="23"/>
        </w:rPr>
        <w:t xml:space="preserve"> prozpěvoval a Bohu děkoval a nepáchlo by mi to a nevadilo</w:t>
      </w:r>
      <w:r w:rsidR="00706E73" w:rsidRPr="009B47C7">
        <w:rPr>
          <w:sz w:val="23"/>
          <w:szCs w:val="23"/>
        </w:rPr>
        <w:t xml:space="preserve"> by mi to</w:t>
      </w:r>
      <w:r w:rsidR="00EC0390" w:rsidRPr="009B47C7">
        <w:rPr>
          <w:sz w:val="23"/>
          <w:szCs w:val="23"/>
        </w:rPr>
        <w:t>. Mám rád svoji dceru nejen proto, že je mým dítětem, ale také proto, že nám i sobě zachránila život. Nemohu na to nezapomenout.</w:t>
      </w:r>
    </w:p>
    <w:p w:rsidR="00FD5C95" w:rsidRPr="009B47C7" w:rsidRDefault="00FD5C95" w:rsidP="002F2828">
      <w:pPr>
        <w:spacing w:after="120"/>
        <w:ind w:firstLine="426"/>
        <w:rPr>
          <w:sz w:val="23"/>
          <w:szCs w:val="23"/>
        </w:rPr>
      </w:pPr>
      <w:r w:rsidRPr="009B47C7">
        <w:rPr>
          <w:sz w:val="23"/>
          <w:szCs w:val="23"/>
        </w:rPr>
        <w:t xml:space="preserve">A </w:t>
      </w:r>
      <w:r w:rsidR="00D01944" w:rsidRPr="009B47C7">
        <w:rPr>
          <w:sz w:val="23"/>
          <w:szCs w:val="23"/>
        </w:rPr>
        <w:t xml:space="preserve">teď </w:t>
      </w:r>
      <w:r w:rsidRPr="009B47C7">
        <w:rPr>
          <w:sz w:val="23"/>
          <w:szCs w:val="23"/>
        </w:rPr>
        <w:t>druhý příběh.</w:t>
      </w:r>
      <w:r w:rsidR="00D01944" w:rsidRPr="009B47C7">
        <w:rPr>
          <w:sz w:val="23"/>
          <w:szCs w:val="23"/>
        </w:rPr>
        <w:t xml:space="preserve"> Možná se vám také stal. Možná jste někomu také zachránili život a</w:t>
      </w:r>
      <w:r w:rsidR="00CC0A6A" w:rsidRPr="009B47C7">
        <w:rPr>
          <w:sz w:val="23"/>
          <w:szCs w:val="23"/>
        </w:rPr>
        <w:t> </w:t>
      </w:r>
      <w:r w:rsidR="00D01944" w:rsidRPr="009B47C7">
        <w:rPr>
          <w:sz w:val="23"/>
          <w:szCs w:val="23"/>
        </w:rPr>
        <w:t>víte, co to</w:t>
      </w:r>
      <w:r w:rsidR="00CF2CED" w:rsidRPr="009B47C7">
        <w:rPr>
          <w:sz w:val="23"/>
          <w:szCs w:val="23"/>
        </w:rPr>
        <w:t xml:space="preserve"> pro něj</w:t>
      </w:r>
      <w:r w:rsidR="00D01944" w:rsidRPr="009B47C7">
        <w:rPr>
          <w:sz w:val="23"/>
          <w:szCs w:val="23"/>
        </w:rPr>
        <w:t xml:space="preserve"> znamená.</w:t>
      </w:r>
      <w:r w:rsidR="00C046D9" w:rsidRPr="009B47C7">
        <w:rPr>
          <w:sz w:val="23"/>
          <w:szCs w:val="23"/>
        </w:rPr>
        <w:t xml:space="preserve"> Nás na </w:t>
      </w:r>
      <w:r w:rsidR="00CF2CED" w:rsidRPr="009B47C7">
        <w:rPr>
          <w:sz w:val="23"/>
          <w:szCs w:val="23"/>
        </w:rPr>
        <w:t>té záchraně pracovalo víc</w:t>
      </w:r>
      <w:r w:rsidR="00C046D9" w:rsidRPr="009B47C7">
        <w:rPr>
          <w:sz w:val="23"/>
          <w:szCs w:val="23"/>
        </w:rPr>
        <w:t>. Tedy tři.</w:t>
      </w:r>
      <w:r w:rsidRPr="009B47C7">
        <w:rPr>
          <w:sz w:val="23"/>
          <w:szCs w:val="23"/>
        </w:rPr>
        <w:t xml:space="preserve"> </w:t>
      </w:r>
      <w:r w:rsidR="00CF2CED" w:rsidRPr="009B47C7">
        <w:rPr>
          <w:sz w:val="23"/>
          <w:szCs w:val="23"/>
        </w:rPr>
        <w:t xml:space="preserve">Ten nemocný byl </w:t>
      </w:r>
      <w:r w:rsidRPr="009B47C7">
        <w:rPr>
          <w:sz w:val="23"/>
          <w:szCs w:val="23"/>
        </w:rPr>
        <w:t>Jirka</w:t>
      </w:r>
      <w:r w:rsidR="00C046D9" w:rsidRPr="009B47C7">
        <w:rPr>
          <w:sz w:val="23"/>
          <w:szCs w:val="23"/>
        </w:rPr>
        <w:t>, otec dvou malých dětí</w:t>
      </w:r>
      <w:r w:rsidR="00CF2CED" w:rsidRPr="009B47C7">
        <w:rPr>
          <w:sz w:val="23"/>
          <w:szCs w:val="23"/>
        </w:rPr>
        <w:t>. A dostal</w:t>
      </w:r>
      <w:r w:rsidRPr="009B47C7">
        <w:rPr>
          <w:sz w:val="23"/>
          <w:szCs w:val="23"/>
        </w:rPr>
        <w:t xml:space="preserve"> tehdy </w:t>
      </w:r>
      <w:r w:rsidR="00C66363" w:rsidRPr="009B47C7">
        <w:rPr>
          <w:sz w:val="23"/>
          <w:szCs w:val="23"/>
        </w:rPr>
        <w:t>na</w:t>
      </w:r>
      <w:r w:rsidR="00CF2CED" w:rsidRPr="009B47C7">
        <w:rPr>
          <w:sz w:val="23"/>
          <w:szCs w:val="23"/>
        </w:rPr>
        <w:t xml:space="preserve"> horách Krušných</w:t>
      </w:r>
      <w:r w:rsidRPr="009B47C7">
        <w:rPr>
          <w:sz w:val="23"/>
          <w:szCs w:val="23"/>
        </w:rPr>
        <w:t xml:space="preserve"> zánět mozku. V okresní nemocnici na to </w:t>
      </w:r>
      <w:r w:rsidR="00C66363" w:rsidRPr="009B47C7">
        <w:rPr>
          <w:sz w:val="23"/>
          <w:szCs w:val="23"/>
        </w:rPr>
        <w:t xml:space="preserve">hned </w:t>
      </w:r>
      <w:r w:rsidRPr="009B47C7">
        <w:rPr>
          <w:sz w:val="23"/>
          <w:szCs w:val="23"/>
        </w:rPr>
        <w:t xml:space="preserve">nepřišli. S antibiotiky ho pustili domů. Po týdnu, když už začínal vidět dvojitě, </w:t>
      </w:r>
      <w:r w:rsidR="00C046D9" w:rsidRPr="009B47C7">
        <w:rPr>
          <w:sz w:val="23"/>
          <w:szCs w:val="23"/>
        </w:rPr>
        <w:t xml:space="preserve">jej </w:t>
      </w:r>
      <w:r w:rsidR="00C66363" w:rsidRPr="009B47C7">
        <w:rPr>
          <w:sz w:val="23"/>
          <w:szCs w:val="23"/>
        </w:rPr>
        <w:t xml:space="preserve">sice </w:t>
      </w:r>
      <w:r w:rsidR="00C046D9" w:rsidRPr="009B47C7">
        <w:rPr>
          <w:sz w:val="23"/>
          <w:szCs w:val="23"/>
        </w:rPr>
        <w:t>hospitalizovali, ale nic s ním nedělali.</w:t>
      </w:r>
      <w:r w:rsidRPr="009B47C7">
        <w:rPr>
          <w:sz w:val="23"/>
          <w:szCs w:val="23"/>
        </w:rPr>
        <w:t xml:space="preserve"> Stav se nelepšil. </w:t>
      </w:r>
      <w:r w:rsidR="00C66363" w:rsidRPr="009B47C7">
        <w:rPr>
          <w:sz w:val="23"/>
          <w:szCs w:val="23"/>
        </w:rPr>
        <w:t xml:space="preserve">Nikdo tehdy </w:t>
      </w:r>
      <w:r w:rsidRPr="009B47C7">
        <w:rPr>
          <w:sz w:val="23"/>
          <w:szCs w:val="23"/>
        </w:rPr>
        <w:t xml:space="preserve">nevěděl, </w:t>
      </w:r>
      <w:r w:rsidR="00C66363" w:rsidRPr="009B47C7">
        <w:rPr>
          <w:sz w:val="23"/>
          <w:szCs w:val="23"/>
        </w:rPr>
        <w:t>jak</w:t>
      </w:r>
      <w:r w:rsidRPr="009B47C7">
        <w:rPr>
          <w:sz w:val="23"/>
          <w:szCs w:val="23"/>
        </w:rPr>
        <w:t xml:space="preserve"> je jeho stav vážný. Zavolal </w:t>
      </w:r>
      <w:r w:rsidR="00C046D9" w:rsidRPr="009B47C7">
        <w:rPr>
          <w:sz w:val="23"/>
          <w:szCs w:val="23"/>
        </w:rPr>
        <w:t xml:space="preserve">mi jeden člověk ze sboru </w:t>
      </w:r>
      <w:r w:rsidRPr="009B47C7">
        <w:rPr>
          <w:sz w:val="23"/>
          <w:szCs w:val="23"/>
        </w:rPr>
        <w:t xml:space="preserve">a řekl: </w:t>
      </w:r>
      <w:r w:rsidRPr="009B47C7">
        <w:rPr>
          <w:i/>
          <w:iCs/>
          <w:sz w:val="23"/>
          <w:szCs w:val="23"/>
        </w:rPr>
        <w:t>„Byl jsem za Jirkou a nějak se mi jeho stav nelíbí“</w:t>
      </w:r>
      <w:r w:rsidRPr="009B47C7">
        <w:rPr>
          <w:sz w:val="23"/>
          <w:szCs w:val="23"/>
        </w:rPr>
        <w:t>. Šel jsem</w:t>
      </w:r>
      <w:r w:rsidR="00C66363" w:rsidRPr="009B47C7">
        <w:rPr>
          <w:sz w:val="23"/>
          <w:szCs w:val="23"/>
        </w:rPr>
        <w:t xml:space="preserve"> tedy</w:t>
      </w:r>
      <w:r w:rsidRPr="009B47C7">
        <w:rPr>
          <w:sz w:val="23"/>
          <w:szCs w:val="23"/>
        </w:rPr>
        <w:t xml:space="preserve"> za ním a vzal s sebou </w:t>
      </w:r>
      <w:r w:rsidR="00C046D9" w:rsidRPr="009B47C7">
        <w:rPr>
          <w:sz w:val="23"/>
          <w:szCs w:val="23"/>
        </w:rPr>
        <w:t>mého známého z jiné církve, lázeňského lékaře, obvoďáka</w:t>
      </w:r>
      <w:r w:rsidRPr="009B47C7">
        <w:rPr>
          <w:sz w:val="23"/>
          <w:szCs w:val="23"/>
        </w:rPr>
        <w:t>. Doufal jsem, že posoudí jeho zdravotní stav objektivně.</w:t>
      </w:r>
      <w:r w:rsidR="00C66363" w:rsidRPr="009B47C7">
        <w:rPr>
          <w:sz w:val="23"/>
          <w:szCs w:val="23"/>
        </w:rPr>
        <w:t xml:space="preserve"> Víc očí víc vidí.</w:t>
      </w:r>
      <w:r w:rsidRPr="009B47C7">
        <w:rPr>
          <w:sz w:val="23"/>
          <w:szCs w:val="23"/>
        </w:rPr>
        <w:t xml:space="preserve"> Když jsme přišli do nemocnice, </w:t>
      </w:r>
      <w:r w:rsidR="00C66363" w:rsidRPr="009B47C7">
        <w:rPr>
          <w:sz w:val="23"/>
          <w:szCs w:val="23"/>
        </w:rPr>
        <w:t>byl už</w:t>
      </w:r>
      <w:r w:rsidRPr="009B47C7">
        <w:rPr>
          <w:sz w:val="23"/>
          <w:szCs w:val="23"/>
        </w:rPr>
        <w:t xml:space="preserve"> Jirka na jednotce intenzivní péče. Když nemocniční lékař z JIPKY viděl mého známého - svého kolegu - obvodního lékaře, dostal strach, že něco zanedbal.</w:t>
      </w:r>
      <w:r w:rsidR="00C046D9" w:rsidRPr="009B47C7">
        <w:rPr>
          <w:sz w:val="23"/>
          <w:szCs w:val="23"/>
        </w:rPr>
        <w:t xml:space="preserve"> A taky že zanedbal. Honem ř</w:t>
      </w:r>
      <w:r w:rsidRPr="009B47C7">
        <w:rPr>
          <w:sz w:val="23"/>
          <w:szCs w:val="23"/>
        </w:rPr>
        <w:t xml:space="preserve">ekl, že ho hned vrtulníkem převezou do krajské nemocnice. </w:t>
      </w:r>
      <w:r w:rsidR="00C046D9" w:rsidRPr="009B47C7">
        <w:rPr>
          <w:sz w:val="23"/>
          <w:szCs w:val="23"/>
        </w:rPr>
        <w:t>A tak b</w:t>
      </w:r>
      <w:r w:rsidRPr="009B47C7">
        <w:rPr>
          <w:sz w:val="23"/>
          <w:szCs w:val="23"/>
        </w:rPr>
        <w:t xml:space="preserve">ěhem dvou hodin ne sice vrtulníkem, ale sanitou byl převezen </w:t>
      </w:r>
      <w:r w:rsidR="00C046D9" w:rsidRPr="009B47C7">
        <w:rPr>
          <w:sz w:val="23"/>
          <w:szCs w:val="23"/>
        </w:rPr>
        <w:t xml:space="preserve">do plzeňské fakultní nemocnice </w:t>
      </w:r>
      <w:r w:rsidRPr="009B47C7">
        <w:rPr>
          <w:sz w:val="23"/>
          <w:szCs w:val="23"/>
        </w:rPr>
        <w:t>a ještě týž den mu otevřeli lebku a zánětlivá ložiska chirurgicky odstranili.</w:t>
      </w:r>
      <w:r w:rsidR="00C046D9" w:rsidRPr="009B47C7">
        <w:rPr>
          <w:sz w:val="23"/>
          <w:szCs w:val="23"/>
        </w:rPr>
        <w:t xml:space="preserve"> Kdyby zůstal tam, kde byl, zemřel by.</w:t>
      </w:r>
      <w:r w:rsidRPr="009B47C7">
        <w:rPr>
          <w:sz w:val="23"/>
          <w:szCs w:val="23"/>
        </w:rPr>
        <w:t xml:space="preserve"> Trvalo </w:t>
      </w:r>
      <w:r w:rsidR="00C046D9" w:rsidRPr="009B47C7">
        <w:rPr>
          <w:sz w:val="23"/>
          <w:szCs w:val="23"/>
        </w:rPr>
        <w:t xml:space="preserve">pak ještě </w:t>
      </w:r>
      <w:r w:rsidRPr="009B47C7">
        <w:rPr>
          <w:sz w:val="23"/>
          <w:szCs w:val="23"/>
        </w:rPr>
        <w:t>přes dva roky</w:t>
      </w:r>
      <w:r w:rsidR="00C046D9" w:rsidRPr="009B47C7">
        <w:rPr>
          <w:sz w:val="23"/>
          <w:szCs w:val="23"/>
        </w:rPr>
        <w:t>,</w:t>
      </w:r>
      <w:r w:rsidRPr="009B47C7">
        <w:rPr>
          <w:sz w:val="23"/>
          <w:szCs w:val="23"/>
        </w:rPr>
        <w:t xml:space="preserve"> než se z toho Jirka vzpamatoval a </w:t>
      </w:r>
      <w:r w:rsidR="00C046D9" w:rsidRPr="009B47C7">
        <w:rPr>
          <w:sz w:val="23"/>
          <w:szCs w:val="23"/>
        </w:rPr>
        <w:t xml:space="preserve">vůbec </w:t>
      </w:r>
      <w:r w:rsidRPr="009B47C7">
        <w:rPr>
          <w:sz w:val="23"/>
          <w:szCs w:val="23"/>
        </w:rPr>
        <w:t>nebylo jisté, jestli se mu vrátí paměť,</w:t>
      </w:r>
      <w:r w:rsidR="00C046D9" w:rsidRPr="009B47C7">
        <w:rPr>
          <w:sz w:val="23"/>
          <w:szCs w:val="23"/>
        </w:rPr>
        <w:t xml:space="preserve"> kterou ztratil,</w:t>
      </w:r>
      <w:r w:rsidRPr="009B47C7">
        <w:rPr>
          <w:sz w:val="23"/>
          <w:szCs w:val="23"/>
        </w:rPr>
        <w:t xml:space="preserve"> normální tvorba vět a jemná motorika. Několik roků pak byl v invalidním důchodu, ale pak se vše vrátilo do normálu. Dnes je zdráv. Chodí na hřebeny hor a raduje se. To není příběh z dob hluboké totality, to se stalo </w:t>
      </w:r>
      <w:r w:rsidR="00C046D9" w:rsidRPr="009B47C7">
        <w:rPr>
          <w:sz w:val="23"/>
          <w:szCs w:val="23"/>
        </w:rPr>
        <w:t>v devadesátých letech</w:t>
      </w:r>
      <w:r w:rsidRPr="009B47C7">
        <w:rPr>
          <w:sz w:val="23"/>
          <w:szCs w:val="23"/>
        </w:rPr>
        <w:t>.</w:t>
      </w:r>
      <w:r w:rsidR="00C046D9" w:rsidRPr="009B47C7">
        <w:rPr>
          <w:sz w:val="23"/>
          <w:szCs w:val="23"/>
        </w:rPr>
        <w:t xml:space="preserve"> A c</w:t>
      </w:r>
      <w:r w:rsidR="00C66363" w:rsidRPr="009B47C7">
        <w:rPr>
          <w:sz w:val="23"/>
          <w:szCs w:val="23"/>
        </w:rPr>
        <w:t>o dělal. Každý rok mně pravidelně telefonoval z hřebenů hor</w:t>
      </w:r>
      <w:r w:rsidR="00C046D9" w:rsidRPr="009B47C7">
        <w:rPr>
          <w:sz w:val="23"/>
          <w:szCs w:val="23"/>
        </w:rPr>
        <w:t xml:space="preserve">. </w:t>
      </w:r>
      <w:r w:rsidR="00C66363" w:rsidRPr="009B47C7">
        <w:rPr>
          <w:sz w:val="23"/>
          <w:szCs w:val="23"/>
        </w:rPr>
        <w:t>V</w:t>
      </w:r>
      <w:r w:rsidR="00C046D9" w:rsidRPr="009B47C7">
        <w:rPr>
          <w:sz w:val="23"/>
          <w:szCs w:val="23"/>
        </w:rPr>
        <w:t xml:space="preserve">yleze na hory a zavolá mně. </w:t>
      </w:r>
      <w:r w:rsidR="00C66363" w:rsidRPr="009B47C7">
        <w:rPr>
          <w:sz w:val="23"/>
          <w:szCs w:val="23"/>
        </w:rPr>
        <w:t xml:space="preserve">Nikdy nevzpomněl na tu událost. </w:t>
      </w:r>
      <w:r w:rsidR="00C046D9" w:rsidRPr="009B47C7">
        <w:rPr>
          <w:sz w:val="23"/>
          <w:szCs w:val="23"/>
        </w:rPr>
        <w:t xml:space="preserve">Říká jen, že pozdravuje a že se dívá po okolí, a že je mu krásně. Nic víc. Není mi zavázán. Nebyl jsem sám, kdo pomohl, ale </w:t>
      </w:r>
      <w:r w:rsidR="00C66363" w:rsidRPr="009B47C7">
        <w:rPr>
          <w:sz w:val="23"/>
          <w:szCs w:val="23"/>
        </w:rPr>
        <w:t xml:space="preserve">on </w:t>
      </w:r>
      <w:r w:rsidR="00C046D9" w:rsidRPr="009B47C7">
        <w:rPr>
          <w:sz w:val="23"/>
          <w:szCs w:val="23"/>
        </w:rPr>
        <w:t xml:space="preserve">žije a ví, že mu </w:t>
      </w:r>
      <w:r w:rsidR="00C66363" w:rsidRPr="009B47C7">
        <w:rPr>
          <w:sz w:val="23"/>
          <w:szCs w:val="23"/>
        </w:rPr>
        <w:t>někdo zachránil</w:t>
      </w:r>
      <w:r w:rsidR="00C046D9" w:rsidRPr="009B47C7">
        <w:rPr>
          <w:sz w:val="23"/>
          <w:szCs w:val="23"/>
        </w:rPr>
        <w:t xml:space="preserve"> život.</w:t>
      </w:r>
      <w:r w:rsidRPr="009B47C7">
        <w:rPr>
          <w:sz w:val="23"/>
          <w:szCs w:val="23"/>
        </w:rPr>
        <w:t xml:space="preserve"> </w:t>
      </w:r>
    </w:p>
    <w:p w:rsidR="00FD5C95" w:rsidRPr="009B47C7" w:rsidRDefault="00FD5C95" w:rsidP="002F2828">
      <w:pPr>
        <w:spacing w:after="120"/>
        <w:ind w:firstLine="425"/>
        <w:rPr>
          <w:sz w:val="23"/>
          <w:szCs w:val="23"/>
        </w:rPr>
      </w:pPr>
      <w:r w:rsidRPr="009B47C7">
        <w:rPr>
          <w:sz w:val="23"/>
          <w:szCs w:val="23"/>
        </w:rPr>
        <w:t>Proč o tom vyprávím. Říkáme, že Ježíš je náš za</w:t>
      </w:r>
      <w:r w:rsidR="00CF1420" w:rsidRPr="009B47C7">
        <w:rPr>
          <w:sz w:val="23"/>
          <w:szCs w:val="23"/>
        </w:rPr>
        <w:t xml:space="preserve">chránce. Ale bývá to jen fráze, dokud od Něj sám nezažiješ svou záchranu. </w:t>
      </w:r>
      <w:r w:rsidRPr="009B47C7">
        <w:rPr>
          <w:sz w:val="23"/>
          <w:szCs w:val="23"/>
        </w:rPr>
        <w:t xml:space="preserve">Když vám </w:t>
      </w:r>
      <w:r w:rsidR="00CF1420" w:rsidRPr="009B47C7">
        <w:rPr>
          <w:sz w:val="23"/>
          <w:szCs w:val="23"/>
        </w:rPr>
        <w:t xml:space="preserve">někdo </w:t>
      </w:r>
      <w:r w:rsidRPr="009B47C7">
        <w:rPr>
          <w:sz w:val="23"/>
          <w:szCs w:val="23"/>
        </w:rPr>
        <w:t>zachrání život, nebo když ho zachráníte vy někomu, vyvine se mezi vámi zvláštní vzt</w:t>
      </w:r>
      <w:r w:rsidR="00CF1420" w:rsidRPr="009B47C7">
        <w:rPr>
          <w:sz w:val="23"/>
          <w:szCs w:val="23"/>
        </w:rPr>
        <w:t>a</w:t>
      </w:r>
      <w:r w:rsidRPr="009B47C7">
        <w:rPr>
          <w:sz w:val="23"/>
          <w:szCs w:val="23"/>
        </w:rPr>
        <w:t>h. Vztah </w:t>
      </w:r>
      <w:r w:rsidR="00CF1420" w:rsidRPr="009B47C7">
        <w:rPr>
          <w:sz w:val="23"/>
          <w:szCs w:val="23"/>
        </w:rPr>
        <w:t>lásky</w:t>
      </w:r>
      <w:r w:rsidRPr="009B47C7">
        <w:rPr>
          <w:sz w:val="23"/>
          <w:szCs w:val="23"/>
        </w:rPr>
        <w:t xml:space="preserve"> a věrnosti. Máte se rádi. A to n</w:t>
      </w:r>
      <w:r w:rsidR="00CF1420" w:rsidRPr="009B47C7">
        <w:rPr>
          <w:sz w:val="23"/>
          <w:szCs w:val="23"/>
        </w:rPr>
        <w:t>a</w:t>
      </w:r>
      <w:r w:rsidRPr="009B47C7">
        <w:rPr>
          <w:sz w:val="23"/>
          <w:szCs w:val="23"/>
        </w:rPr>
        <w:t xml:space="preserve">pořád. Pán Ježíš Kristus </w:t>
      </w:r>
      <w:r w:rsidR="00CF1420" w:rsidRPr="009B47C7">
        <w:rPr>
          <w:sz w:val="23"/>
          <w:szCs w:val="23"/>
        </w:rPr>
        <w:t xml:space="preserve">svou </w:t>
      </w:r>
      <w:r w:rsidR="00194ACE" w:rsidRPr="009B47C7">
        <w:rPr>
          <w:sz w:val="23"/>
          <w:szCs w:val="23"/>
        </w:rPr>
        <w:t xml:space="preserve">vlastní </w:t>
      </w:r>
      <w:r w:rsidR="00CF1420" w:rsidRPr="009B47C7">
        <w:rPr>
          <w:sz w:val="23"/>
          <w:szCs w:val="23"/>
        </w:rPr>
        <w:t>oběť na kříži</w:t>
      </w:r>
      <w:r w:rsidRPr="009B47C7">
        <w:rPr>
          <w:sz w:val="23"/>
          <w:szCs w:val="23"/>
        </w:rPr>
        <w:t xml:space="preserve"> přirovnává k</w:t>
      </w:r>
      <w:r w:rsidR="00CF1420" w:rsidRPr="009B47C7">
        <w:rPr>
          <w:sz w:val="23"/>
          <w:szCs w:val="23"/>
        </w:rPr>
        <w:t xml:space="preserve"> měděné </w:t>
      </w:r>
      <w:r w:rsidRPr="009B47C7">
        <w:rPr>
          <w:sz w:val="23"/>
          <w:szCs w:val="23"/>
        </w:rPr>
        <w:t>sošce hada</w:t>
      </w:r>
      <w:r w:rsidR="00CF1420" w:rsidRPr="009B47C7">
        <w:rPr>
          <w:sz w:val="23"/>
          <w:szCs w:val="23"/>
        </w:rPr>
        <w:t xml:space="preserve"> Ohnivce,</w:t>
      </w:r>
      <w:r w:rsidRPr="009B47C7">
        <w:rPr>
          <w:sz w:val="23"/>
          <w:szCs w:val="23"/>
        </w:rPr>
        <w:t xml:space="preserve"> na kterou </w:t>
      </w:r>
      <w:r w:rsidR="00194ACE" w:rsidRPr="009B47C7">
        <w:rPr>
          <w:sz w:val="23"/>
          <w:szCs w:val="23"/>
        </w:rPr>
        <w:t>když se pohlédlo</w:t>
      </w:r>
      <w:r w:rsidRPr="009B47C7">
        <w:rPr>
          <w:sz w:val="23"/>
          <w:szCs w:val="23"/>
        </w:rPr>
        <w:t xml:space="preserve">, </w:t>
      </w:r>
      <w:r w:rsidR="00194ACE" w:rsidRPr="009B47C7">
        <w:rPr>
          <w:sz w:val="23"/>
          <w:szCs w:val="23"/>
        </w:rPr>
        <w:t xml:space="preserve">tak ten uštknutý </w:t>
      </w:r>
      <w:r w:rsidRPr="009B47C7">
        <w:rPr>
          <w:sz w:val="23"/>
          <w:szCs w:val="23"/>
        </w:rPr>
        <w:t>nezemřel. Bylo to dávno. Ve star</w:t>
      </w:r>
      <w:r w:rsidR="00194ACE" w:rsidRPr="009B47C7">
        <w:rPr>
          <w:sz w:val="23"/>
          <w:szCs w:val="23"/>
        </w:rPr>
        <w:t xml:space="preserve">ém Izraeli. Bylo to na poušti. </w:t>
      </w:r>
      <w:r w:rsidR="00194ACE" w:rsidRPr="009B47C7">
        <w:rPr>
          <w:sz w:val="23"/>
          <w:szCs w:val="23"/>
        </w:rPr>
        <w:lastRenderedPageBreak/>
        <w:t xml:space="preserve">Tam byli pouštní hadi. Po jejich uštknutí jsi měl </w:t>
      </w:r>
      <w:r w:rsidR="00A7522E" w:rsidRPr="009B47C7">
        <w:rPr>
          <w:sz w:val="23"/>
          <w:szCs w:val="23"/>
        </w:rPr>
        <w:t>jen pár</w:t>
      </w:r>
      <w:r w:rsidRPr="009B47C7">
        <w:rPr>
          <w:sz w:val="23"/>
          <w:szCs w:val="23"/>
        </w:rPr>
        <w:t xml:space="preserve"> minut života. </w:t>
      </w:r>
      <w:r w:rsidR="00194ACE" w:rsidRPr="009B47C7">
        <w:rPr>
          <w:sz w:val="23"/>
          <w:szCs w:val="23"/>
        </w:rPr>
        <w:t xml:space="preserve">Co se za tu dobu dá stihnout? </w:t>
      </w:r>
      <w:r w:rsidR="00A7522E" w:rsidRPr="009B47C7">
        <w:rPr>
          <w:sz w:val="23"/>
          <w:szCs w:val="23"/>
        </w:rPr>
        <w:t>… Nic moc …</w:t>
      </w:r>
      <w:r w:rsidR="00194ACE" w:rsidRPr="009B47C7">
        <w:rPr>
          <w:sz w:val="23"/>
          <w:szCs w:val="23"/>
        </w:rPr>
        <w:t xml:space="preserve"> Jen se podívat kolem a pohledem se rozloučit. A proto Bůh řekl Mojžíšovi, ať z mědi udělá tvar hada Ohnivce a vystaví ho na vysoký stožár. Jako vlajku na táboře, která je vidět </w:t>
      </w:r>
      <w:r w:rsidR="00A7522E" w:rsidRPr="009B47C7">
        <w:rPr>
          <w:sz w:val="23"/>
          <w:szCs w:val="23"/>
        </w:rPr>
        <w:t>z velké dálky</w:t>
      </w:r>
      <w:r w:rsidR="00194ACE" w:rsidRPr="009B47C7">
        <w:rPr>
          <w:sz w:val="23"/>
          <w:szCs w:val="23"/>
        </w:rPr>
        <w:t>. A</w:t>
      </w:r>
      <w:r w:rsidR="00A7522E" w:rsidRPr="009B47C7">
        <w:rPr>
          <w:sz w:val="23"/>
          <w:szCs w:val="23"/>
        </w:rPr>
        <w:t>by</w:t>
      </w:r>
      <w:r w:rsidR="00194ACE" w:rsidRPr="009B47C7">
        <w:rPr>
          <w:sz w:val="23"/>
          <w:szCs w:val="23"/>
        </w:rPr>
        <w:t xml:space="preserve"> p</w:t>
      </w:r>
      <w:r w:rsidRPr="009B47C7">
        <w:rPr>
          <w:sz w:val="23"/>
          <w:szCs w:val="23"/>
        </w:rPr>
        <w:t xml:space="preserve">ohled víry </w:t>
      </w:r>
      <w:r w:rsidR="00194ACE" w:rsidRPr="009B47C7">
        <w:rPr>
          <w:sz w:val="23"/>
          <w:szCs w:val="23"/>
        </w:rPr>
        <w:t>na tento stožár b</w:t>
      </w:r>
      <w:r w:rsidR="00A7522E" w:rsidRPr="009B47C7">
        <w:rPr>
          <w:sz w:val="23"/>
          <w:szCs w:val="23"/>
        </w:rPr>
        <w:t>yl</w:t>
      </w:r>
      <w:r w:rsidR="00194ACE" w:rsidRPr="009B47C7">
        <w:rPr>
          <w:sz w:val="23"/>
          <w:szCs w:val="23"/>
        </w:rPr>
        <w:t xml:space="preserve"> pro každého uštknutého z</w:t>
      </w:r>
      <w:r w:rsidRPr="009B47C7">
        <w:rPr>
          <w:spacing w:val="-4"/>
          <w:sz w:val="23"/>
          <w:szCs w:val="23"/>
        </w:rPr>
        <w:t>áchran</w:t>
      </w:r>
      <w:r w:rsidR="00A7522E" w:rsidRPr="009B47C7">
        <w:rPr>
          <w:spacing w:val="-4"/>
          <w:sz w:val="23"/>
          <w:szCs w:val="23"/>
        </w:rPr>
        <w:t>ou jeho</w:t>
      </w:r>
      <w:r w:rsidRPr="009B47C7">
        <w:rPr>
          <w:spacing w:val="-4"/>
          <w:sz w:val="23"/>
          <w:szCs w:val="23"/>
        </w:rPr>
        <w:t xml:space="preserve"> života.</w:t>
      </w:r>
      <w:r w:rsidR="00194ACE" w:rsidRPr="009B47C7">
        <w:rPr>
          <w:spacing w:val="-4"/>
          <w:sz w:val="23"/>
          <w:szCs w:val="23"/>
        </w:rPr>
        <w:t xml:space="preserve"> A tak se stalo a tak to fungovalo</w:t>
      </w:r>
      <w:r w:rsidR="00A7522E" w:rsidRPr="009B47C7">
        <w:rPr>
          <w:spacing w:val="-4"/>
          <w:sz w:val="23"/>
          <w:szCs w:val="23"/>
        </w:rPr>
        <w:t>, protože Bůh do toho měděného hada soustředil svou zachraňující moc. Ale vyžadovalo to i pohled víry toho, který byl uštknut.</w:t>
      </w:r>
      <w:r w:rsidR="00194ACE" w:rsidRPr="009B47C7">
        <w:rPr>
          <w:spacing w:val="-4"/>
          <w:sz w:val="23"/>
          <w:szCs w:val="23"/>
        </w:rPr>
        <w:t xml:space="preserve"> A</w:t>
      </w:r>
      <w:r w:rsidRPr="009B47C7">
        <w:rPr>
          <w:spacing w:val="-4"/>
          <w:sz w:val="23"/>
          <w:szCs w:val="23"/>
        </w:rPr>
        <w:t xml:space="preserve"> Ježíš říká: </w:t>
      </w:r>
      <w:r w:rsidRPr="009B47C7">
        <w:rPr>
          <w:i/>
          <w:iCs/>
          <w:spacing w:val="-4"/>
          <w:sz w:val="23"/>
          <w:szCs w:val="23"/>
        </w:rPr>
        <w:t>„Jako Mojžíš vyvýšil hada</w:t>
      </w:r>
      <w:r w:rsidRPr="009B47C7">
        <w:rPr>
          <w:i/>
          <w:iCs/>
          <w:sz w:val="23"/>
          <w:szCs w:val="23"/>
        </w:rPr>
        <w:t xml:space="preserve"> na poušti, tak musí být vyvýšen Syn člověka, aby </w:t>
      </w:r>
      <w:r w:rsidR="00194ACE" w:rsidRPr="009B47C7">
        <w:rPr>
          <w:i/>
          <w:iCs/>
          <w:sz w:val="23"/>
          <w:szCs w:val="23"/>
        </w:rPr>
        <w:t>žádný</w:t>
      </w:r>
      <w:r w:rsidRPr="009B47C7">
        <w:rPr>
          <w:i/>
          <w:iCs/>
          <w:sz w:val="23"/>
          <w:szCs w:val="23"/>
        </w:rPr>
        <w:t>, kdo v něho věří</w:t>
      </w:r>
      <w:r w:rsidR="00194ACE" w:rsidRPr="009B47C7">
        <w:rPr>
          <w:i/>
          <w:iCs/>
          <w:sz w:val="23"/>
          <w:szCs w:val="23"/>
        </w:rPr>
        <w:t>, nezahynul, ale</w:t>
      </w:r>
      <w:r w:rsidRPr="009B47C7">
        <w:rPr>
          <w:i/>
          <w:iCs/>
          <w:sz w:val="23"/>
          <w:szCs w:val="23"/>
        </w:rPr>
        <w:t xml:space="preserve"> měl život věčný.“ J 3:14</w:t>
      </w:r>
    </w:p>
    <w:p w:rsidR="00FD5C95" w:rsidRPr="009B47C7" w:rsidRDefault="00FD5C95" w:rsidP="002F2828">
      <w:pPr>
        <w:spacing w:after="120"/>
        <w:ind w:right="28" w:firstLine="425"/>
        <w:rPr>
          <w:sz w:val="23"/>
          <w:szCs w:val="23"/>
        </w:rPr>
      </w:pPr>
      <w:r w:rsidRPr="009B47C7">
        <w:rPr>
          <w:sz w:val="23"/>
          <w:szCs w:val="23"/>
        </w:rPr>
        <w:t xml:space="preserve">Láska k Pánu Ježíši Kristu </w:t>
      </w:r>
      <w:r w:rsidR="00773011" w:rsidRPr="009B47C7">
        <w:rPr>
          <w:sz w:val="23"/>
          <w:szCs w:val="23"/>
        </w:rPr>
        <w:t>je</w:t>
      </w:r>
      <w:r w:rsidRPr="009B47C7">
        <w:rPr>
          <w:sz w:val="23"/>
          <w:szCs w:val="23"/>
        </w:rPr>
        <w:t xml:space="preserve"> založena na záchraně ži</w:t>
      </w:r>
      <w:r w:rsidR="00630E16" w:rsidRPr="009B47C7">
        <w:rPr>
          <w:sz w:val="23"/>
          <w:szCs w:val="23"/>
        </w:rPr>
        <w:t>vota. Nejde o život biologický, o</w:t>
      </w:r>
      <w:r w:rsidR="00CC0A6A" w:rsidRPr="009B47C7">
        <w:rPr>
          <w:sz w:val="23"/>
          <w:szCs w:val="23"/>
        </w:rPr>
        <w:t> </w:t>
      </w:r>
      <w:r w:rsidRPr="009B47C7">
        <w:rPr>
          <w:sz w:val="23"/>
          <w:szCs w:val="23"/>
        </w:rPr>
        <w:t xml:space="preserve">život, který stejně jednou skončí smrtí těla. </w:t>
      </w:r>
      <w:r w:rsidRPr="009B47C7">
        <w:rPr>
          <w:bCs/>
          <w:sz w:val="23"/>
          <w:szCs w:val="23"/>
        </w:rPr>
        <w:t>Jde o život, který smrtí nekončí</w:t>
      </w:r>
      <w:r w:rsidRPr="009B47C7">
        <w:rPr>
          <w:sz w:val="23"/>
          <w:szCs w:val="23"/>
        </w:rPr>
        <w:t>.</w:t>
      </w:r>
      <w:r w:rsidR="00630E16" w:rsidRPr="009B47C7">
        <w:rPr>
          <w:sz w:val="23"/>
          <w:szCs w:val="23"/>
        </w:rPr>
        <w:t xml:space="preserve"> O život věčný.</w:t>
      </w:r>
      <w:r w:rsidRPr="009B47C7">
        <w:rPr>
          <w:sz w:val="23"/>
          <w:szCs w:val="23"/>
        </w:rPr>
        <w:t xml:space="preserve"> Hledíme na Ježíše a</w:t>
      </w:r>
      <w:r w:rsidR="002F2828" w:rsidRPr="009B47C7">
        <w:rPr>
          <w:sz w:val="23"/>
          <w:szCs w:val="23"/>
        </w:rPr>
        <w:t> </w:t>
      </w:r>
      <w:r w:rsidRPr="009B47C7">
        <w:rPr>
          <w:sz w:val="23"/>
          <w:szCs w:val="23"/>
        </w:rPr>
        <w:t xml:space="preserve">nevíme, proč po něm máme toužit. </w:t>
      </w:r>
      <w:r w:rsidR="00773011" w:rsidRPr="009B47C7">
        <w:rPr>
          <w:sz w:val="23"/>
          <w:szCs w:val="23"/>
        </w:rPr>
        <w:t xml:space="preserve">Není nijak krásný. Není Superman. </w:t>
      </w:r>
      <w:r w:rsidRPr="009B47C7">
        <w:rPr>
          <w:sz w:val="23"/>
          <w:szCs w:val="23"/>
        </w:rPr>
        <w:t>Není žádným vladařem s plamenným mečem, je pod</w:t>
      </w:r>
      <w:r w:rsidR="00773011" w:rsidRPr="009B47C7">
        <w:rPr>
          <w:sz w:val="23"/>
          <w:szCs w:val="23"/>
        </w:rPr>
        <w:t xml:space="preserve">oben spíš k zemi skloněné ženě, co hledá </w:t>
      </w:r>
      <w:r w:rsidRPr="009B47C7">
        <w:rPr>
          <w:sz w:val="23"/>
          <w:szCs w:val="23"/>
        </w:rPr>
        <w:t xml:space="preserve">zatoulanou minci. </w:t>
      </w:r>
      <w:r w:rsidR="00773011" w:rsidRPr="009B47C7">
        <w:rPr>
          <w:sz w:val="23"/>
          <w:szCs w:val="23"/>
        </w:rPr>
        <w:t>Není ž</w:t>
      </w:r>
      <w:r w:rsidRPr="009B47C7">
        <w:rPr>
          <w:sz w:val="23"/>
          <w:szCs w:val="23"/>
        </w:rPr>
        <w:t>ádný slavný soudce,</w:t>
      </w:r>
      <w:r w:rsidR="00773011" w:rsidRPr="009B47C7">
        <w:rPr>
          <w:sz w:val="23"/>
          <w:szCs w:val="23"/>
        </w:rPr>
        <w:t xml:space="preserve"> co osvobozuje nevinné,</w:t>
      </w:r>
      <w:r w:rsidRPr="009B47C7">
        <w:rPr>
          <w:sz w:val="23"/>
          <w:szCs w:val="23"/>
        </w:rPr>
        <w:t xml:space="preserve"> </w:t>
      </w:r>
      <w:r w:rsidR="00773011" w:rsidRPr="009B47C7">
        <w:rPr>
          <w:sz w:val="23"/>
          <w:szCs w:val="23"/>
        </w:rPr>
        <w:t>vypadá spíš jako</w:t>
      </w:r>
      <w:r w:rsidRPr="009B47C7">
        <w:rPr>
          <w:sz w:val="23"/>
          <w:szCs w:val="23"/>
        </w:rPr>
        <w:t xml:space="preserve"> rozedraný pastýř na cestě za zatoulanou ovečkou. </w:t>
      </w:r>
    </w:p>
    <w:p w:rsidR="00874F00" w:rsidRPr="009B47C7" w:rsidRDefault="00773011" w:rsidP="002F2828">
      <w:pPr>
        <w:spacing w:after="120"/>
        <w:ind w:right="28" w:firstLine="425"/>
        <w:rPr>
          <w:sz w:val="23"/>
          <w:szCs w:val="23"/>
        </w:rPr>
      </w:pPr>
      <w:r w:rsidRPr="009B47C7">
        <w:rPr>
          <w:sz w:val="23"/>
          <w:szCs w:val="23"/>
        </w:rPr>
        <w:t>Tou mincí, tou ovečkou jsem já. V této situaci se setkávám s</w:t>
      </w:r>
      <w:r w:rsidR="00FD5C95" w:rsidRPr="009B47C7">
        <w:rPr>
          <w:sz w:val="23"/>
          <w:szCs w:val="23"/>
        </w:rPr>
        <w:t> Ježíšem.</w:t>
      </w:r>
      <w:r w:rsidRPr="009B47C7">
        <w:rPr>
          <w:sz w:val="23"/>
          <w:szCs w:val="23"/>
        </w:rPr>
        <w:t xml:space="preserve"> V zatáčce, kde mě o</w:t>
      </w:r>
      <w:r w:rsidR="00CC0A6A" w:rsidRPr="009B47C7">
        <w:rPr>
          <w:sz w:val="23"/>
          <w:szCs w:val="23"/>
        </w:rPr>
        <w:t> </w:t>
      </w:r>
      <w:r w:rsidRPr="009B47C7">
        <w:rPr>
          <w:sz w:val="23"/>
          <w:szCs w:val="23"/>
        </w:rPr>
        <w:t>vlásek mine protijedoucí auto. Na JIP-</w:t>
      </w:r>
      <w:proofErr w:type="spellStart"/>
      <w:r w:rsidRPr="009B47C7">
        <w:rPr>
          <w:sz w:val="23"/>
          <w:szCs w:val="23"/>
        </w:rPr>
        <w:t>ce</w:t>
      </w:r>
      <w:proofErr w:type="spellEnd"/>
      <w:r w:rsidRPr="009B47C7">
        <w:rPr>
          <w:sz w:val="23"/>
          <w:szCs w:val="23"/>
        </w:rPr>
        <w:t xml:space="preserve">, kde mě </w:t>
      </w:r>
      <w:r w:rsidR="002E3A21" w:rsidRPr="009B47C7">
        <w:rPr>
          <w:sz w:val="23"/>
          <w:szCs w:val="23"/>
        </w:rPr>
        <w:t>ve zbídačeném stavu</w:t>
      </w:r>
      <w:r w:rsidRPr="009B47C7">
        <w:rPr>
          <w:sz w:val="23"/>
          <w:szCs w:val="23"/>
        </w:rPr>
        <w:t xml:space="preserve"> </w:t>
      </w:r>
      <w:r w:rsidR="002C7D2B" w:rsidRPr="009B47C7">
        <w:rPr>
          <w:sz w:val="23"/>
          <w:szCs w:val="23"/>
        </w:rPr>
        <w:t>převážejí jinam</w:t>
      </w:r>
      <w:r w:rsidRPr="009B47C7">
        <w:rPr>
          <w:sz w:val="23"/>
          <w:szCs w:val="23"/>
        </w:rPr>
        <w:t>.</w:t>
      </w:r>
      <w:r w:rsidR="00FD5C95" w:rsidRPr="009B47C7">
        <w:rPr>
          <w:sz w:val="23"/>
          <w:szCs w:val="23"/>
        </w:rPr>
        <w:t xml:space="preserve"> Na této rovině vzniká vztah víry</w:t>
      </w:r>
      <w:r w:rsidR="002E3A21" w:rsidRPr="009B47C7">
        <w:rPr>
          <w:sz w:val="23"/>
          <w:szCs w:val="23"/>
        </w:rPr>
        <w:t xml:space="preserve"> a</w:t>
      </w:r>
      <w:r w:rsidR="00FD5C95" w:rsidRPr="009B47C7">
        <w:rPr>
          <w:sz w:val="23"/>
          <w:szCs w:val="23"/>
        </w:rPr>
        <w:t xml:space="preserve"> lásky. Je to situace</w:t>
      </w:r>
      <w:r w:rsidRPr="009B47C7">
        <w:rPr>
          <w:sz w:val="23"/>
          <w:szCs w:val="23"/>
        </w:rPr>
        <w:t>,</w:t>
      </w:r>
      <w:r w:rsidR="00FD5C95" w:rsidRPr="009B47C7">
        <w:rPr>
          <w:sz w:val="23"/>
          <w:szCs w:val="23"/>
        </w:rPr>
        <w:t xml:space="preserve"> v níž jsem jako ztracená ovce </w:t>
      </w:r>
      <w:r w:rsidR="002C7D2B" w:rsidRPr="009B47C7">
        <w:rPr>
          <w:sz w:val="23"/>
          <w:szCs w:val="23"/>
        </w:rPr>
        <w:t>nalezen</w:t>
      </w:r>
      <w:r w:rsidR="002C7D2B" w:rsidRPr="009B47C7">
        <w:rPr>
          <w:sz w:val="23"/>
          <w:szCs w:val="23"/>
        </w:rPr>
        <w:t xml:space="preserve"> </w:t>
      </w:r>
      <w:r w:rsidR="002E3A21" w:rsidRPr="009B47C7">
        <w:rPr>
          <w:sz w:val="23"/>
          <w:szCs w:val="23"/>
        </w:rPr>
        <w:t xml:space="preserve">pastýřem </w:t>
      </w:r>
      <w:r w:rsidR="00FD5C95" w:rsidRPr="009B47C7">
        <w:rPr>
          <w:sz w:val="23"/>
          <w:szCs w:val="23"/>
        </w:rPr>
        <w:t>Ježíšem</w:t>
      </w:r>
      <w:r w:rsidR="002C7D2B" w:rsidRPr="009B47C7">
        <w:rPr>
          <w:sz w:val="23"/>
          <w:szCs w:val="23"/>
        </w:rPr>
        <w:t>.  Ta</w:t>
      </w:r>
      <w:r w:rsidR="00FD5C95" w:rsidRPr="009B47C7">
        <w:rPr>
          <w:sz w:val="23"/>
          <w:szCs w:val="23"/>
        </w:rPr>
        <w:t>m někde v těch svízelných propastech svých emocí, závistí, nenávistí, bolestí, hořkostí a</w:t>
      </w:r>
      <w:r w:rsidR="002F2828" w:rsidRPr="009B47C7">
        <w:rPr>
          <w:sz w:val="23"/>
          <w:szCs w:val="23"/>
        </w:rPr>
        <w:t> </w:t>
      </w:r>
      <w:r w:rsidR="00FD5C95" w:rsidRPr="009B47C7">
        <w:rPr>
          <w:sz w:val="23"/>
          <w:szCs w:val="23"/>
        </w:rPr>
        <w:t>uražeností. Tam, kde se motám od jednoho srázu ke druhému, mě Ježíš vezme na ramena a</w:t>
      </w:r>
      <w:r w:rsidR="002F2828" w:rsidRPr="009B47C7">
        <w:rPr>
          <w:sz w:val="23"/>
          <w:szCs w:val="23"/>
        </w:rPr>
        <w:t> </w:t>
      </w:r>
      <w:r w:rsidR="00FD5C95" w:rsidRPr="009B47C7">
        <w:rPr>
          <w:sz w:val="23"/>
          <w:szCs w:val="23"/>
        </w:rPr>
        <w:t>nese tak dlouho, dokud nepřijdeme na bezpečnou zemi. Já a On. Sami dva. Jen On a</w:t>
      </w:r>
      <w:r w:rsidR="00CC0A6A" w:rsidRPr="009B47C7">
        <w:rPr>
          <w:sz w:val="23"/>
          <w:szCs w:val="23"/>
        </w:rPr>
        <w:t> </w:t>
      </w:r>
      <w:r w:rsidR="00FD5C95" w:rsidRPr="009B47C7">
        <w:rPr>
          <w:sz w:val="23"/>
          <w:szCs w:val="23"/>
        </w:rPr>
        <w:t xml:space="preserve">jen já. </w:t>
      </w:r>
    </w:p>
    <w:p w:rsidR="00A83B0A" w:rsidRPr="009B47C7" w:rsidRDefault="00FD5C95" w:rsidP="002F2828">
      <w:pPr>
        <w:spacing w:after="120"/>
        <w:ind w:right="28" w:firstLine="425"/>
        <w:rPr>
          <w:sz w:val="23"/>
          <w:szCs w:val="23"/>
        </w:rPr>
      </w:pPr>
      <w:r w:rsidRPr="009B47C7">
        <w:rPr>
          <w:sz w:val="23"/>
          <w:szCs w:val="23"/>
        </w:rPr>
        <w:t>O</w:t>
      </w:r>
      <w:r w:rsidR="002F2828" w:rsidRPr="009B47C7">
        <w:rPr>
          <w:sz w:val="23"/>
          <w:szCs w:val="23"/>
        </w:rPr>
        <w:t> </w:t>
      </w:r>
      <w:r w:rsidRPr="009B47C7">
        <w:rPr>
          <w:sz w:val="23"/>
          <w:szCs w:val="23"/>
        </w:rPr>
        <w:t>čem si budeme povídat? Možná budeme jen mlčet. Bude to ale zcela určitě neobyčejná cesta.</w:t>
      </w:r>
      <w:r w:rsidR="00BD0E0F" w:rsidRPr="009B47C7">
        <w:rPr>
          <w:sz w:val="23"/>
          <w:szCs w:val="23"/>
        </w:rPr>
        <w:t xml:space="preserve"> Zpět do života.</w:t>
      </w:r>
      <w:r w:rsidRPr="009B47C7">
        <w:rPr>
          <w:sz w:val="23"/>
          <w:szCs w:val="23"/>
        </w:rPr>
        <w:t xml:space="preserve"> </w:t>
      </w:r>
      <w:r w:rsidR="00BD0E0F" w:rsidRPr="009B47C7">
        <w:rPr>
          <w:sz w:val="23"/>
          <w:szCs w:val="23"/>
        </w:rPr>
        <w:t>Mezi námi</w:t>
      </w:r>
      <w:r w:rsidRPr="009B47C7">
        <w:rPr>
          <w:sz w:val="23"/>
          <w:szCs w:val="23"/>
        </w:rPr>
        <w:t xml:space="preserve"> se rodí výjimečný vztah. Už navěky budeme patřit k sobě. Už nás nikdo nikdy nerozdělí. Od této zpáteční cesty, kterou ovce prožije sama s</w:t>
      </w:r>
      <w:r w:rsidR="00CC0A6A" w:rsidRPr="009B47C7">
        <w:rPr>
          <w:sz w:val="23"/>
          <w:szCs w:val="23"/>
        </w:rPr>
        <w:t> </w:t>
      </w:r>
      <w:r w:rsidRPr="009B47C7">
        <w:rPr>
          <w:sz w:val="23"/>
          <w:szCs w:val="23"/>
        </w:rPr>
        <w:t xml:space="preserve">pastýřem, bude vždy bedlivě sledovat každé pastýřovo hnutí, každý pastýřův krok. On se stane králem jejího srdce. Navěky bude mít místo v jejím srdci. </w:t>
      </w:r>
      <w:r w:rsidR="00874F00" w:rsidRPr="009B47C7">
        <w:rPr>
          <w:sz w:val="23"/>
          <w:szCs w:val="23"/>
        </w:rPr>
        <w:t>Tam bude Bůh bydlet!</w:t>
      </w:r>
      <w:r w:rsidRPr="009B47C7">
        <w:rPr>
          <w:sz w:val="23"/>
          <w:szCs w:val="23"/>
        </w:rPr>
        <w:t xml:space="preserve"> V srdci nalezeného člověka. Tam přebývá. Tam má svůj chrám.</w:t>
      </w:r>
    </w:p>
    <w:p w:rsidR="00FD5C95" w:rsidRPr="009B47C7" w:rsidRDefault="00A83B0A" w:rsidP="002F2828">
      <w:pPr>
        <w:spacing w:after="120"/>
        <w:ind w:right="28" w:firstLine="425"/>
        <w:rPr>
          <w:sz w:val="23"/>
          <w:szCs w:val="23"/>
        </w:rPr>
      </w:pPr>
      <w:r w:rsidRPr="009B47C7">
        <w:rPr>
          <w:sz w:val="23"/>
          <w:szCs w:val="23"/>
        </w:rPr>
        <w:t xml:space="preserve">V jeho srdci </w:t>
      </w:r>
      <w:r w:rsidR="00874F00" w:rsidRPr="009B47C7">
        <w:rPr>
          <w:sz w:val="23"/>
          <w:szCs w:val="23"/>
        </w:rPr>
        <w:t>jsme</w:t>
      </w:r>
      <w:r w:rsidRPr="009B47C7">
        <w:rPr>
          <w:sz w:val="23"/>
          <w:szCs w:val="23"/>
        </w:rPr>
        <w:t xml:space="preserve"> </w:t>
      </w:r>
      <w:r w:rsidR="00874F00" w:rsidRPr="009B47C7">
        <w:rPr>
          <w:sz w:val="23"/>
          <w:szCs w:val="23"/>
        </w:rPr>
        <w:t>byli schováni</w:t>
      </w:r>
      <w:r w:rsidRPr="009B47C7">
        <w:rPr>
          <w:sz w:val="23"/>
          <w:szCs w:val="23"/>
        </w:rPr>
        <w:t xml:space="preserve"> již dávno. On </w:t>
      </w:r>
      <w:r w:rsidR="00874F00" w:rsidRPr="009B47C7">
        <w:rPr>
          <w:sz w:val="23"/>
          <w:szCs w:val="23"/>
        </w:rPr>
        <w:t>nás</w:t>
      </w:r>
      <w:r w:rsidRPr="009B47C7">
        <w:rPr>
          <w:sz w:val="23"/>
          <w:szCs w:val="23"/>
        </w:rPr>
        <w:t xml:space="preserve"> znal dřív než </w:t>
      </w:r>
      <w:r w:rsidR="00874F00" w:rsidRPr="009B47C7">
        <w:rPr>
          <w:sz w:val="23"/>
          <w:szCs w:val="23"/>
        </w:rPr>
        <w:t>my</w:t>
      </w:r>
      <w:r w:rsidRPr="009B47C7">
        <w:rPr>
          <w:sz w:val="23"/>
          <w:szCs w:val="23"/>
        </w:rPr>
        <w:t xml:space="preserve"> Jeho. On o mně přemýšlel dříve, než jsem zjistil, že se topím ve špíně. Dřív než jsem zavolal o pomoc. Dřív než jsem začal hledat cestu nazpátek. On mě viděl, když jsem byl ještě daleko od domova. On za mnou vyběhl ven. </w:t>
      </w:r>
      <w:r w:rsidR="00FD5C95" w:rsidRPr="009B47C7">
        <w:rPr>
          <w:sz w:val="23"/>
          <w:szCs w:val="23"/>
        </w:rPr>
        <w:t xml:space="preserve">Jako zapadlá mince někde ve špíně </w:t>
      </w:r>
      <w:r w:rsidR="00874F00" w:rsidRPr="009B47C7">
        <w:rPr>
          <w:sz w:val="23"/>
          <w:szCs w:val="23"/>
        </w:rPr>
        <w:t xml:space="preserve">kde o mně </w:t>
      </w:r>
      <w:r w:rsidR="00FD5C95" w:rsidRPr="009B47C7">
        <w:rPr>
          <w:sz w:val="23"/>
          <w:szCs w:val="23"/>
        </w:rPr>
        <w:t xml:space="preserve">nikdo neví. Kdyby On si se mnou nedal práci, zůstal </w:t>
      </w:r>
      <w:r w:rsidR="00874F00" w:rsidRPr="009B47C7">
        <w:rPr>
          <w:sz w:val="23"/>
          <w:szCs w:val="23"/>
        </w:rPr>
        <w:t>navždycky ztraceným</w:t>
      </w:r>
      <w:r w:rsidR="00FD5C95" w:rsidRPr="009B47C7">
        <w:rPr>
          <w:sz w:val="23"/>
          <w:szCs w:val="23"/>
        </w:rPr>
        <w:t>. Jako vracející se syn, který už není synem</w:t>
      </w:r>
      <w:r w:rsidR="00874F00" w:rsidRPr="009B47C7">
        <w:rPr>
          <w:sz w:val="23"/>
          <w:szCs w:val="23"/>
        </w:rPr>
        <w:t>, ale tulákem, který prohrál, co měl. Který č</w:t>
      </w:r>
      <w:r w:rsidR="00FD5C95" w:rsidRPr="009B47C7">
        <w:rPr>
          <w:sz w:val="23"/>
          <w:szCs w:val="23"/>
        </w:rPr>
        <w:t xml:space="preserve">eká na Boží milosrdenství. Na to, jestli se nad ním jeho </w:t>
      </w:r>
      <w:r w:rsidR="00874F00" w:rsidRPr="009B47C7">
        <w:rPr>
          <w:sz w:val="23"/>
          <w:szCs w:val="23"/>
        </w:rPr>
        <w:t>O</w:t>
      </w:r>
      <w:r w:rsidR="00FD5C95" w:rsidRPr="009B47C7">
        <w:rPr>
          <w:sz w:val="23"/>
          <w:szCs w:val="23"/>
        </w:rPr>
        <w:t>t</w:t>
      </w:r>
      <w:r w:rsidR="00874F00" w:rsidRPr="009B47C7">
        <w:rPr>
          <w:sz w:val="23"/>
          <w:szCs w:val="23"/>
        </w:rPr>
        <w:t>ec slituje a dá mu aspoň najíst, jako poslednímu ze svých sluhů.</w:t>
      </w:r>
    </w:p>
    <w:p w:rsidR="00A83B0A" w:rsidRPr="009B47C7" w:rsidRDefault="00874F00" w:rsidP="002F2828">
      <w:pPr>
        <w:spacing w:after="120"/>
        <w:ind w:right="28" w:firstLine="426"/>
        <w:rPr>
          <w:sz w:val="23"/>
          <w:szCs w:val="23"/>
        </w:rPr>
      </w:pPr>
      <w:r w:rsidRPr="009B47C7">
        <w:rPr>
          <w:sz w:val="23"/>
          <w:szCs w:val="23"/>
        </w:rPr>
        <w:t>A pak,</w:t>
      </w:r>
      <w:r w:rsidR="00FD5C95" w:rsidRPr="009B47C7">
        <w:rPr>
          <w:sz w:val="23"/>
          <w:szCs w:val="23"/>
        </w:rPr>
        <w:t xml:space="preserve"> někde</w:t>
      </w:r>
      <w:r w:rsidR="00A83B0A" w:rsidRPr="009B47C7">
        <w:rPr>
          <w:sz w:val="23"/>
          <w:szCs w:val="23"/>
        </w:rPr>
        <w:t xml:space="preserve"> mezi poli</w:t>
      </w:r>
      <w:r w:rsidRPr="009B47C7">
        <w:rPr>
          <w:sz w:val="23"/>
          <w:szCs w:val="23"/>
        </w:rPr>
        <w:t>,</w:t>
      </w:r>
      <w:r w:rsidR="00A83B0A" w:rsidRPr="009B47C7">
        <w:rPr>
          <w:sz w:val="23"/>
          <w:szCs w:val="23"/>
        </w:rPr>
        <w:t xml:space="preserve"> sám se svým Otcem, kterého jsem zarmoutil</w:t>
      </w:r>
      <w:r w:rsidRPr="009B47C7">
        <w:rPr>
          <w:sz w:val="23"/>
          <w:szCs w:val="23"/>
        </w:rPr>
        <w:t>,</w:t>
      </w:r>
      <w:r w:rsidR="00FD5C95" w:rsidRPr="009B47C7">
        <w:rPr>
          <w:sz w:val="23"/>
          <w:szCs w:val="23"/>
        </w:rPr>
        <w:t xml:space="preserve"> se mé oči </w:t>
      </w:r>
      <w:r w:rsidRPr="009B47C7">
        <w:rPr>
          <w:sz w:val="23"/>
          <w:szCs w:val="23"/>
        </w:rPr>
        <w:t>otevřou</w:t>
      </w:r>
      <w:r w:rsidR="00FD5C95" w:rsidRPr="009B47C7">
        <w:rPr>
          <w:sz w:val="23"/>
          <w:szCs w:val="23"/>
        </w:rPr>
        <w:t xml:space="preserve"> a mé srdce </w:t>
      </w:r>
      <w:r w:rsidRPr="009B47C7">
        <w:rPr>
          <w:sz w:val="23"/>
          <w:szCs w:val="23"/>
        </w:rPr>
        <w:t>se probere</w:t>
      </w:r>
      <w:r w:rsidR="00A83B0A" w:rsidRPr="009B47C7">
        <w:rPr>
          <w:sz w:val="23"/>
          <w:szCs w:val="23"/>
        </w:rPr>
        <w:t xml:space="preserve"> k úžasu nad neuvěřitelnou větou, kterou od Otce slyším</w:t>
      </w:r>
      <w:r w:rsidRPr="009B47C7">
        <w:rPr>
          <w:sz w:val="23"/>
          <w:szCs w:val="23"/>
        </w:rPr>
        <w:t xml:space="preserve">. A </w:t>
      </w:r>
      <w:r w:rsidR="00FD5C95" w:rsidRPr="009B47C7">
        <w:rPr>
          <w:sz w:val="23"/>
          <w:szCs w:val="23"/>
        </w:rPr>
        <w:t>dech se zataj</w:t>
      </w:r>
      <w:r w:rsidRPr="009B47C7">
        <w:rPr>
          <w:sz w:val="23"/>
          <w:szCs w:val="23"/>
        </w:rPr>
        <w:t>í nad nevýslovnou láskou Boží:</w:t>
      </w:r>
      <w:r w:rsidR="00FD5C95" w:rsidRPr="009B47C7">
        <w:rPr>
          <w:sz w:val="23"/>
          <w:szCs w:val="23"/>
        </w:rPr>
        <w:t xml:space="preserve"> </w:t>
      </w:r>
      <w:r w:rsidR="00A83B0A" w:rsidRPr="009B47C7">
        <w:rPr>
          <w:i/>
          <w:sz w:val="23"/>
          <w:szCs w:val="23"/>
        </w:rPr>
        <w:t xml:space="preserve">„Dejte mu boty, dejte mu plášť, dejte mu prsten.“ </w:t>
      </w:r>
      <w:r w:rsidR="00A83B0A" w:rsidRPr="009B47C7">
        <w:rPr>
          <w:sz w:val="23"/>
          <w:szCs w:val="23"/>
        </w:rPr>
        <w:t xml:space="preserve">To není možné!!! Komu? Jsem tu jen já a Otec. To mluví o mně? Mně to chce dát? Vždyť jsem o to všechno přišel! </w:t>
      </w:r>
    </w:p>
    <w:p w:rsidR="00FD5C95" w:rsidRPr="009B47C7" w:rsidRDefault="00FD5C95" w:rsidP="002F2828">
      <w:pPr>
        <w:spacing w:after="120"/>
        <w:ind w:right="28" w:firstLine="426"/>
        <w:rPr>
          <w:sz w:val="23"/>
          <w:szCs w:val="23"/>
        </w:rPr>
      </w:pPr>
      <w:r w:rsidRPr="009B47C7">
        <w:rPr>
          <w:sz w:val="23"/>
          <w:szCs w:val="23"/>
        </w:rPr>
        <w:t xml:space="preserve">Pět sloves a </w:t>
      </w:r>
      <w:r w:rsidR="00A83B0A" w:rsidRPr="009B47C7">
        <w:rPr>
          <w:sz w:val="23"/>
          <w:szCs w:val="23"/>
        </w:rPr>
        <w:t xml:space="preserve">pět podstatných jmen v příběhu </w:t>
      </w:r>
      <w:r w:rsidRPr="009B47C7">
        <w:rPr>
          <w:sz w:val="23"/>
          <w:szCs w:val="23"/>
        </w:rPr>
        <w:t>otce a syna</w:t>
      </w:r>
      <w:r w:rsidR="00874F00" w:rsidRPr="009B47C7">
        <w:rPr>
          <w:sz w:val="23"/>
          <w:szCs w:val="23"/>
        </w:rPr>
        <w:t>!</w:t>
      </w:r>
      <w:r w:rsidRPr="009B47C7">
        <w:rPr>
          <w:sz w:val="23"/>
          <w:szCs w:val="23"/>
        </w:rPr>
        <w:t xml:space="preserve"> </w:t>
      </w:r>
      <w:r w:rsidR="00A83B0A" w:rsidRPr="009B47C7">
        <w:rPr>
          <w:i/>
          <w:iCs/>
          <w:sz w:val="23"/>
          <w:szCs w:val="23"/>
        </w:rPr>
        <w:t>„S</w:t>
      </w:r>
      <w:r w:rsidRPr="009B47C7">
        <w:rPr>
          <w:i/>
          <w:iCs/>
          <w:sz w:val="23"/>
          <w:szCs w:val="23"/>
        </w:rPr>
        <w:t>patřil, hnut, běžel, objal a</w:t>
      </w:r>
      <w:r w:rsidR="00CC0A6A" w:rsidRPr="009B47C7">
        <w:rPr>
          <w:i/>
          <w:iCs/>
          <w:sz w:val="23"/>
          <w:szCs w:val="23"/>
        </w:rPr>
        <w:t> </w:t>
      </w:r>
      <w:r w:rsidRPr="009B47C7">
        <w:rPr>
          <w:i/>
          <w:iCs/>
          <w:sz w:val="23"/>
          <w:szCs w:val="23"/>
        </w:rPr>
        <w:t>políbil“</w:t>
      </w:r>
      <w:r w:rsidRPr="009B47C7">
        <w:rPr>
          <w:sz w:val="23"/>
          <w:szCs w:val="23"/>
        </w:rPr>
        <w:t xml:space="preserve">. </w:t>
      </w:r>
      <w:r w:rsidR="00874F00" w:rsidRPr="009B47C7">
        <w:rPr>
          <w:sz w:val="23"/>
          <w:szCs w:val="23"/>
        </w:rPr>
        <w:t>Pět sloves a</w:t>
      </w:r>
      <w:r w:rsidRPr="009B47C7">
        <w:rPr>
          <w:sz w:val="23"/>
          <w:szCs w:val="23"/>
        </w:rPr>
        <w:t xml:space="preserve"> </w:t>
      </w:r>
      <w:r w:rsidR="00A83B0A" w:rsidRPr="009B47C7">
        <w:rPr>
          <w:sz w:val="23"/>
          <w:szCs w:val="23"/>
        </w:rPr>
        <w:t>p</w:t>
      </w:r>
      <w:r w:rsidRPr="009B47C7">
        <w:rPr>
          <w:sz w:val="23"/>
          <w:szCs w:val="23"/>
        </w:rPr>
        <w:t xml:space="preserve">ět podstatných jmen: </w:t>
      </w:r>
      <w:r w:rsidRPr="009B47C7">
        <w:rPr>
          <w:i/>
          <w:iCs/>
          <w:sz w:val="23"/>
          <w:szCs w:val="23"/>
        </w:rPr>
        <w:t xml:space="preserve">„oděv, prsten, obuv, tele a veselí“ </w:t>
      </w:r>
      <w:r w:rsidRPr="009B47C7">
        <w:rPr>
          <w:iCs/>
          <w:sz w:val="23"/>
          <w:szCs w:val="23"/>
        </w:rPr>
        <w:t>-</w:t>
      </w:r>
      <w:r w:rsidRPr="009B47C7">
        <w:rPr>
          <w:sz w:val="23"/>
          <w:szCs w:val="23"/>
        </w:rPr>
        <w:t xml:space="preserve"> oděv </w:t>
      </w:r>
      <w:r w:rsidR="00A83B0A" w:rsidRPr="009B47C7">
        <w:rPr>
          <w:sz w:val="23"/>
          <w:szCs w:val="23"/>
        </w:rPr>
        <w:t xml:space="preserve">ten </w:t>
      </w:r>
      <w:r w:rsidRPr="009B47C7">
        <w:rPr>
          <w:sz w:val="23"/>
          <w:szCs w:val="23"/>
        </w:rPr>
        <w:t xml:space="preserve">nejlepší, prsten </w:t>
      </w:r>
      <w:r w:rsidR="00A83B0A" w:rsidRPr="009B47C7">
        <w:rPr>
          <w:sz w:val="23"/>
          <w:szCs w:val="23"/>
        </w:rPr>
        <w:t>ten synovský</w:t>
      </w:r>
      <w:r w:rsidRPr="009B47C7">
        <w:rPr>
          <w:sz w:val="23"/>
          <w:szCs w:val="23"/>
        </w:rPr>
        <w:t xml:space="preserve">, obuv na </w:t>
      </w:r>
      <w:r w:rsidR="00A83B0A" w:rsidRPr="009B47C7">
        <w:rPr>
          <w:sz w:val="23"/>
          <w:szCs w:val="23"/>
        </w:rPr>
        <w:t xml:space="preserve">rozbité </w:t>
      </w:r>
      <w:r w:rsidRPr="009B47C7">
        <w:rPr>
          <w:sz w:val="23"/>
          <w:szCs w:val="23"/>
        </w:rPr>
        <w:t>nohy, vykrmené tele</w:t>
      </w:r>
      <w:r w:rsidR="00A83B0A" w:rsidRPr="009B47C7">
        <w:rPr>
          <w:sz w:val="23"/>
          <w:szCs w:val="23"/>
        </w:rPr>
        <w:t xml:space="preserve"> k hostině</w:t>
      </w:r>
      <w:r w:rsidRPr="009B47C7">
        <w:rPr>
          <w:sz w:val="23"/>
          <w:szCs w:val="23"/>
        </w:rPr>
        <w:t xml:space="preserve"> a </w:t>
      </w:r>
      <w:r w:rsidR="00CC0A6A" w:rsidRPr="009B47C7">
        <w:rPr>
          <w:sz w:val="23"/>
          <w:szCs w:val="23"/>
        </w:rPr>
        <w:t>veselí</w:t>
      </w:r>
      <w:r w:rsidRPr="009B47C7">
        <w:rPr>
          <w:sz w:val="23"/>
          <w:szCs w:val="23"/>
        </w:rPr>
        <w:t>. To jsou slovesa a</w:t>
      </w:r>
      <w:r w:rsidR="00CC0A6A" w:rsidRPr="009B47C7">
        <w:rPr>
          <w:sz w:val="23"/>
          <w:szCs w:val="23"/>
        </w:rPr>
        <w:t> </w:t>
      </w:r>
      <w:r w:rsidRPr="009B47C7">
        <w:rPr>
          <w:sz w:val="23"/>
          <w:szCs w:val="23"/>
        </w:rPr>
        <w:t>podstatná jména Boží záchrany ztraceného člověka. Srdce člověka se může rozjásat nad tím, že Bůh poslal svého Syna ne proto</w:t>
      </w:r>
      <w:r w:rsidR="00CC0A6A" w:rsidRPr="009B47C7">
        <w:rPr>
          <w:sz w:val="23"/>
          <w:szCs w:val="23"/>
        </w:rPr>
        <w:t>,</w:t>
      </w:r>
      <w:r w:rsidRPr="009B47C7">
        <w:rPr>
          <w:sz w:val="23"/>
          <w:szCs w:val="23"/>
        </w:rPr>
        <w:t xml:space="preserve"> aby soudil, ale aby </w:t>
      </w:r>
      <w:r w:rsidR="00874F00" w:rsidRPr="009B47C7">
        <w:rPr>
          <w:sz w:val="23"/>
          <w:szCs w:val="23"/>
        </w:rPr>
        <w:t xml:space="preserve">svět </w:t>
      </w:r>
      <w:r w:rsidRPr="009B47C7">
        <w:rPr>
          <w:sz w:val="23"/>
          <w:szCs w:val="23"/>
        </w:rPr>
        <w:t xml:space="preserve">spasil. </w:t>
      </w:r>
    </w:p>
    <w:p w:rsidR="00FD5C95" w:rsidRPr="009B47C7" w:rsidRDefault="00CC0A6A" w:rsidP="002F2828">
      <w:pPr>
        <w:tabs>
          <w:tab w:val="right" w:pos="11057"/>
        </w:tabs>
        <w:spacing w:after="120"/>
        <w:ind w:right="28" w:firstLine="426"/>
        <w:rPr>
          <w:sz w:val="23"/>
          <w:szCs w:val="23"/>
        </w:rPr>
      </w:pPr>
      <w:r w:rsidRPr="009B47C7">
        <w:rPr>
          <w:sz w:val="23"/>
          <w:szCs w:val="23"/>
        </w:rPr>
        <w:t xml:space="preserve">Proč se služebníci </w:t>
      </w:r>
      <w:r w:rsidR="00874F00" w:rsidRPr="009B47C7">
        <w:rPr>
          <w:sz w:val="23"/>
          <w:szCs w:val="23"/>
        </w:rPr>
        <w:t>neptají</w:t>
      </w:r>
      <w:r w:rsidR="00874F00" w:rsidRPr="009B47C7">
        <w:rPr>
          <w:sz w:val="23"/>
          <w:szCs w:val="23"/>
        </w:rPr>
        <w:t xml:space="preserve"> toho </w:t>
      </w:r>
      <w:r w:rsidRPr="009B47C7">
        <w:rPr>
          <w:sz w:val="23"/>
          <w:szCs w:val="23"/>
        </w:rPr>
        <w:t xml:space="preserve">Otce, kde </w:t>
      </w:r>
      <w:r w:rsidR="00874F00" w:rsidRPr="009B47C7">
        <w:rPr>
          <w:sz w:val="23"/>
          <w:szCs w:val="23"/>
        </w:rPr>
        <w:t>je</w:t>
      </w:r>
      <w:r w:rsidR="00874F00" w:rsidRPr="009B47C7">
        <w:rPr>
          <w:sz w:val="23"/>
          <w:szCs w:val="23"/>
        </w:rPr>
        <w:t xml:space="preserve"> </w:t>
      </w:r>
      <w:r w:rsidRPr="009B47C7">
        <w:rPr>
          <w:sz w:val="23"/>
          <w:szCs w:val="23"/>
        </w:rPr>
        <w:t xml:space="preserve">ten prsten a jaký prsten </w:t>
      </w:r>
      <w:r w:rsidR="00874F00" w:rsidRPr="009B47C7">
        <w:rPr>
          <w:sz w:val="23"/>
          <w:szCs w:val="23"/>
        </w:rPr>
        <w:t>má na mysli</w:t>
      </w:r>
      <w:r w:rsidRPr="009B47C7">
        <w:rPr>
          <w:sz w:val="23"/>
          <w:szCs w:val="23"/>
        </w:rPr>
        <w:t xml:space="preserve">? Proč se neptají, </w:t>
      </w:r>
      <w:r w:rsidR="00874F00" w:rsidRPr="009B47C7">
        <w:rPr>
          <w:sz w:val="23"/>
          <w:szCs w:val="23"/>
        </w:rPr>
        <w:t>jaké šaty a jaké boty a které tele?</w:t>
      </w:r>
      <w:r w:rsidRPr="009B47C7">
        <w:rPr>
          <w:sz w:val="23"/>
          <w:szCs w:val="23"/>
        </w:rPr>
        <w:t xml:space="preserve"> Proč hned vědí, o </w:t>
      </w:r>
      <w:r w:rsidR="00874F00" w:rsidRPr="009B47C7">
        <w:rPr>
          <w:sz w:val="23"/>
          <w:szCs w:val="23"/>
        </w:rPr>
        <w:t>kterých věcech</w:t>
      </w:r>
      <w:r w:rsidRPr="009B47C7">
        <w:rPr>
          <w:sz w:val="23"/>
          <w:szCs w:val="23"/>
        </w:rPr>
        <w:t xml:space="preserve"> Otec mluví? Protože je </w:t>
      </w:r>
      <w:r w:rsidR="00874F00" w:rsidRPr="009B47C7">
        <w:rPr>
          <w:sz w:val="23"/>
          <w:szCs w:val="23"/>
        </w:rPr>
        <w:t>má už dávno připravené</w:t>
      </w:r>
      <w:r w:rsidRPr="009B47C7">
        <w:rPr>
          <w:sz w:val="23"/>
          <w:szCs w:val="23"/>
        </w:rPr>
        <w:t xml:space="preserve">! Protože před </w:t>
      </w:r>
      <w:r w:rsidR="00874F00" w:rsidRPr="009B47C7">
        <w:rPr>
          <w:sz w:val="23"/>
          <w:szCs w:val="23"/>
        </w:rPr>
        <w:t>svými služebníky o nich</w:t>
      </w:r>
      <w:r w:rsidRPr="009B47C7">
        <w:rPr>
          <w:sz w:val="23"/>
          <w:szCs w:val="23"/>
        </w:rPr>
        <w:t xml:space="preserve"> mnohokrát mluvil. Protože jim </w:t>
      </w:r>
      <w:r w:rsidR="00874F00" w:rsidRPr="009B47C7">
        <w:rPr>
          <w:sz w:val="23"/>
          <w:szCs w:val="23"/>
        </w:rPr>
        <w:t>často</w:t>
      </w:r>
      <w:r w:rsidRPr="009B47C7">
        <w:rPr>
          <w:sz w:val="23"/>
          <w:szCs w:val="23"/>
        </w:rPr>
        <w:t xml:space="preserve"> říkal: </w:t>
      </w:r>
      <w:r w:rsidRPr="009B47C7">
        <w:rPr>
          <w:i/>
          <w:sz w:val="23"/>
          <w:szCs w:val="23"/>
        </w:rPr>
        <w:t xml:space="preserve">„Až se </w:t>
      </w:r>
      <w:r w:rsidR="00874F00" w:rsidRPr="009B47C7">
        <w:rPr>
          <w:i/>
          <w:sz w:val="23"/>
          <w:szCs w:val="23"/>
        </w:rPr>
        <w:t xml:space="preserve">jednoho dne </w:t>
      </w:r>
      <w:r w:rsidRPr="009B47C7">
        <w:rPr>
          <w:i/>
          <w:sz w:val="23"/>
          <w:szCs w:val="23"/>
        </w:rPr>
        <w:t xml:space="preserve">vrátí můj syn, tento oděv je pro </w:t>
      </w:r>
      <w:r w:rsidR="00874F00" w:rsidRPr="009B47C7">
        <w:rPr>
          <w:i/>
          <w:sz w:val="23"/>
          <w:szCs w:val="23"/>
        </w:rPr>
        <w:t xml:space="preserve">něj … a </w:t>
      </w:r>
      <w:r w:rsidRPr="009B47C7">
        <w:rPr>
          <w:i/>
          <w:sz w:val="23"/>
          <w:szCs w:val="23"/>
        </w:rPr>
        <w:t>tady je prsten synovství, tady jsou je</w:t>
      </w:r>
      <w:r w:rsidR="00874F00" w:rsidRPr="009B47C7">
        <w:rPr>
          <w:i/>
          <w:sz w:val="23"/>
          <w:szCs w:val="23"/>
        </w:rPr>
        <w:t>ho boty a krmte to tele pořádně!</w:t>
      </w:r>
      <w:r w:rsidRPr="009B47C7">
        <w:rPr>
          <w:i/>
          <w:sz w:val="23"/>
          <w:szCs w:val="23"/>
        </w:rPr>
        <w:t>“</w:t>
      </w:r>
      <w:r w:rsidRPr="009B47C7">
        <w:rPr>
          <w:sz w:val="23"/>
          <w:szCs w:val="23"/>
        </w:rPr>
        <w:t xml:space="preserve"> Protože v Božím srdci jsme skryti dávno před tím, než se </w:t>
      </w:r>
      <w:r w:rsidR="00874F00" w:rsidRPr="009B47C7">
        <w:rPr>
          <w:sz w:val="23"/>
          <w:szCs w:val="23"/>
        </w:rPr>
        <w:t>k Němu navrátíme</w:t>
      </w:r>
      <w:r w:rsidRPr="009B47C7">
        <w:rPr>
          <w:sz w:val="23"/>
          <w:szCs w:val="23"/>
        </w:rPr>
        <w:t>. Protože nás miluje</w:t>
      </w:r>
      <w:r w:rsidR="00874F00" w:rsidRPr="009B47C7">
        <w:rPr>
          <w:sz w:val="23"/>
          <w:szCs w:val="23"/>
        </w:rPr>
        <w:t xml:space="preserve"> odvěkou láskou. Protože na nás čeká</w:t>
      </w:r>
      <w:r w:rsidR="00AB190F" w:rsidRPr="009B47C7">
        <w:rPr>
          <w:sz w:val="23"/>
          <w:szCs w:val="23"/>
        </w:rPr>
        <w:t>,</w:t>
      </w:r>
      <w:r w:rsidRPr="009B47C7">
        <w:rPr>
          <w:sz w:val="23"/>
          <w:szCs w:val="23"/>
        </w:rPr>
        <w:t xml:space="preserve"> i</w:t>
      </w:r>
      <w:r w:rsidR="002F2828" w:rsidRPr="009B47C7">
        <w:rPr>
          <w:sz w:val="23"/>
          <w:szCs w:val="23"/>
        </w:rPr>
        <w:t> </w:t>
      </w:r>
      <w:r w:rsidRPr="009B47C7">
        <w:rPr>
          <w:sz w:val="23"/>
          <w:szCs w:val="23"/>
        </w:rPr>
        <w:t>když jsme</w:t>
      </w:r>
      <w:r w:rsidR="00874F00" w:rsidRPr="009B47C7">
        <w:rPr>
          <w:sz w:val="23"/>
          <w:szCs w:val="23"/>
        </w:rPr>
        <w:t xml:space="preserve"> ještě</w:t>
      </w:r>
      <w:r w:rsidRPr="009B47C7">
        <w:rPr>
          <w:sz w:val="23"/>
          <w:szCs w:val="23"/>
        </w:rPr>
        <w:t xml:space="preserve"> všelijak zatoulaní a ztracení. Protože má pro nás </w:t>
      </w:r>
      <w:r w:rsidR="00AB190F" w:rsidRPr="009B47C7">
        <w:rPr>
          <w:sz w:val="23"/>
          <w:szCs w:val="23"/>
        </w:rPr>
        <w:t>už</w:t>
      </w:r>
      <w:r w:rsidRPr="009B47C7">
        <w:rPr>
          <w:sz w:val="23"/>
          <w:szCs w:val="23"/>
        </w:rPr>
        <w:t xml:space="preserve"> n</w:t>
      </w:r>
      <w:bookmarkStart w:id="0" w:name="_GoBack"/>
      <w:bookmarkEnd w:id="0"/>
      <w:r w:rsidRPr="009B47C7">
        <w:rPr>
          <w:sz w:val="23"/>
          <w:szCs w:val="23"/>
        </w:rPr>
        <w:t xml:space="preserve">yní otevřenou náruč. </w:t>
      </w:r>
      <w:r w:rsidR="00AB190F" w:rsidRPr="009B47C7">
        <w:rPr>
          <w:i/>
          <w:sz w:val="23"/>
          <w:szCs w:val="23"/>
        </w:rPr>
        <w:t>„</w:t>
      </w:r>
      <w:r w:rsidRPr="009B47C7">
        <w:rPr>
          <w:i/>
          <w:sz w:val="23"/>
          <w:szCs w:val="23"/>
        </w:rPr>
        <w:t>Ježíš za nás zemřel, když jsme ještě byli hříšní</w:t>
      </w:r>
      <w:r w:rsidRPr="009B47C7">
        <w:rPr>
          <w:sz w:val="23"/>
          <w:szCs w:val="23"/>
        </w:rPr>
        <w:t>.</w:t>
      </w:r>
      <w:r w:rsidR="00AB190F" w:rsidRPr="009B47C7">
        <w:rPr>
          <w:i/>
          <w:sz w:val="23"/>
          <w:szCs w:val="23"/>
        </w:rPr>
        <w:t>“</w:t>
      </w:r>
      <w:r w:rsidRPr="009B47C7">
        <w:rPr>
          <w:sz w:val="23"/>
          <w:szCs w:val="23"/>
        </w:rPr>
        <w:t xml:space="preserve"> </w:t>
      </w:r>
      <w:r w:rsidR="00FD5C95" w:rsidRPr="009B47C7">
        <w:rPr>
          <w:sz w:val="23"/>
          <w:szCs w:val="23"/>
        </w:rPr>
        <w:t xml:space="preserve">I </w:t>
      </w:r>
      <w:r w:rsidR="00AB190F" w:rsidRPr="009B47C7">
        <w:rPr>
          <w:sz w:val="23"/>
          <w:szCs w:val="23"/>
        </w:rPr>
        <w:t>kvůli mně</w:t>
      </w:r>
      <w:r w:rsidR="00FD5C95" w:rsidRPr="009B47C7">
        <w:rPr>
          <w:sz w:val="23"/>
          <w:szCs w:val="23"/>
        </w:rPr>
        <w:t xml:space="preserve"> přišel Boží Syn na tuto zem. Ne pro spravedlivé, ale pro hříšné, z n</w:t>
      </w:r>
      <w:r w:rsidRPr="009B47C7">
        <w:rPr>
          <w:sz w:val="23"/>
          <w:szCs w:val="23"/>
        </w:rPr>
        <w:t>ichž já</w:t>
      </w:r>
      <w:r w:rsidR="00AB190F" w:rsidRPr="009B47C7">
        <w:rPr>
          <w:sz w:val="23"/>
          <w:szCs w:val="23"/>
        </w:rPr>
        <w:t>, já</w:t>
      </w:r>
      <w:r w:rsidRPr="009B47C7">
        <w:rPr>
          <w:sz w:val="23"/>
          <w:szCs w:val="23"/>
        </w:rPr>
        <w:t xml:space="preserve"> jsem hříšník největší. </w:t>
      </w:r>
      <w:r w:rsidRPr="009B47C7">
        <w:rPr>
          <w:sz w:val="23"/>
          <w:szCs w:val="23"/>
        </w:rPr>
        <w:tab/>
      </w:r>
      <w:r w:rsidR="00FD5C95" w:rsidRPr="009B47C7">
        <w:rPr>
          <w:sz w:val="23"/>
          <w:szCs w:val="23"/>
        </w:rPr>
        <w:t>Amen</w:t>
      </w:r>
    </w:p>
    <w:sectPr w:rsidR="00FD5C95" w:rsidRPr="009B47C7" w:rsidSect="002F2828">
      <w:pgSz w:w="11906" w:h="16838" w:code="9"/>
      <w:pgMar w:top="397" w:right="397" w:bottom="397" w:left="397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95"/>
    <w:rsid w:val="00181026"/>
    <w:rsid w:val="00194ACE"/>
    <w:rsid w:val="002C7D2B"/>
    <w:rsid w:val="002E3A21"/>
    <w:rsid w:val="002F2828"/>
    <w:rsid w:val="00434CA4"/>
    <w:rsid w:val="00473C11"/>
    <w:rsid w:val="005D5EFF"/>
    <w:rsid w:val="00630E16"/>
    <w:rsid w:val="00706E73"/>
    <w:rsid w:val="00773011"/>
    <w:rsid w:val="00874F00"/>
    <w:rsid w:val="009348B2"/>
    <w:rsid w:val="009B47C7"/>
    <w:rsid w:val="00A7522E"/>
    <w:rsid w:val="00A83B0A"/>
    <w:rsid w:val="00AB190F"/>
    <w:rsid w:val="00BD0E0F"/>
    <w:rsid w:val="00C046D9"/>
    <w:rsid w:val="00C66363"/>
    <w:rsid w:val="00CC0A6A"/>
    <w:rsid w:val="00CF1420"/>
    <w:rsid w:val="00CF2CED"/>
    <w:rsid w:val="00D01944"/>
    <w:rsid w:val="00EC0390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ind w:firstLine="709"/>
      <w:jc w:val="both"/>
    </w:pPr>
    <w:rPr>
      <w:rFonts w:ascii="Bookman Old Style" w:hAnsi="Bookman Old Style" w:cs="Bookman Old Styl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ind w:firstLine="709"/>
      <w:jc w:val="both"/>
    </w:pPr>
    <w:rPr>
      <w:rFonts w:ascii="Bookman Old Style" w:hAnsi="Bookman Old Style" w:cs="Bookman Old Styl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ablony\A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32</TotalTime>
  <Pages>2</Pages>
  <Words>1398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Vděčnost</vt:lpstr>
    </vt:vector>
  </TitlesOfParts>
  <Company>Církev bratrská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Vděčnost</dc:title>
  <dc:creator>Pavel Mošner</dc:creator>
  <cp:lastModifiedBy>LENKA MOŠNEROVÁ</cp:lastModifiedBy>
  <cp:revision>9</cp:revision>
  <cp:lastPrinted>2007-02-03T13:06:00Z</cp:lastPrinted>
  <dcterms:created xsi:type="dcterms:W3CDTF">2017-03-09T11:04:00Z</dcterms:created>
  <dcterms:modified xsi:type="dcterms:W3CDTF">2017-03-09T11:36:00Z</dcterms:modified>
</cp:coreProperties>
</file>