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Arial" w:cs="Arial" w:hAnsi="Bookman Old Style"/>
          <w:b/>
          <w:sz w:val="32"/>
          <w:szCs w:val="32"/>
        </w:rPr>
      </w:pPr>
      <w:r>
        <w:rPr>
          <w:rFonts w:ascii="Arial" w:cs="Arial" w:hAnsi="Bookman Old Style"/>
          <w:b/>
          <w:sz w:val="32"/>
          <w:szCs w:val="32"/>
        </w:rPr>
        <w:t>Velký pátek</w:t>
      </w:r>
    </w:p>
    <w:p>
      <w:pPr>
        <w:pStyle w:val="style0"/>
        <w:spacing w:after="245" w:lineRule="auto" w:line="240"/>
        <w:jc w:val="both"/>
        <w:rPr>
          <w:rFonts w:ascii="Arial" w:cs="Arial" w:hAnsi="Bookman Old Style"/>
          <w:sz w:val="32"/>
          <w:szCs w:val="32"/>
        </w:rPr>
      </w:pPr>
      <w:r>
        <w:rPr>
          <w:rFonts w:ascii="Arial" w:cs="Arial" w:hAnsi="Bookman Old Style"/>
          <w:b/>
          <w:sz w:val="32"/>
          <w:szCs w:val="32"/>
        </w:rPr>
        <w:t>J 19</w:t>
      </w:r>
      <w:r>
        <w:rPr>
          <w:rFonts w:ascii="Arial" w:cs="Arial" w:hAnsi="Bookman Old Style"/>
          <w:b/>
          <w:sz w:val="32"/>
          <w:szCs w:val="32"/>
          <w:lang w:val="en-US"/>
        </w:rPr>
        <w:t>:</w:t>
      </w:r>
      <w:r>
        <w:rPr>
          <w:rFonts w:ascii="Arial" w:cs="Arial" w:hAnsi="Bookman Old Style"/>
          <w:b/>
          <w:sz w:val="32"/>
          <w:szCs w:val="32"/>
        </w:rPr>
        <w:t xml:space="preserve">1-30 </w:t>
      </w:r>
      <w:r>
        <w:rPr>
          <w:rFonts w:ascii="Arial" w:cs="Arial" w:hAnsi="Bookman Old Style"/>
          <w:b w:val="false"/>
          <w:bCs w:val="false"/>
          <w:sz w:val="32"/>
          <w:szCs w:val="32"/>
          <w:lang w:val="en-US"/>
        </w:rPr>
        <w:t>D</w:t>
      </w:r>
      <w:r>
        <w:rPr>
          <w:rFonts w:ascii="Arial" w:cs="Arial" w:hAnsi="Bookman Old Style"/>
          <w:sz w:val="32"/>
          <w:szCs w:val="32"/>
        </w:rPr>
        <w:t xml:space="preserve">nes ve Velký pátek. Den, kdy zemřel Kristus. Den, kdy se vpůli roztrhla chrámová opona a z prostoru svatyně svatých bylo vidět ven. Den, kdy se </w:t>
      </w:r>
      <w:r>
        <w:rPr>
          <w:rFonts w:ascii="Arial" w:cs="Arial" w:hAnsi="Bookman Old Style"/>
          <w:sz w:val="32"/>
          <w:szCs w:val="32"/>
          <w:lang w:val="en-US"/>
        </w:rPr>
        <w:t xml:space="preserve">svatý </w:t>
      </w:r>
      <w:r>
        <w:rPr>
          <w:rFonts w:ascii="Arial" w:cs="Arial" w:hAnsi="Bookman Old Style"/>
          <w:sz w:val="32"/>
          <w:szCs w:val="32"/>
        </w:rPr>
        <w:t>Bůh přesta</w:t>
      </w:r>
      <w:r>
        <w:rPr>
          <w:rFonts w:ascii="Arial" w:cs="Arial" w:hAnsi="Bookman Old Style"/>
          <w:sz w:val="32"/>
          <w:szCs w:val="32"/>
          <w:lang w:val="en-US"/>
        </w:rPr>
        <w:t>l</w:t>
      </w:r>
      <w:r>
        <w:rPr>
          <w:rFonts w:ascii="Arial" w:cs="Arial" w:hAnsi="Bookman Old Style"/>
          <w:sz w:val="32"/>
          <w:szCs w:val="32"/>
        </w:rPr>
        <w:t xml:space="preserve"> před člověkem skrývat. Den, kdy hříšný člověk smí oslovovat Boha </w:t>
      </w:r>
      <w:r>
        <w:rPr>
          <w:rFonts w:ascii="Arial" w:cs="Arial" w:hAnsi="Bookman Old Style"/>
          <w:i/>
          <w:sz w:val="32"/>
          <w:szCs w:val="32"/>
        </w:rPr>
        <w:t>„Otče můj“</w:t>
      </w:r>
      <w:r>
        <w:rPr>
          <w:rFonts w:ascii="Arial" w:cs="Arial" w:hAnsi="Bookman Old Style"/>
          <w:sz w:val="32"/>
          <w:szCs w:val="32"/>
        </w:rPr>
        <w:t>. Dnes je Velký pátek. Dnes zemřel Kristus. Ne sešlostí věkem, ne sytý dnů. Umírá po vynesení rozsudku smrti, umírá na starověkém popravišti zvaném kříž. Dnes Bůh našel na svém jediném synovi všechny hříchy tohoto světa.</w:t>
      </w:r>
      <w:r>
        <w:rPr>
          <w:rFonts w:ascii="Arial" w:cs="Arial" w:hAnsi="Bookman Old Style"/>
          <w:i/>
          <w:sz w:val="32"/>
          <w:szCs w:val="32"/>
        </w:rPr>
        <w:t xml:space="preserve"> „On hříchy naše na sebe vzal.“ </w:t>
      </w:r>
      <w:r>
        <w:rPr>
          <w:rFonts w:ascii="Arial" w:cs="Arial" w:hAnsi="Bookman Old Style"/>
          <w:i/>
          <w:sz w:val="32"/>
          <w:szCs w:val="32"/>
          <w:lang w:val="en-US"/>
        </w:rPr>
        <w:t xml:space="preserve"> </w:t>
      </w:r>
      <w:r>
        <w:rPr>
          <w:rFonts w:ascii="Arial" w:cs="Arial" w:hAnsi="Bookman Old Style"/>
          <w:sz w:val="32"/>
          <w:szCs w:val="32"/>
        </w:rPr>
        <w:t xml:space="preserve">Dnes poprvé od něj Bůh odvrátil svou tvář. </w:t>
      </w:r>
      <w:r>
        <w:rPr>
          <w:rFonts w:ascii="Arial" w:cs="Arial" w:hAnsi="Bookman Old Style"/>
          <w:sz w:val="32"/>
          <w:szCs w:val="32"/>
          <w:lang w:val="en-US"/>
        </w:rPr>
        <w:t>N</w:t>
      </w:r>
      <w:r>
        <w:rPr>
          <w:rFonts w:ascii="Arial" w:cs="Arial" w:hAnsi="Bookman Old Style"/>
          <w:sz w:val="32"/>
          <w:szCs w:val="32"/>
        </w:rPr>
        <w:t xml:space="preserve">ebe zahalila tma a ozval </w:t>
      </w:r>
      <w:r>
        <w:rPr>
          <w:rFonts w:ascii="Arial" w:cs="Arial" w:hAnsi="Bookman Old Style"/>
          <w:sz w:val="32"/>
          <w:szCs w:val="32"/>
          <w:lang w:val="en-US"/>
        </w:rPr>
        <w:t xml:space="preserve">se </w:t>
      </w:r>
      <w:r>
        <w:rPr>
          <w:rFonts w:ascii="Arial" w:cs="Arial" w:hAnsi="Bookman Old Style"/>
          <w:sz w:val="32"/>
          <w:szCs w:val="32"/>
        </w:rPr>
        <w:t xml:space="preserve">výkřik: </w:t>
      </w:r>
      <w:r>
        <w:rPr>
          <w:rFonts w:ascii="Arial" w:cs="Arial" w:hAnsi="Bookman Old Style"/>
          <w:i/>
          <w:sz w:val="32"/>
          <w:szCs w:val="32"/>
        </w:rPr>
        <w:t>„Je dokonáno!“</w:t>
      </w:r>
      <w:r>
        <w:rPr>
          <w:rFonts w:ascii="Arial" w:cs="Arial" w:hAnsi="Bookman Old Style"/>
          <w:sz w:val="32"/>
          <w:szCs w:val="32"/>
        </w:rPr>
        <w:t xml:space="preserve"> </w:t>
      </w:r>
    </w:p>
    <w:p>
      <w:pPr>
        <w:pStyle w:val="style0"/>
        <w:spacing w:after="225" w:lineRule="auto" w:line="240"/>
        <w:ind w:firstLine="709"/>
        <w:jc w:val="both"/>
        <w:rPr>
          <w:rFonts w:ascii="Arial" w:cs="Arial" w:hAnsi="Bookman Old Style"/>
          <w:sz w:val="32"/>
          <w:szCs w:val="32"/>
        </w:rPr>
      </w:pPr>
      <w:r>
        <w:rPr>
          <w:rFonts w:ascii="Arial" w:cs="Arial" w:hAnsi="Bookman Old Style"/>
          <w:sz w:val="32"/>
          <w:szCs w:val="32"/>
        </w:rPr>
        <w:t>Co</w:t>
      </w:r>
      <w:r>
        <w:rPr>
          <w:rFonts w:ascii="Arial" w:cs="Arial" w:hAnsi="Bookman Old Style"/>
          <w:sz w:val="32"/>
          <w:szCs w:val="32"/>
          <w:lang w:val="en-US"/>
        </w:rPr>
        <w:t xml:space="preserve"> </w:t>
      </w:r>
      <w:r>
        <w:rPr>
          <w:rFonts w:ascii="Arial" w:cs="Arial" w:hAnsi="Bookman Old Style"/>
          <w:sz w:val="32"/>
          <w:szCs w:val="32"/>
        </w:rPr>
        <w:t xml:space="preserve">vlastně </w:t>
      </w:r>
      <w:r>
        <w:rPr>
          <w:rFonts w:ascii="Arial" w:cs="Arial" w:hAnsi="Bookman Old Style"/>
          <w:sz w:val="32"/>
          <w:szCs w:val="32"/>
          <w:lang w:val="en-US"/>
        </w:rPr>
        <w:t>s</w:t>
      </w:r>
      <w:r>
        <w:rPr>
          <w:rFonts w:ascii="Arial" w:cs="Arial" w:hAnsi="Bookman Old Style"/>
          <w:sz w:val="32"/>
          <w:szCs w:val="32"/>
        </w:rPr>
        <w:t xml:space="preserve">končilo? Skončil život Ježíše Krista. Skončil umučením, přibitím na dřevo a pomalým umíráním. Každá minuta tohoto umírání na kříži se umírajícímu zdála celou věčností. Když jste přibiti na kříž, čas běží pomaleji než jindy. Minuta za minutou se vlečou a máte pocit, že to snad nikdy neskončí. Jeden den se v tu chvíli jeví jako tisíc let a jedna hodina jako celý rok. </w:t>
      </w:r>
      <w:r>
        <w:rPr>
          <w:rFonts w:ascii="Arial" w:cs="Arial" w:hAnsi="Bookman Old Style"/>
          <w:sz w:val="32"/>
          <w:szCs w:val="32"/>
          <w:lang w:val="en-US"/>
        </w:rPr>
        <w:t>Až k zešílení</w:t>
      </w:r>
      <w:r>
        <w:rPr>
          <w:rFonts w:ascii="Arial" w:cs="Arial" w:hAnsi="Bookman Old Style"/>
          <w:sz w:val="32"/>
          <w:szCs w:val="32"/>
        </w:rPr>
        <w:t xml:space="preserve"> Kristus </w:t>
      </w:r>
      <w:r>
        <w:rPr>
          <w:rFonts w:ascii="Arial" w:cs="Arial" w:hAnsi="Bookman Old Style"/>
          <w:sz w:val="32"/>
          <w:szCs w:val="32"/>
          <w:lang w:val="en-US"/>
        </w:rPr>
        <w:t xml:space="preserve">zažívá </w:t>
      </w:r>
      <w:r>
        <w:rPr>
          <w:rFonts w:ascii="Arial" w:cs="Arial" w:hAnsi="Bookman Old Style"/>
          <w:sz w:val="32"/>
          <w:szCs w:val="32"/>
        </w:rPr>
        <w:t>bolesti a utrpení. Každá ta vlekoucí se minuta na kříži je jedním hříchem tohoto světa. Cítil na sobě každý hřích každého člověka. Pocítil každou naši špatnost, p</w:t>
      </w:r>
      <w:r>
        <w:rPr>
          <w:rFonts w:ascii="Arial" w:cs="Arial" w:hAnsi="Bookman Old Style"/>
          <w:sz w:val="32"/>
          <w:szCs w:val="32"/>
          <w:lang w:val="en-US"/>
        </w:rPr>
        <w:t>r</w:t>
      </w:r>
      <w:r>
        <w:rPr>
          <w:rFonts w:ascii="Arial" w:cs="Arial" w:hAnsi="Bookman Old Style"/>
          <w:sz w:val="32"/>
          <w:szCs w:val="32"/>
        </w:rPr>
        <w:t>ocítil každý svár, hádku, závist, klam a boj, každou lež, nenávist, křivdu, podlost, úklady, vraždu a zabití, každý zl</w:t>
      </w:r>
      <w:r>
        <w:rPr>
          <w:rFonts w:ascii="Arial" w:cs="Arial" w:hAnsi="Bookman Old Style"/>
          <w:sz w:val="32"/>
          <w:szCs w:val="32"/>
          <w:lang w:val="en-US"/>
        </w:rPr>
        <w:t>ý</w:t>
      </w:r>
      <w:r>
        <w:rPr>
          <w:rFonts w:ascii="Arial" w:cs="Arial" w:hAnsi="Bookman Old Style"/>
          <w:sz w:val="32"/>
          <w:szCs w:val="32"/>
        </w:rPr>
        <w:t xml:space="preserve"> čin každého z nás. Vteřina za vteřinou vlekoucího se času bodala do nervů jeho přibitých rukou.</w:t>
      </w:r>
      <w:r>
        <w:rPr>
          <w:rFonts w:ascii="Arial" w:cs="Arial" w:hAnsi="Bookman Old Style"/>
          <w:sz w:val="32"/>
          <w:szCs w:val="32"/>
          <w:lang w:val="en-US"/>
        </w:rPr>
        <w:t xml:space="preserve"> Vím, jak to bolí, když se vám roztříštěné kosti zarývají do nervů.</w:t>
      </w:r>
      <w:r>
        <w:rPr>
          <w:rFonts w:ascii="Arial" w:cs="Arial" w:hAnsi="Bookman Old Style"/>
          <w:sz w:val="32"/>
          <w:szCs w:val="32"/>
        </w:rPr>
        <w:t xml:space="preserve"> A když pak volá dokonáno jest, pak s úlevou končí smrtelný zápas nejen jeho tělo, ale končí také trest za hříchy světa. </w:t>
      </w:r>
      <w:r>
        <w:rPr>
          <w:rFonts w:ascii="Arial" w:cs="Arial" w:hAnsi="Bookman Old Style"/>
          <w:i/>
          <w:sz w:val="32"/>
          <w:szCs w:val="32"/>
        </w:rPr>
        <w:t>„Dokonáno jest!“</w:t>
      </w:r>
      <w:r>
        <w:rPr>
          <w:rFonts w:ascii="Arial" w:cs="Arial" w:hAnsi="Bookman Old Style"/>
          <w:sz w:val="32"/>
          <w:szCs w:val="32"/>
        </w:rPr>
        <w:t xml:space="preserve"> To značí: </w:t>
      </w:r>
      <w:r>
        <w:rPr>
          <w:rFonts w:ascii="Arial" w:cs="Arial" w:hAnsi="Bookman Old Style"/>
          <w:i/>
          <w:sz w:val="32"/>
          <w:szCs w:val="32"/>
        </w:rPr>
        <w:t>„Dokončeno vše“.</w:t>
      </w:r>
      <w:r>
        <w:rPr>
          <w:rFonts w:ascii="Arial" w:cs="Arial" w:hAnsi="Bookman Old Style"/>
          <w:sz w:val="32"/>
          <w:szCs w:val="32"/>
        </w:rPr>
        <w:t xml:space="preserve"> Tělo umírá a svět je spasen. </w:t>
      </w:r>
      <w:r>
        <w:rPr>
          <w:rFonts w:ascii="Arial" w:cs="Arial" w:hAnsi="Bookman Old Style"/>
          <w:i/>
          <w:sz w:val="32"/>
          <w:szCs w:val="32"/>
        </w:rPr>
        <w:t xml:space="preserve">„Otče odpusť jim!“ </w:t>
      </w:r>
      <w:r>
        <w:rPr>
          <w:rFonts w:ascii="Arial" w:cs="Arial" w:hAnsi="Bookman Old Style"/>
          <w:i/>
          <w:sz w:val="32"/>
          <w:szCs w:val="32"/>
          <w:lang w:val="en-US"/>
        </w:rPr>
        <w:t xml:space="preserve"> </w:t>
      </w:r>
      <w:r>
        <w:rPr>
          <w:rFonts w:ascii="Arial" w:cs="Arial" w:hAnsi="Bookman Old Style"/>
          <w:sz w:val="32"/>
          <w:szCs w:val="32"/>
        </w:rPr>
        <w:t xml:space="preserve">Tak vypadaly poslední minuty, v nichž zemřel Kristus. </w:t>
      </w:r>
    </w:p>
    <w:p>
      <w:pPr>
        <w:pStyle w:val="style0"/>
        <w:spacing w:after="156" w:lineRule="auto" w:line="240"/>
        <w:ind w:firstLine="709"/>
        <w:jc w:val="both"/>
        <w:rPr>
          <w:rFonts w:ascii="Arial" w:cs="Arial" w:hAnsi="Bookman Old Style"/>
          <w:sz w:val="32"/>
          <w:szCs w:val="32"/>
        </w:rPr>
      </w:pPr>
      <w:r>
        <w:rPr>
          <w:rFonts w:ascii="Arial" w:cs="Arial" w:hAnsi="Bookman Old Style"/>
          <w:sz w:val="32"/>
          <w:szCs w:val="32"/>
        </w:rPr>
        <w:t>Nevím, jestli jste někdy v životě obětovali to nejdražší. Nevím ani, zda jsme schopni poznat cenu toho, co máme a označit něco z toho, za nejdražší. Bible nám říká, že Bůh</w:t>
      </w:r>
      <w:r>
        <w:rPr>
          <w:rFonts w:ascii="Arial" w:cs="Arial" w:hAnsi="Bookman Old Style"/>
          <w:sz w:val="32"/>
          <w:szCs w:val="32"/>
          <w:lang w:val="en-US"/>
        </w:rPr>
        <w:t xml:space="preserve"> ale</w:t>
      </w:r>
      <w:r>
        <w:rPr>
          <w:rFonts w:ascii="Arial" w:cs="Arial" w:hAnsi="Bookman Old Style"/>
          <w:sz w:val="32"/>
          <w:szCs w:val="32"/>
        </w:rPr>
        <w:t xml:space="preserve"> zná cenu všech věcí, a také říká, že Bůh obětoval to nejdražší, co měl. </w:t>
      </w:r>
      <w:r>
        <w:rPr>
          <w:rFonts w:ascii="Arial" w:cs="Arial" w:hAnsi="Bookman Old Style"/>
          <w:sz w:val="32"/>
          <w:szCs w:val="32"/>
          <w:lang w:val="en-US"/>
        </w:rPr>
        <w:t>K</w:t>
      </w:r>
      <w:r>
        <w:rPr>
          <w:rFonts w:ascii="Arial" w:cs="Arial" w:hAnsi="Bookman Old Style"/>
          <w:sz w:val="32"/>
          <w:szCs w:val="32"/>
        </w:rPr>
        <w:t>dyž si to spojíme dohromady, pak nemusíme pochybovat o </w:t>
      </w:r>
      <w:r>
        <w:rPr>
          <w:rFonts w:ascii="Arial" w:cs="Arial" w:hAnsi="Bookman Old Style"/>
          <w:sz w:val="32"/>
          <w:szCs w:val="32"/>
          <w:lang w:val="en-US"/>
        </w:rPr>
        <w:t xml:space="preserve">tom, </w:t>
      </w:r>
      <w:r>
        <w:rPr>
          <w:rFonts w:ascii="Arial" w:cs="Arial" w:hAnsi="Bookman Old Style"/>
          <w:sz w:val="32"/>
          <w:szCs w:val="32"/>
        </w:rPr>
        <w:t xml:space="preserve">že Boží Syn - Ježíš byl pro Hospodina skutečně tím nejdražším, co měl. </w:t>
      </w:r>
    </w:p>
    <w:p>
      <w:pPr>
        <w:pStyle w:val="style0"/>
        <w:spacing w:after="156" w:lineRule="auto" w:line="240"/>
        <w:ind w:firstLine="709"/>
        <w:jc w:val="both"/>
        <w:rPr>
          <w:rFonts w:ascii="Arial" w:cs="Arial" w:hAnsi="Bookman Old Style"/>
          <w:sz w:val="32"/>
          <w:szCs w:val="32"/>
          <w:lang w:val="en-US"/>
        </w:rPr>
      </w:pPr>
      <w:r>
        <w:rPr>
          <w:rFonts w:ascii="Arial" w:cs="Arial" w:hAnsi="Bookman Old Style"/>
          <w:sz w:val="32"/>
          <w:szCs w:val="32"/>
        </w:rPr>
        <w:t xml:space="preserve">Pokud jste někomu, třeba dětem, obětovali něco velmi vzácného, třeba </w:t>
      </w:r>
      <w:r>
        <w:rPr>
          <w:rFonts w:ascii="Arial" w:cs="Arial" w:hAnsi="Bookman Old Style"/>
          <w:sz w:val="32"/>
          <w:szCs w:val="32"/>
          <w:lang w:val="en-US"/>
        </w:rPr>
        <w:t xml:space="preserve">kus svého života, nebo část svých sil, nebo díl svého zdraví, třeba </w:t>
      </w:r>
      <w:r>
        <w:rPr>
          <w:rFonts w:ascii="Arial" w:cs="Arial" w:hAnsi="Bookman Old Style"/>
          <w:sz w:val="32"/>
          <w:szCs w:val="32"/>
        </w:rPr>
        <w:t>jednu svojíledvinu, nebo všechny své úspory, či rok</w:t>
      </w:r>
      <w:r>
        <w:rPr>
          <w:rFonts w:ascii="Arial" w:cs="Arial" w:hAnsi="Bookman Old Style"/>
          <w:sz w:val="32"/>
          <w:szCs w:val="32"/>
          <w:lang w:val="en-US"/>
        </w:rPr>
        <w:t>y</w:t>
      </w:r>
      <w:r>
        <w:rPr>
          <w:rFonts w:ascii="Arial" w:cs="Arial" w:hAnsi="Bookman Old Style"/>
          <w:sz w:val="32"/>
          <w:szCs w:val="32"/>
        </w:rPr>
        <w:t xml:space="preserve"> </w:t>
      </w:r>
      <w:r>
        <w:rPr>
          <w:rFonts w:ascii="Arial" w:cs="Arial" w:hAnsi="Bookman Old Style"/>
          <w:sz w:val="32"/>
          <w:szCs w:val="32"/>
          <w:lang w:val="en-US"/>
        </w:rPr>
        <w:t>v nichž jste se zřekli svého studování</w:t>
      </w:r>
      <w:r>
        <w:rPr>
          <w:rFonts w:ascii="Arial" w:cs="Arial" w:hAnsi="Bookman Old Style"/>
          <w:sz w:val="32"/>
          <w:szCs w:val="32"/>
        </w:rPr>
        <w:t xml:space="preserve">, pak </w:t>
      </w:r>
      <w:r>
        <w:rPr>
          <w:rFonts w:ascii="Arial" w:cs="Arial" w:hAnsi="Bookman Old Style"/>
          <w:sz w:val="32"/>
          <w:szCs w:val="32"/>
          <w:lang w:val="en-US"/>
        </w:rPr>
        <w:t xml:space="preserve">snáze porozumíte Bohu, </w:t>
      </w:r>
      <w:r>
        <w:rPr>
          <w:rFonts w:ascii="Arial" w:cs="Arial" w:hAnsi="Bookman Old Style"/>
          <w:sz w:val="32"/>
          <w:szCs w:val="32"/>
        </w:rPr>
        <w:t>který</w:t>
      </w:r>
      <w:r>
        <w:rPr>
          <w:rFonts w:ascii="Arial" w:cs="Arial" w:hAnsi="Bookman Old Style"/>
          <w:sz w:val="32"/>
          <w:szCs w:val="32"/>
          <w:lang w:val="en-US"/>
        </w:rPr>
        <w:t xml:space="preserve"> se zřekl sám sebe</w:t>
      </w:r>
      <w:r>
        <w:rPr>
          <w:rFonts w:ascii="Arial" w:cs="Arial" w:hAnsi="Bookman Old Style"/>
          <w:sz w:val="32"/>
          <w:szCs w:val="32"/>
        </w:rPr>
        <w:t xml:space="preserve"> dal světu to nejdražší, co měl. Jaký asi bude další vývoj vašeho vztahu s vašimi dětmi. Nebudete jim to stále připomínat, že ne !? Nebudete je citově vydírat</w:t>
      </w:r>
      <w:r>
        <w:rPr>
          <w:rFonts w:ascii="Arial" w:cs="Arial" w:hAnsi="Bookman Old Style"/>
          <w:sz w:val="32"/>
          <w:szCs w:val="32"/>
          <w:lang w:val="en-US"/>
        </w:rPr>
        <w:t>. Nebudete</w:t>
      </w:r>
      <w:r>
        <w:rPr>
          <w:rFonts w:ascii="Arial" w:cs="Arial" w:hAnsi="Bookman Old Style"/>
          <w:sz w:val="32"/>
          <w:szCs w:val="32"/>
        </w:rPr>
        <w:t> chtít, aby vám vaši oběť někdy splatili. Ty peníze jste obětovali dobrovolně a tu svojí vysokou školu, kterou jste kvůli nim už nikdy nedokončili, jim také nebudete připomínat, protože ony za to přece stály. Jsou to vaše děti</w:t>
      </w:r>
      <w:r>
        <w:rPr>
          <w:rFonts w:ascii="Arial" w:cs="Arial" w:hAnsi="Bookman Old Style"/>
          <w:sz w:val="32"/>
          <w:szCs w:val="32"/>
          <w:lang w:val="en-US"/>
        </w:rPr>
        <w:t xml:space="preserve">! </w:t>
      </w:r>
    </w:p>
    <w:p>
      <w:pPr>
        <w:pStyle w:val="style0"/>
        <w:spacing w:after="156" w:lineRule="auto" w:line="240"/>
        <w:ind w:firstLine="709"/>
        <w:jc w:val="both"/>
        <w:rPr>
          <w:rFonts w:ascii="Arial" w:cs="Arial" w:hAnsi="Bookman Old Style"/>
          <w:sz w:val="32"/>
          <w:szCs w:val="32"/>
        </w:rPr>
      </w:pPr>
      <w:r>
        <w:rPr>
          <w:rFonts w:ascii="Arial" w:cs="Arial" w:hAnsi="Bookman Old Style"/>
          <w:sz w:val="32"/>
          <w:szCs w:val="32"/>
        </w:rPr>
        <w:t>A přece, když jsou</w:t>
      </w:r>
      <w:r>
        <w:rPr>
          <w:rFonts w:ascii="Arial" w:cs="Arial" w:hAnsi="Bookman Old Style"/>
          <w:sz w:val="32"/>
          <w:szCs w:val="32"/>
          <w:lang w:val="en-US"/>
        </w:rPr>
        <w:t xml:space="preserve"> roky </w:t>
      </w:r>
      <w:r>
        <w:rPr>
          <w:rFonts w:ascii="Arial" w:cs="Arial" w:hAnsi="Bookman Old Style"/>
          <w:sz w:val="32"/>
          <w:szCs w:val="32"/>
        </w:rPr>
        <w:t>nevděčn</w:t>
      </w:r>
      <w:r>
        <w:rPr>
          <w:rFonts w:ascii="Arial" w:cs="Arial" w:hAnsi="Bookman Old Style"/>
          <w:sz w:val="32"/>
          <w:szCs w:val="32"/>
          <w:lang w:val="en-US"/>
        </w:rPr>
        <w:t>osti</w:t>
      </w:r>
      <w:r>
        <w:rPr>
          <w:rFonts w:ascii="Arial" w:cs="Arial" w:hAnsi="Bookman Old Style"/>
          <w:sz w:val="32"/>
          <w:szCs w:val="32"/>
        </w:rPr>
        <w:t>, když se od vás odvrátí, když pijí a kouří a tu vaší ledvinu ve svém těle huntují, máte smutek v</w:t>
      </w:r>
      <w:r>
        <w:rPr>
          <w:rFonts w:ascii="Arial" w:cs="Arial" w:hAnsi="Bookman Old Style"/>
          <w:sz w:val="32"/>
          <w:szCs w:val="32"/>
          <w:lang w:val="en-US"/>
        </w:rPr>
        <w:t>e svém</w:t>
      </w:r>
      <w:r>
        <w:rPr>
          <w:rFonts w:ascii="Arial" w:cs="Arial" w:hAnsi="Bookman Old Style"/>
          <w:sz w:val="32"/>
          <w:szCs w:val="32"/>
        </w:rPr>
        <w:t xml:space="preserve"> srdci. Vždyť jste dali</w:t>
      </w:r>
      <w:r>
        <w:rPr>
          <w:rFonts w:ascii="Arial" w:cs="Arial" w:hAnsi="Bookman Old Style"/>
          <w:sz w:val="32"/>
          <w:szCs w:val="32"/>
          <w:lang w:val="en-US"/>
        </w:rPr>
        <w:t xml:space="preserve"> kus sebe.</w:t>
      </w:r>
      <w:r>
        <w:rPr>
          <w:rFonts w:ascii="Arial" w:cs="Arial" w:hAnsi="Bookman Old Style"/>
          <w:sz w:val="32"/>
          <w:szCs w:val="32"/>
        </w:rPr>
        <w:t xml:space="preserve"> </w:t>
      </w:r>
      <w:r>
        <w:rPr>
          <w:rFonts w:ascii="Arial" w:cs="Arial" w:hAnsi="Bookman Old Style"/>
          <w:sz w:val="32"/>
          <w:szCs w:val="32"/>
          <w:lang w:val="en-US"/>
        </w:rPr>
        <w:t>N</w:t>
      </w:r>
      <w:r>
        <w:rPr>
          <w:rFonts w:ascii="Arial" w:cs="Arial" w:hAnsi="Bookman Old Style"/>
          <w:sz w:val="32"/>
          <w:szCs w:val="32"/>
        </w:rPr>
        <w:t>ejcennější, co jste dát mohli, a ony si toho ani neváží. Ne, nepřestanou být Vašimi dětmi, ale Vy už jim nemůžete dát víc, protože jste dali vše, co jste měli, a nyní čekáte, až to pochopí.</w:t>
      </w:r>
    </w:p>
    <w:p>
      <w:pPr>
        <w:pStyle w:val="style0"/>
        <w:spacing w:after="218" w:lineRule="auto" w:line="240"/>
        <w:ind w:firstLine="709"/>
        <w:jc w:val="both"/>
        <w:rPr>
          <w:rFonts w:ascii="Arial" w:cs="Arial" w:hAnsi="Bookman Old Style"/>
          <w:sz w:val="32"/>
          <w:szCs w:val="32"/>
        </w:rPr>
      </w:pPr>
      <w:r>
        <w:rPr>
          <w:rFonts w:ascii="Arial" w:cs="Arial" w:hAnsi="Bookman Old Style"/>
          <w:sz w:val="32"/>
          <w:szCs w:val="32"/>
        </w:rPr>
        <w:t xml:space="preserve">Stejně tak Bůh. I ON dal to nejdražší, co měl. Svého jediného Syna, aby nezahynul žádný, kdo v Něho věří, ale měl život věčný. A nyní čeká. Říká: </w:t>
      </w:r>
      <w:r>
        <w:rPr>
          <w:rFonts w:ascii="Arial" w:cs="Arial" w:hAnsi="Bookman Old Style"/>
          <w:i/>
          <w:sz w:val="32"/>
          <w:szCs w:val="32"/>
        </w:rPr>
        <w:t>„Hle, stojím přede dveřmi a tluču; zaslechne-li kdo můj hlas a otevře mi, vejdu k němu a budu s ním večeřet a on se mnou.“ Zjevení Janovo 3:20.  </w:t>
      </w:r>
      <w:r>
        <w:rPr>
          <w:rFonts w:ascii="Arial" w:cs="Arial" w:hAnsi="Bookman Old Style"/>
          <w:sz w:val="32"/>
          <w:szCs w:val="32"/>
        </w:rPr>
        <w:t xml:space="preserve">Pochopí </w:t>
      </w:r>
      <w:r>
        <w:rPr>
          <w:rFonts w:ascii="Arial" w:cs="Arial" w:hAnsi="Bookman Old Style"/>
          <w:sz w:val="32"/>
          <w:szCs w:val="32"/>
          <w:lang w:val="en-US"/>
        </w:rPr>
        <w:t>lidé</w:t>
      </w:r>
      <w:r>
        <w:rPr>
          <w:rFonts w:ascii="Arial" w:cs="Arial" w:hAnsi="Bookman Old Style"/>
          <w:sz w:val="32"/>
          <w:szCs w:val="32"/>
        </w:rPr>
        <w:t xml:space="preserve"> jeho lásku? Pochopí, co pro ně obětoval? Jakou cenu zaplatil? Tuší vůbec jak úžasnou budoucnost má pro ně přepravenou? On </w:t>
      </w:r>
      <w:r>
        <w:rPr>
          <w:rFonts w:ascii="Arial" w:cs="Arial" w:hAnsi="Bookman Old Style"/>
          <w:i/>
          <w:sz w:val="32"/>
          <w:szCs w:val="32"/>
        </w:rPr>
        <w:t xml:space="preserve">„... přišel do svého vlastního, ale jeho vlastní ho nepřijali. Těm pak, kteří ho přijali a věří v jeho jméno, dal moc stát se Božími dětmi. (Jan 1:11-12) </w:t>
      </w:r>
      <w:r>
        <w:rPr>
          <w:rFonts w:ascii="Arial" w:cs="Arial" w:hAnsi="Bookman Old Style"/>
          <w:sz w:val="32"/>
          <w:szCs w:val="32"/>
        </w:rPr>
        <w:t>Moc, která se stala díky oběti Pána Ježíše Krista a přijetí jej za svého Spasitele.</w:t>
      </w:r>
    </w:p>
    <w:p>
      <w:pPr>
        <w:pStyle w:val="style0"/>
        <w:spacing w:after="228" w:lineRule="auto" w:line="240"/>
        <w:ind w:firstLine="709"/>
        <w:jc w:val="both"/>
        <w:rPr>
          <w:rFonts w:ascii="Arial" w:cs="Arial" w:hAnsi="Bookman Old Style"/>
          <w:i/>
          <w:sz w:val="32"/>
          <w:szCs w:val="32"/>
          <w:lang w:val="en-US"/>
        </w:rPr>
      </w:pPr>
      <w:r>
        <w:rPr>
          <w:rFonts w:ascii="Arial" w:cs="Arial" w:hAnsi="Bookman Old Style"/>
          <w:sz w:val="32"/>
          <w:szCs w:val="32"/>
        </w:rPr>
        <w:t>Tato moc je změnou identity. Ti, kteří je</w:t>
      </w:r>
      <w:r>
        <w:rPr>
          <w:rFonts w:ascii="Arial" w:cs="Arial" w:hAnsi="Bookman Old Style"/>
          <w:sz w:val="32"/>
          <w:szCs w:val="32"/>
          <w:lang w:val="en-US"/>
        </w:rPr>
        <w:t>j</w:t>
      </w:r>
      <w:r>
        <w:rPr>
          <w:rFonts w:ascii="Arial" w:cs="Arial" w:hAnsi="Bookman Old Style"/>
          <w:sz w:val="32"/>
          <w:szCs w:val="32"/>
        </w:rPr>
        <w:t xml:space="preserve"> přijali se narodili doslova z Boha. Jak se to může stát?, diví se moudrý teolog Nikodém. Je to narození z Ducha a vody, milý Nikodéme. </w:t>
      </w:r>
      <w:r>
        <w:rPr>
          <w:rFonts w:ascii="Arial" w:cs="Arial" w:hAnsi="Bookman Old Style"/>
          <w:i/>
          <w:sz w:val="32"/>
          <w:szCs w:val="32"/>
        </w:rPr>
        <w:t>"Obraťte se a každý z vás ať přijme křest ve jménu Ježíše Krista na odpuštění svých hříchů, a dostanete dar Ducha svatého. Neboť to zaslíbení platí vám a vašim dětem i všem daleko široko, které si povolá Pán, náš Bůh." (Sk 2:38-39)  </w:t>
      </w:r>
      <w:r>
        <w:rPr>
          <w:rFonts w:ascii="Arial" w:cs="Arial" w:hAnsi="Bookman Old Style"/>
          <w:sz w:val="32"/>
          <w:szCs w:val="32"/>
        </w:rPr>
        <w:t>Moc stát se Božími dětmi je velmi významné postavení. Ne</w:t>
      </w:r>
      <w:r>
        <w:rPr>
          <w:rFonts w:ascii="Arial" w:cs="Arial" w:hAnsi="Bookman Old Style"/>
          <w:sz w:val="32"/>
          <w:szCs w:val="32"/>
          <w:lang w:val="en-US"/>
        </w:rPr>
        <w:t>nosítev sobě jen jeden o</w:t>
      </w:r>
      <w:r>
        <w:rPr>
          <w:rFonts w:ascii="Arial" w:cs="Arial" w:hAnsi="Bookman Old Style"/>
          <w:sz w:val="32"/>
          <w:szCs w:val="32"/>
        </w:rPr>
        <w:t>rgán Vašeho Boha</w:t>
      </w:r>
      <w:r>
        <w:rPr>
          <w:rFonts w:ascii="Arial" w:cs="Arial" w:hAnsi="Bookman Old Style"/>
          <w:sz w:val="32"/>
          <w:szCs w:val="32"/>
          <w:lang w:val="en-US"/>
        </w:rPr>
        <w:t xml:space="preserve"> (jen Jeho ledvinu)</w:t>
      </w:r>
      <w:r>
        <w:rPr>
          <w:rFonts w:ascii="Arial" w:cs="Arial" w:hAnsi="Bookman Old Style"/>
          <w:sz w:val="32"/>
          <w:szCs w:val="32"/>
        </w:rPr>
        <w:t xml:space="preserve">. </w:t>
      </w:r>
      <w:r>
        <w:rPr>
          <w:rFonts w:ascii="Arial" w:cs="Arial" w:hAnsi="Bookman Old Style"/>
          <w:sz w:val="32"/>
          <w:szCs w:val="32"/>
          <w:lang w:val="en-US"/>
        </w:rPr>
        <w:t>Nosíte v sobě z Boha</w:t>
      </w:r>
      <w:r>
        <w:rPr>
          <w:rFonts w:ascii="Arial" w:cs="Arial" w:hAnsi="Bookman Old Style"/>
          <w:sz w:val="32"/>
          <w:szCs w:val="32"/>
        </w:rPr>
        <w:t xml:space="preserve"> mnohem víc. Nosíte v sobě Jeho Ducha. Novou přirozenost, novou identitu. Vím dobře, jak si lidé </w:t>
      </w:r>
      <w:r>
        <w:rPr>
          <w:rFonts w:ascii="Arial" w:cs="Arial" w:hAnsi="Bookman Old Style"/>
          <w:sz w:val="32"/>
          <w:szCs w:val="32"/>
          <w:lang w:val="en-US"/>
        </w:rPr>
        <w:t xml:space="preserve">např. </w:t>
      </w:r>
      <w:r>
        <w:rPr>
          <w:rFonts w:ascii="Arial" w:cs="Arial" w:hAnsi="Bookman Old Style"/>
          <w:sz w:val="32"/>
          <w:szCs w:val="32"/>
        </w:rPr>
        <w:t>s transplantovaným srdcem hlídají své nové srdce. Jak jsou opatrní. Drží diet</w:t>
      </w:r>
      <w:r>
        <w:rPr>
          <w:rFonts w:ascii="Arial" w:cs="Arial" w:hAnsi="Bookman Old Style"/>
          <w:sz w:val="32"/>
          <w:szCs w:val="32"/>
          <w:lang w:val="en-US"/>
        </w:rPr>
        <w:t>y. Vá</w:t>
      </w:r>
      <w:r>
        <w:rPr>
          <w:rFonts w:ascii="Arial" w:cs="Arial" w:hAnsi="Bookman Old Style"/>
          <w:sz w:val="32"/>
          <w:szCs w:val="32"/>
        </w:rPr>
        <w:t>ží si prodlouženého času života a přidaných let. Pán Ježíš, jako mistr příkladů ze</w:t>
      </w:r>
      <w:r>
        <w:rPr>
          <w:rFonts w:ascii="Arial" w:cs="Arial" w:hAnsi="Bookman Old Style"/>
          <w:sz w:val="32"/>
          <w:szCs w:val="32"/>
          <w:lang w:val="en-US"/>
        </w:rPr>
        <w:t xml:space="preserve"> prostředí lidského</w:t>
      </w:r>
      <w:r>
        <w:rPr>
          <w:rFonts w:ascii="Arial" w:cs="Arial" w:hAnsi="Bookman Old Style"/>
          <w:sz w:val="32"/>
          <w:szCs w:val="32"/>
        </w:rPr>
        <w:t xml:space="preserve"> života, by dnes jistě použil tohoto příkladu</w:t>
      </w:r>
      <w:r>
        <w:rPr>
          <w:rFonts w:ascii="Arial" w:cs="Arial" w:hAnsi="Bookman Old Style"/>
          <w:sz w:val="32"/>
          <w:szCs w:val="32"/>
          <w:lang w:val="en-US"/>
        </w:rPr>
        <w:t xml:space="preserve"> s transplantovaným srdcem</w:t>
      </w:r>
      <w:r>
        <w:rPr>
          <w:rFonts w:ascii="Arial" w:cs="Arial" w:hAnsi="Bookman Old Style"/>
          <w:sz w:val="32"/>
          <w:szCs w:val="32"/>
        </w:rPr>
        <w:t xml:space="preserve">. Řekl by: </w:t>
      </w:r>
      <w:r>
        <w:rPr>
          <w:rFonts w:ascii="Arial" w:cs="Arial" w:hAnsi="Bookman Old Style"/>
          <w:i/>
          <w:sz w:val="32"/>
          <w:szCs w:val="32"/>
        </w:rPr>
        <w:t>„Podívejte se, jak jsou synové světla neopatrní. Jak si neváží své nové Božské identity. Jak si s hříchem znovu a znovu zahrávají. Jak se neradují z možnosti žít, jako nové stvoření. Jak nejsou na svoji novou identitu hrdí. Jak se za ní často stydí. Jak v práci a ve škole ukazují svoji hříšnou přirozenost namísto toho, aby ukazovali slávu nového narození z Vody křtu a z Ducha svatého“.</w:t>
      </w:r>
      <w:r>
        <w:rPr>
          <w:rFonts w:ascii="Arial" w:cs="Arial" w:hAnsi="Bookman Old Style"/>
          <w:i/>
          <w:sz w:val="32"/>
          <w:szCs w:val="32"/>
          <w:lang w:val="en-US"/>
        </w:rPr>
        <w:t xml:space="preserve"> </w:t>
      </w:r>
    </w:p>
    <w:p>
      <w:pPr>
        <w:pStyle w:val="style0"/>
        <w:spacing w:lineRule="auto" w:line="240"/>
        <w:ind w:firstLine="709"/>
        <w:jc w:val="both"/>
        <w:rPr>
          <w:rFonts w:ascii="Arial" w:cs="Arial"/>
          <w:i w:val="false"/>
          <w:iCs w:val="false"/>
          <w:sz w:val="32"/>
          <w:szCs w:val="32"/>
        </w:rPr>
      </w:pPr>
      <w:r>
        <w:rPr>
          <w:rFonts w:ascii="Arial" w:cs="Arial" w:hAnsi="Bookman Old Style"/>
          <w:sz w:val="32"/>
          <w:szCs w:val="32"/>
        </w:rPr>
        <w:t>Pán Ježíš Kristus dnes umíral</w:t>
      </w:r>
      <w:r>
        <w:rPr>
          <w:rFonts w:ascii="Arial" w:cs="Arial" w:hAnsi="Bookman Old Style"/>
          <w:sz w:val="32"/>
          <w:szCs w:val="32"/>
          <w:lang w:val="en-US"/>
        </w:rPr>
        <w:t>. Je</w:t>
      </w:r>
      <w:r>
        <w:rPr>
          <w:rFonts w:ascii="Arial" w:cs="Arial" w:hAnsi="Bookman Old Style"/>
          <w:sz w:val="32"/>
          <w:szCs w:val="32"/>
        </w:rPr>
        <w:t xml:space="preserve">dnou pro vždy. </w:t>
      </w:r>
      <w:r>
        <w:rPr>
          <w:rFonts w:ascii="Arial" w:cs="Arial" w:hAnsi="Bookman Old Style"/>
          <w:i/>
          <w:sz w:val="32"/>
          <w:szCs w:val="32"/>
        </w:rPr>
        <w:t>„Mnohokrát a mnohými způsoby mluvíval Bůh k otcům ústy proroků; v tomto posledním čase k nám promluvil ve svém Synu, jehož ustanovil dědicem všeho a skrze něhož stvořil i věky. On, odlesk Boží slávy a výraz Boží podstaty, nese všecko svým mocným slovem. Když dokonal očištění od hříchů, usedl po pravici Božího majestátu na výsostech.“ (Židům 1:1-3</w:t>
      </w:r>
      <w:r>
        <w:rPr>
          <w:rFonts w:ascii="Arial" w:cs="Arial" w:hAnsi="Bookman Old Style"/>
          <w:i/>
          <w:sz w:val="32"/>
          <w:szCs w:val="32"/>
          <w:lang w:val="en-US"/>
        </w:rPr>
        <w:t xml:space="preserve"> +</w:t>
      </w:r>
      <w:r>
        <w:rPr>
          <w:rFonts w:ascii="Arial" w:cs="Arial" w:hint="default"/>
          <w:i/>
          <w:iCs/>
          <w:sz w:val="32"/>
          <w:szCs w:val="32"/>
          <w:lang w:val="en-US"/>
        </w:rPr>
        <w:t xml:space="preserve"> 4:14-16)</w:t>
      </w:r>
      <w:r>
        <w:rPr>
          <w:rFonts w:ascii="Arial" w:cs="Arial" w:hAnsi="Bookman Old Style"/>
          <w:i/>
          <w:sz w:val="32"/>
          <w:szCs w:val="32"/>
          <w:lang w:val="en-US"/>
        </w:rPr>
        <w:t xml:space="preserve"> </w:t>
      </w:r>
      <w:r>
        <w:rPr>
          <w:rFonts w:ascii="Arial" w:cs="Arial"/>
          <w:i/>
          <w:iCs/>
          <w:sz w:val="32"/>
          <w:szCs w:val="32"/>
          <w:lang w:val="en-US"/>
        </w:rPr>
        <w:t>"</w:t>
      </w:r>
      <w:r>
        <w:rPr>
          <w:rFonts w:ascii="Arial" w:cs="Arial"/>
          <w:i/>
          <w:sz w:val="32"/>
          <w:szCs w:val="32"/>
          <w:lang w:val="en-US"/>
        </w:rPr>
        <w:t xml:space="preserve">Máme mocného velekněze, který vstoupil až před Boží tvář, Ježíše, Syna Božího, držme se toho, co vyznáváme. 15. Nemáme přece velekněze, který není schopen mít soucit s našimi slabostmi; vždyť na sobě zakusil všechna pokušení jako my, ale nedopustil se hříchu. 16. Přistupme tedy směle k trůnu milosti, abychom došli milosrdenství a nalezli milost a pomoc v pravý čas."  </w:t>
      </w:r>
      <w:r>
        <w:rPr>
          <w:rFonts w:ascii="Arial" w:cs="Arial"/>
          <w:i w:val="false"/>
          <w:iCs w:val="false"/>
          <w:sz w:val="32"/>
          <w:szCs w:val="32"/>
          <w:lang w:val="en-US"/>
        </w:rPr>
        <w:t>Amen</w:t>
      </w:r>
    </w:p>
    <w:sectPr>
      <w:pgSz w:w="11900" w:h="16840" w:orient="portrait" w:code="9"/>
      <w:pgMar w:top="405" w:right="424" w:bottom="389" w:left="379"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00003A87" w:usb1="00000000" w:usb2="00000000" w:usb3="00000000" w:csb0="000000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00003A87" w:usb1="00000000" w:usb2="00000000" w:usb3="00000000" w:csb0="000000FF" w:csb1="00000000"/>
  </w:font>
  <w:font w:name="Bookman Old Style">
    <w:altName w:val="Bookman Old Style"/>
    <w:panose1 w:val="02050604050000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0"/>
  <w:displayVerticalDrawingGridEvery w:val="0"/>
  <w:doNotUseMarginsForDrawingGridOrigin/>
  <w:drawingGridHorizontalOrigin w:val="1701"/>
  <w:drawingGridVerticalOrigin w:val="1984"/>
  <w:noPunctuationKerning/>
  <w:characterSpacingControl w:val="doNotCompress"/>
  <w:endnotePr>
    <w:pos w:val="docEnd"/>
  </w:endnotePr>
  <w:compat>
    <w:spaceForUL/>
    <w:balanceSingleByteDoubleByteWidth/>
    <w:doNotLeaveBackslashAlone/>
    <w:ulTrailSpace/>
    <w:doNotExpandShiftReturn/>
    <w:adjustLineHeightInTable/>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next w:val="style0"/>
    <w:pPr/>
    <w:rPr>
      <w:lang w:val="cs-CZ"/>
    </w:rPr>
  </w:style>
  <w:style w:type="character" w:default="1" w:styleId="style65">
    <w:name w:val="Default Paragraph Font"/>
    <w:next w:val="style65"/>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A4.dot</Template>
  <TotalTime>103</TotalTime>
  <Words>1014</Words>
  <Pages>1</Pages>
  <Characters>4883</Characters>
  <Application>WPS Office</Application>
  <DocSecurity>0</DocSecurity>
  <Paragraphs>9</Paragraphs>
  <ScaleCrop>false</ScaleCrop>
  <Company>Církev bratrská</Company>
  <LinksUpToDate>false</LinksUpToDate>
  <CharactersWithSpaces>5898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2004-04-05T06:04:00Z</dcterms:created>
  <dc:creator>Pavel Mošner</dc:creator>
  <lastModifiedBy>SM-A530F</lastModifiedBy>
  <lastPrinted>1970-01-01T00:00:00Z</lastPrinted>
  <dcterms:modified xsi:type="dcterms:W3CDTF">2020-04-06T13:11:56Z</dcterms:modified>
  <revision>48</revision>
  <dc:title>Dnes ve Velký pátek</dc:title>
</coreProperties>
</file>

<file path=docProps/custom.xml><?xml version="1.0" encoding="utf-8"?>
<Properties xmlns="http://schemas.openxmlformats.org/officeDocument/2006/custom-properties" xmlns:vt="http://schemas.openxmlformats.org/officeDocument/2006/docPropsVTypes"/>
</file>