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D4C" w:rsidRDefault="006026D0" w:rsidP="002519F2">
      <w:pPr>
        <w:ind w:firstLine="0"/>
        <w:jc w:val="center"/>
        <w:rPr>
          <w:b/>
          <w:bCs/>
          <w:caps/>
        </w:rPr>
      </w:pPr>
      <w:r>
        <w:rPr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D4C" w:rsidRDefault="000B2D4C">
      <w:pPr>
        <w:autoSpaceDE/>
        <w:autoSpaceDN/>
        <w:ind w:firstLine="0"/>
        <w:jc w:val="left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273288" w:rsidRPr="002519F2" w:rsidRDefault="002724C8" w:rsidP="002519F2">
      <w:pPr>
        <w:ind w:firstLine="0"/>
        <w:jc w:val="center"/>
        <w:rPr>
          <w:b/>
          <w:bCs/>
          <w:caps/>
        </w:rPr>
      </w:pPr>
      <w:r w:rsidRPr="002519F2">
        <w:rPr>
          <w:b/>
          <w:bCs/>
          <w:caps/>
        </w:rPr>
        <w:t xml:space="preserve">Co je </w:t>
      </w:r>
      <w:r w:rsidR="00273288" w:rsidRPr="002519F2">
        <w:rPr>
          <w:b/>
          <w:bCs/>
          <w:caps/>
        </w:rPr>
        <w:t>POTŘEBNÉ</w:t>
      </w:r>
    </w:p>
    <w:p w:rsidR="00273288" w:rsidRPr="002519F2" w:rsidRDefault="00273288" w:rsidP="002519F2">
      <w:pPr>
        <w:ind w:firstLine="0"/>
        <w:jc w:val="center"/>
        <w:rPr>
          <w:b/>
          <w:bCs/>
          <w:caps/>
        </w:rPr>
      </w:pPr>
    </w:p>
    <w:p w:rsidR="00273288" w:rsidRPr="002519F2" w:rsidRDefault="00AC533E" w:rsidP="002519F2">
      <w:pPr>
        <w:ind w:firstLine="0"/>
        <w:rPr>
          <w:i/>
          <w:iCs/>
        </w:rPr>
      </w:pPr>
      <w:r w:rsidRPr="002519F2">
        <w:rPr>
          <w:b/>
          <w:bCs/>
        </w:rPr>
        <w:t>Introit:</w:t>
      </w:r>
      <w:r w:rsidRPr="002519F2">
        <w:t xml:space="preserve"> </w:t>
      </w:r>
      <w:r w:rsidRPr="002519F2">
        <w:rPr>
          <w:i/>
          <w:iCs/>
        </w:rPr>
        <w:t>“...„Připravte na poušti cestu Hospodinu! Vyrovnejte na pustině silnici pro našeho Boha! Každé údolí ať je vyvýšeno, každá hora a pahorek sníženy. Pahorkatina ať v rovinu se změní a horské hřbety v pláně. I zjeví se Hospodinova sláva a všechno tvorstvo společně spatří, že promluvila Hospodinova ústa.“” (</w:t>
      </w:r>
      <w:proofErr w:type="spellStart"/>
      <w:r w:rsidRPr="002519F2">
        <w:rPr>
          <w:i/>
          <w:iCs/>
        </w:rPr>
        <w:t>Iz</w:t>
      </w:r>
      <w:proofErr w:type="spellEnd"/>
      <w:r w:rsidRPr="002519F2">
        <w:rPr>
          <w:i/>
          <w:iCs/>
        </w:rPr>
        <w:t xml:space="preserve"> 40:3-5, CEP)</w:t>
      </w:r>
    </w:p>
    <w:p w:rsidR="00273288" w:rsidRPr="002519F2" w:rsidRDefault="00273288" w:rsidP="002519F2">
      <w:pPr>
        <w:ind w:firstLine="0"/>
      </w:pPr>
    </w:p>
    <w:p w:rsidR="002724C8" w:rsidRPr="002519F2" w:rsidRDefault="002724C8" w:rsidP="002519F2">
      <w:pPr>
        <w:ind w:firstLine="0"/>
        <w:rPr>
          <w:b/>
          <w:bCs/>
        </w:rPr>
      </w:pPr>
      <w:r w:rsidRPr="002519F2">
        <w:rPr>
          <w:b/>
          <w:bCs/>
        </w:rPr>
        <w:t>Lukáš 10</w:t>
      </w:r>
      <w:r w:rsidR="00273288" w:rsidRPr="002519F2">
        <w:rPr>
          <w:b/>
          <w:bCs/>
        </w:rPr>
        <w:t>:</w:t>
      </w:r>
      <w:r w:rsidRPr="002519F2">
        <w:rPr>
          <w:b/>
          <w:bCs/>
        </w:rPr>
        <w:t>38-42</w:t>
      </w:r>
    </w:p>
    <w:p w:rsidR="00273288" w:rsidRPr="002519F2" w:rsidRDefault="00273288" w:rsidP="002519F2">
      <w:pPr>
        <w:ind w:firstLine="0"/>
      </w:pPr>
    </w:p>
    <w:p w:rsidR="005B544E" w:rsidRDefault="00BF58B7" w:rsidP="002519F2">
      <w:pPr>
        <w:ind w:firstLine="0"/>
      </w:pPr>
      <w:r>
        <w:t xml:space="preserve">První nedělí </w:t>
      </w:r>
      <w:r w:rsidR="00DE640D">
        <w:t>adventní j</w:t>
      </w:r>
      <w:r>
        <w:t xml:space="preserve">sme vystoupili do </w:t>
      </w:r>
      <w:r w:rsidRPr="00DE640D">
        <w:rPr>
          <w:b/>
          <w:bCs/>
        </w:rPr>
        <w:t>Adventu</w:t>
      </w:r>
      <w:r>
        <w:t xml:space="preserve">. Do </w:t>
      </w:r>
      <w:r w:rsidRPr="00DE640D">
        <w:rPr>
          <w:b/>
          <w:bCs/>
        </w:rPr>
        <w:t>období příprav na Vánoce</w:t>
      </w:r>
      <w:r>
        <w:t xml:space="preserve">. Období </w:t>
      </w:r>
      <w:r w:rsidRPr="00DE640D">
        <w:rPr>
          <w:b/>
          <w:bCs/>
        </w:rPr>
        <w:t>očekávání</w:t>
      </w:r>
      <w:r>
        <w:t xml:space="preserve">.  </w:t>
      </w:r>
      <w:r w:rsidR="00274122">
        <w:t>Vynořuje</w:t>
      </w:r>
      <w:r w:rsidR="002724C8" w:rsidRPr="002519F2">
        <w:t xml:space="preserve"> se tu letitý rozpor, který časem narostl do </w:t>
      </w:r>
      <w:r w:rsidR="001C7214">
        <w:t>kontroverzního</w:t>
      </w:r>
      <w:r w:rsidR="002724C8" w:rsidRPr="002519F2">
        <w:t xml:space="preserve"> dualismu: sedět nebo kmitat, </w:t>
      </w:r>
      <w:r w:rsidR="002724C8" w:rsidRPr="00A70468">
        <w:rPr>
          <w:b/>
          <w:bCs/>
        </w:rPr>
        <w:t>činit nebo meditovat</w:t>
      </w:r>
      <w:r w:rsidR="002724C8" w:rsidRPr="002519F2">
        <w:t>, angažovat se nebo se modlit.</w:t>
      </w:r>
      <w:r w:rsidR="005B544E">
        <w:t xml:space="preserve"> </w:t>
      </w:r>
    </w:p>
    <w:p w:rsidR="005B544E" w:rsidRDefault="005B544E" w:rsidP="002519F2">
      <w:pPr>
        <w:ind w:firstLine="0"/>
      </w:pPr>
    </w:p>
    <w:p w:rsidR="00A33542" w:rsidRDefault="002724C8" w:rsidP="002519F2">
      <w:pPr>
        <w:ind w:firstLine="0"/>
      </w:pPr>
      <w:r w:rsidRPr="002519F2">
        <w:t xml:space="preserve">Obvyklé resumé pak zní: </w:t>
      </w:r>
      <w:r w:rsidR="00306939">
        <w:t>Věřící</w:t>
      </w:r>
      <w:r w:rsidRPr="002519F2">
        <w:t xml:space="preserve"> je ten, kdo žije </w:t>
      </w:r>
      <w:r w:rsidR="00306939">
        <w:t xml:space="preserve">podle </w:t>
      </w:r>
      <w:r w:rsidR="00306939" w:rsidRPr="00A33542">
        <w:rPr>
          <w:b/>
          <w:bCs/>
        </w:rPr>
        <w:t>Desatera</w:t>
      </w:r>
      <w:r w:rsidRPr="002519F2">
        <w:t xml:space="preserve">. </w:t>
      </w:r>
      <w:r w:rsidR="0094328F">
        <w:t xml:space="preserve">A </w:t>
      </w:r>
      <w:r w:rsidR="004D1DAF">
        <w:t xml:space="preserve">vždycky se cituje </w:t>
      </w:r>
      <w:r w:rsidR="0065252C">
        <w:t>z jeho</w:t>
      </w:r>
      <w:r w:rsidR="004D1DAF">
        <w:t xml:space="preserve"> </w:t>
      </w:r>
      <w:r w:rsidR="004D1DAF" w:rsidRPr="00A33542">
        <w:rPr>
          <w:b/>
          <w:bCs/>
        </w:rPr>
        <w:t>druhé desky</w:t>
      </w:r>
      <w:r w:rsidRPr="002519F2">
        <w:t>.</w:t>
      </w:r>
      <w:r w:rsidR="0065252C">
        <w:t xml:space="preserve"> </w:t>
      </w:r>
      <w:r w:rsidR="007C796F">
        <w:t>Cti otce a matku, nezabiješ, nezcizoložíš, nepokradeš …</w:t>
      </w:r>
      <w:r w:rsidRPr="002519F2">
        <w:t xml:space="preserve"> Ale desatero má i </w:t>
      </w:r>
      <w:r w:rsidRPr="00A33542">
        <w:rPr>
          <w:b/>
          <w:bCs/>
        </w:rPr>
        <w:t>desku první</w:t>
      </w:r>
      <w:r w:rsidRPr="002519F2">
        <w:t xml:space="preserve">. A ne omylem je </w:t>
      </w:r>
      <w:r w:rsidRPr="00A33542">
        <w:rPr>
          <w:b/>
          <w:bCs/>
        </w:rPr>
        <w:t>věnování se  Bohu</w:t>
      </w:r>
      <w:r w:rsidRPr="002519F2">
        <w:t xml:space="preserve"> právě </w:t>
      </w:r>
      <w:r w:rsidRPr="00A33542">
        <w:rPr>
          <w:b/>
          <w:bCs/>
        </w:rPr>
        <w:t>první</w:t>
      </w:r>
      <w:r w:rsidRPr="002519F2">
        <w:t xml:space="preserve"> deskou a ne tou druhou. </w:t>
      </w:r>
    </w:p>
    <w:p w:rsidR="00A33542" w:rsidRDefault="00A33542" w:rsidP="002519F2">
      <w:pPr>
        <w:ind w:firstLine="0"/>
      </w:pPr>
    </w:p>
    <w:p w:rsidR="001E74E9" w:rsidRDefault="002724C8" w:rsidP="002519F2">
      <w:pPr>
        <w:ind w:firstLine="0"/>
      </w:pPr>
      <w:r w:rsidRPr="002519F2">
        <w:t xml:space="preserve">Svět dnes – odkojený akcí, a činem </w:t>
      </w:r>
      <w:r w:rsidR="00111DCA">
        <w:t xml:space="preserve">- </w:t>
      </w:r>
      <w:r w:rsidRPr="002519F2">
        <w:t xml:space="preserve">vidí, že </w:t>
      </w:r>
      <w:r w:rsidRPr="00111DCA">
        <w:rPr>
          <w:b/>
          <w:bCs/>
        </w:rPr>
        <w:t>křesťanství</w:t>
      </w:r>
      <w:r w:rsidRPr="002519F2">
        <w:t xml:space="preserve">, to jsou v podstatě </w:t>
      </w:r>
      <w:r w:rsidRPr="00111DCA">
        <w:rPr>
          <w:b/>
          <w:bCs/>
        </w:rPr>
        <w:t>činy pro svět</w:t>
      </w:r>
      <w:r w:rsidRPr="002519F2">
        <w:t xml:space="preserve"> a pro druhé. I </w:t>
      </w:r>
      <w:r w:rsidRPr="00111DCA">
        <w:rPr>
          <w:b/>
          <w:bCs/>
        </w:rPr>
        <w:t>církev</w:t>
      </w:r>
      <w:r w:rsidRPr="002519F2">
        <w:t xml:space="preserve"> sama sebe tak velice často vidí a </w:t>
      </w:r>
      <w:r w:rsidRPr="00111DCA">
        <w:rPr>
          <w:b/>
          <w:bCs/>
        </w:rPr>
        <w:t>presentuje</w:t>
      </w:r>
      <w:r w:rsidRPr="002519F2">
        <w:t xml:space="preserve">. </w:t>
      </w:r>
      <w:r w:rsidR="00111DCA">
        <w:t>Viz. výpis z</w:t>
      </w:r>
      <w:r w:rsidR="009D4C85">
        <w:t xml:space="preserve"> rejstříku právnických osob </w:t>
      </w:r>
      <w:r w:rsidR="009D4C85" w:rsidRPr="001E74E9">
        <w:rPr>
          <w:i/>
          <w:iCs/>
        </w:rPr>
        <w:t>(</w:t>
      </w:r>
      <w:r w:rsidR="001E74E9" w:rsidRPr="001E74E9">
        <w:rPr>
          <w:i/>
          <w:iCs/>
        </w:rPr>
        <w:t>přečíst z něj</w:t>
      </w:r>
      <w:r w:rsidR="009D4C85" w:rsidRPr="001E74E9">
        <w:rPr>
          <w:i/>
          <w:iCs/>
        </w:rPr>
        <w:t xml:space="preserve"> a představit si jiné znění činnosti církve)</w:t>
      </w:r>
      <w:r w:rsidR="009D4C85">
        <w:t>.</w:t>
      </w:r>
      <w:r w:rsidR="00111DCA">
        <w:t xml:space="preserve"> V</w:t>
      </w:r>
      <w:r w:rsidRPr="002519F2">
        <w:t xml:space="preserve"> akční době akční církev – dnes je všechno akční, akce se žádá, akce se nosí. </w:t>
      </w:r>
    </w:p>
    <w:p w:rsidR="001E74E9" w:rsidRDefault="001E74E9" w:rsidP="002519F2">
      <w:pPr>
        <w:ind w:firstLine="0"/>
      </w:pPr>
    </w:p>
    <w:p w:rsidR="00497F41" w:rsidRDefault="002724C8" w:rsidP="002519F2">
      <w:pPr>
        <w:ind w:firstLine="0"/>
      </w:pPr>
      <w:r w:rsidRPr="00DA1F14">
        <w:rPr>
          <w:b/>
          <w:bCs/>
        </w:rPr>
        <w:t>Filmy jsou akční</w:t>
      </w:r>
      <w:r w:rsidRPr="002519F2">
        <w:t xml:space="preserve"> nebo alespoň obsahují akční scény, jinak by se na ně nikdo nedíval. Internetové </w:t>
      </w:r>
      <w:r w:rsidRPr="00DA1F14">
        <w:rPr>
          <w:b/>
          <w:bCs/>
        </w:rPr>
        <w:t>stránky</w:t>
      </w:r>
      <w:r w:rsidRPr="002519F2">
        <w:t xml:space="preserve"> sboru musí být </w:t>
      </w:r>
      <w:r w:rsidRPr="00DA1F14">
        <w:rPr>
          <w:b/>
          <w:bCs/>
        </w:rPr>
        <w:t>akční</w:t>
      </w:r>
      <w:r w:rsidRPr="002519F2">
        <w:t>, se na akční předělávají</w:t>
      </w:r>
      <w:r w:rsidR="00DA1F14">
        <w:t>. C</w:t>
      </w:r>
      <w:r w:rsidRPr="002519F2">
        <w:t xml:space="preserve">eny jsou akční. Jedině </w:t>
      </w:r>
      <w:r w:rsidRPr="00DA1F14">
        <w:rPr>
          <w:b/>
          <w:bCs/>
        </w:rPr>
        <w:t>akcí se lze zviditelnit</w:t>
      </w:r>
      <w:r w:rsidRPr="002519F2">
        <w:t xml:space="preserve">, upozornit na sebe – reklamy blikají, z klipů přecházejí oči, všechno se hýbe. Akce lidi osloví, přitáhne. Akce je to </w:t>
      </w:r>
      <w:r w:rsidR="00856DF0">
        <w:t>pravé!</w:t>
      </w:r>
    </w:p>
    <w:p w:rsidR="00497F41" w:rsidRDefault="00497F41" w:rsidP="002519F2">
      <w:pPr>
        <w:ind w:firstLine="0"/>
      </w:pPr>
    </w:p>
    <w:p w:rsidR="00C34ADD" w:rsidRDefault="002724C8" w:rsidP="002519F2">
      <w:pPr>
        <w:ind w:firstLine="0"/>
      </w:pPr>
      <w:r w:rsidRPr="004B4626">
        <w:rPr>
          <w:b/>
          <w:bCs/>
        </w:rPr>
        <w:t>Lukáš</w:t>
      </w:r>
      <w:r w:rsidRPr="002519F2">
        <w:t xml:space="preserve"> svým vyprávěním tuhle představu </w:t>
      </w:r>
      <w:r w:rsidRPr="004B4626">
        <w:rPr>
          <w:b/>
          <w:bCs/>
        </w:rPr>
        <w:t>narušuje</w:t>
      </w:r>
      <w:r w:rsidRPr="002519F2">
        <w:t xml:space="preserve"> a říká: </w:t>
      </w:r>
      <w:r w:rsidRPr="004B4626">
        <w:rPr>
          <w:b/>
          <w:bCs/>
        </w:rPr>
        <w:t>důležitá je právě ta nepraktičnost</w:t>
      </w:r>
      <w:r w:rsidRPr="002519F2">
        <w:t>.</w:t>
      </w:r>
      <w:r w:rsidR="004B4626">
        <w:t xml:space="preserve"> Nesloužící</w:t>
      </w:r>
      <w:r w:rsidRPr="002519F2">
        <w:t xml:space="preserve"> Marie </w:t>
      </w:r>
      <w:r w:rsidR="004B4626">
        <w:t>dělá</w:t>
      </w:r>
      <w:r w:rsidRPr="002519F2">
        <w:t xml:space="preserve"> něco, co k ničemu upotřebitelnému nevede. A to je to, oč jde, říká Lukáš – </w:t>
      </w:r>
      <w:r w:rsidRPr="00C6602D">
        <w:rPr>
          <w:b/>
          <w:bCs/>
        </w:rPr>
        <w:t>být naslouchajícím protějškem Ježíše Krista</w:t>
      </w:r>
      <w:r w:rsidRPr="002519F2">
        <w:t xml:space="preserve">, Božího Syna, který přišel na návštěvu. </w:t>
      </w:r>
    </w:p>
    <w:p w:rsidR="00C34ADD" w:rsidRDefault="00C34ADD" w:rsidP="002519F2">
      <w:pPr>
        <w:ind w:firstLine="0"/>
      </w:pPr>
    </w:p>
    <w:p w:rsidR="00D27195" w:rsidRDefault="002724C8" w:rsidP="002519F2">
      <w:pPr>
        <w:ind w:firstLine="0"/>
      </w:pPr>
      <w:r w:rsidRPr="00C34ADD">
        <w:rPr>
          <w:b/>
          <w:bCs/>
        </w:rPr>
        <w:t>Jméno Marta</w:t>
      </w:r>
      <w:r w:rsidRPr="002519F2">
        <w:t xml:space="preserve"> znamená v aramejštině Paní a Marta tomu jménu dělá čest – je </w:t>
      </w:r>
      <w:r w:rsidRPr="00C34ADD">
        <w:rPr>
          <w:b/>
          <w:bCs/>
        </w:rPr>
        <w:t>paní domu</w:t>
      </w:r>
      <w:r w:rsidRPr="002519F2">
        <w:t xml:space="preserve">, přijímá hosta. Ona </w:t>
      </w:r>
      <w:r w:rsidRPr="005D25C0">
        <w:rPr>
          <w:b/>
          <w:bCs/>
        </w:rPr>
        <w:t>přijala Ježíše</w:t>
      </w:r>
      <w:r w:rsidRPr="002519F2">
        <w:t xml:space="preserve">, </w:t>
      </w:r>
      <w:r w:rsidRPr="005D25C0">
        <w:rPr>
          <w:b/>
          <w:bCs/>
        </w:rPr>
        <w:t xml:space="preserve">otevřela mu </w:t>
      </w:r>
      <w:r w:rsidRPr="002519F2">
        <w:t xml:space="preserve">svůj dům a </w:t>
      </w:r>
      <w:r w:rsidRPr="005D25C0">
        <w:rPr>
          <w:b/>
          <w:bCs/>
        </w:rPr>
        <w:t>pozvala ho.</w:t>
      </w:r>
      <w:r w:rsidRPr="002519F2">
        <w:t xml:space="preserve"> Díky za ní. Před časem Ježíše nepřijali v kananejské vesnici. Marta mu ale svůj dům otvírá. Kde by byla Marie, kdyby nebylo aktivní a všímavé Marty? Jenže, na druhé straně Marta představuje člověka, který </w:t>
      </w:r>
      <w:r w:rsidRPr="005D25C0">
        <w:rPr>
          <w:b/>
          <w:bCs/>
        </w:rPr>
        <w:t>vede a prosazuje svou</w:t>
      </w:r>
      <w:r w:rsidRPr="002519F2">
        <w:t xml:space="preserve"> a nesnaží se ani pochopit smysl návštěvy. Marie sedí u nohou Ježíšových jako naslouchající dychtivý učedník, jako posluchač vysílání Svobodné Evropy, který se večer za totality </w:t>
      </w:r>
      <w:r w:rsidR="009B0CA8">
        <w:t>přit</w:t>
      </w:r>
      <w:r w:rsidRPr="002519F2">
        <w:t xml:space="preserve">iskl k rádiu. Takové to je, když člověk konečně pozná Boha. </w:t>
      </w:r>
    </w:p>
    <w:p w:rsidR="00D27195" w:rsidRDefault="00D27195" w:rsidP="002519F2">
      <w:pPr>
        <w:ind w:firstLine="0"/>
      </w:pPr>
    </w:p>
    <w:p w:rsidR="00C43109" w:rsidRDefault="002724C8" w:rsidP="002519F2">
      <w:pPr>
        <w:ind w:firstLine="0"/>
      </w:pPr>
      <w:r w:rsidRPr="009B0CA8">
        <w:rPr>
          <w:b/>
          <w:bCs/>
        </w:rPr>
        <w:t xml:space="preserve">Marta si </w:t>
      </w:r>
      <w:r w:rsidRPr="002519F2">
        <w:t xml:space="preserve">pochopitelně </w:t>
      </w:r>
      <w:r w:rsidRPr="009B0CA8">
        <w:rPr>
          <w:b/>
          <w:bCs/>
        </w:rPr>
        <w:t>stěžuje</w:t>
      </w:r>
      <w:r w:rsidRPr="002519F2">
        <w:t xml:space="preserve">: ať mi pomůže! A Ježíš Marii brání. </w:t>
      </w:r>
      <w:r w:rsidRPr="009B0CA8">
        <w:rPr>
          <w:b/>
          <w:bCs/>
        </w:rPr>
        <w:t>Brání ji před útoky zevnitř</w:t>
      </w:r>
      <w:r w:rsidRPr="002519F2">
        <w:t xml:space="preserve">. Každý máme v sobě Martu i Marii. Nejsou mezi námi Marty a Marie. To je </w:t>
      </w:r>
      <w:r w:rsidRPr="00D0677F">
        <w:rPr>
          <w:b/>
          <w:bCs/>
        </w:rPr>
        <w:t>omyl st</w:t>
      </w:r>
      <w:r w:rsidR="00D0677F">
        <w:rPr>
          <w:b/>
          <w:bCs/>
        </w:rPr>
        <w:t>o</w:t>
      </w:r>
      <w:r w:rsidRPr="00D0677F">
        <w:rPr>
          <w:b/>
          <w:bCs/>
        </w:rPr>
        <w:t>letí</w:t>
      </w:r>
      <w:r w:rsidRPr="002519F2">
        <w:t xml:space="preserve"> </w:t>
      </w:r>
      <w:r w:rsidR="00D0677F">
        <w:t>táhnoucí se</w:t>
      </w:r>
      <w:r w:rsidRPr="002519F2">
        <w:t xml:space="preserve"> Církví bratrskou. </w:t>
      </w:r>
      <w:r w:rsidR="00606BB7">
        <w:t>Zbytečný</w:t>
      </w:r>
      <w:r w:rsidR="00D0677F">
        <w:t xml:space="preserve"> </w:t>
      </w:r>
      <w:r w:rsidR="00606BB7">
        <w:t>konflikt</w:t>
      </w:r>
      <w:r w:rsidRPr="002519F2">
        <w:t xml:space="preserve"> mezi </w:t>
      </w:r>
      <w:r w:rsidR="00C43109">
        <w:t xml:space="preserve">sestrami </w:t>
      </w:r>
      <w:r w:rsidR="00606BB7">
        <w:t>Martami</w:t>
      </w:r>
      <w:r w:rsidRPr="002519F2">
        <w:t xml:space="preserve"> a Mariemi ve </w:t>
      </w:r>
      <w:r w:rsidR="00C43109">
        <w:t>sboru.</w:t>
      </w:r>
      <w:r w:rsidR="00606BB7">
        <w:t xml:space="preserve"> </w:t>
      </w:r>
      <w:r w:rsidR="00C43109">
        <w:t>Z</w:t>
      </w:r>
    </w:p>
    <w:p w:rsidR="00475D65" w:rsidRDefault="00C43109" w:rsidP="002519F2">
      <w:pPr>
        <w:ind w:firstLine="0"/>
      </w:pPr>
      <w:r>
        <w:t>Umělý konflikt z</w:t>
      </w:r>
      <w:r w:rsidR="00606BB7">
        <w:t>apočatý nějakým</w:t>
      </w:r>
      <w:r w:rsidR="00BD1BF6">
        <w:t xml:space="preserve"> nedomyšlený kázáním otců zakladatelů Církve bratrské</w:t>
      </w:r>
      <w:r w:rsidR="002724C8" w:rsidRPr="002519F2">
        <w:t xml:space="preserve">. Pravda je ta, že </w:t>
      </w:r>
      <w:r w:rsidR="002724C8" w:rsidRPr="00366364">
        <w:rPr>
          <w:b/>
          <w:bCs/>
        </w:rPr>
        <w:t>každý máme v sobě obě dvě</w:t>
      </w:r>
      <w:r w:rsidR="002724C8" w:rsidRPr="002519F2">
        <w:t xml:space="preserve">. </w:t>
      </w:r>
      <w:r w:rsidR="00EC0543" w:rsidRPr="00ED6F8B">
        <w:rPr>
          <w:b/>
          <w:bCs/>
        </w:rPr>
        <w:t>Nejsme jedni Marty</w:t>
      </w:r>
      <w:r w:rsidR="00EC0543">
        <w:t xml:space="preserve"> a druzí Marie. Nemáme v sobě </w:t>
      </w:r>
      <w:r w:rsidR="002724C8" w:rsidRPr="002519F2">
        <w:t xml:space="preserve">jednu víc a druhou méně. </w:t>
      </w:r>
      <w:r w:rsidR="00ED6F8B">
        <w:t xml:space="preserve">My máme v sobě </w:t>
      </w:r>
      <w:r w:rsidR="00ED6F8B" w:rsidRPr="008266B9">
        <w:rPr>
          <w:b/>
          <w:bCs/>
        </w:rPr>
        <w:t>n</w:t>
      </w:r>
      <w:r w:rsidR="00DD5616" w:rsidRPr="008266B9">
        <w:rPr>
          <w:b/>
          <w:bCs/>
        </w:rPr>
        <w:t>ěkdy</w:t>
      </w:r>
      <w:r w:rsidR="002724C8" w:rsidRPr="008266B9">
        <w:rPr>
          <w:b/>
          <w:bCs/>
        </w:rPr>
        <w:t xml:space="preserve"> víc Martu a jindy víc Marii</w:t>
      </w:r>
      <w:r w:rsidR="002724C8" w:rsidRPr="002519F2">
        <w:t>.</w:t>
      </w:r>
      <w:r w:rsidR="008266B9">
        <w:t xml:space="preserve"> Není to o povaze Mart a Marií. Je to o čase, prioritách a důležitosti. Čemu dáme přednost</w:t>
      </w:r>
      <w:r w:rsidR="00475D65">
        <w:t>. Co prohlásíme za důležitější.</w:t>
      </w:r>
    </w:p>
    <w:p w:rsidR="00475D65" w:rsidRDefault="00475D65" w:rsidP="002519F2">
      <w:pPr>
        <w:ind w:firstLine="0"/>
      </w:pPr>
    </w:p>
    <w:p w:rsidR="0088333D" w:rsidRDefault="00475D65" w:rsidP="002519F2">
      <w:pPr>
        <w:ind w:firstLine="0"/>
      </w:pPr>
      <w:r>
        <w:t>P</w:t>
      </w:r>
      <w:r w:rsidR="002724C8" w:rsidRPr="002519F2">
        <w:t xml:space="preserve">án </w:t>
      </w:r>
      <w:r w:rsidR="002724C8" w:rsidRPr="0088333D">
        <w:rPr>
          <w:b/>
          <w:bCs/>
        </w:rPr>
        <w:t xml:space="preserve">Ježíš brání </w:t>
      </w:r>
      <w:r w:rsidRPr="0088333D">
        <w:rPr>
          <w:b/>
          <w:bCs/>
        </w:rPr>
        <w:t>Marii</w:t>
      </w:r>
      <w:r>
        <w:t xml:space="preserve">. </w:t>
      </w:r>
      <w:r w:rsidR="00FA1060">
        <w:t>Brání t</w:t>
      </w:r>
      <w:r>
        <w:t>u Marii</w:t>
      </w:r>
      <w:r w:rsidR="002724C8" w:rsidRPr="002519F2">
        <w:t xml:space="preserve"> v</w:t>
      </w:r>
      <w:r w:rsidR="00FA1060">
        <w:t> nás samých</w:t>
      </w:r>
      <w:r>
        <w:t xml:space="preserve"> </w:t>
      </w:r>
      <w:r w:rsidR="002724C8" w:rsidRPr="002519F2">
        <w:t xml:space="preserve">před </w:t>
      </w:r>
      <w:r w:rsidR="00FA1060">
        <w:t xml:space="preserve"> naší vlastní Martou.</w:t>
      </w:r>
      <w:r w:rsidR="0088333D">
        <w:t xml:space="preserve"> Marii naslouchající před</w:t>
      </w:r>
      <w:r w:rsidR="00FA1060">
        <w:t xml:space="preserve"> Martou</w:t>
      </w:r>
      <w:r w:rsidR="002724C8" w:rsidRPr="002519F2">
        <w:t xml:space="preserve"> </w:t>
      </w:r>
      <w:r w:rsidR="00FA1060">
        <w:t>aktivní</w:t>
      </w:r>
      <w:r w:rsidR="002724C8" w:rsidRPr="002519F2">
        <w:t xml:space="preserve">, málo </w:t>
      </w:r>
      <w:r>
        <w:t>od</w:t>
      </w:r>
      <w:r w:rsidR="002724C8" w:rsidRPr="002519F2">
        <w:t xml:space="preserve"> Boha </w:t>
      </w:r>
      <w:r w:rsidR="00FA1060">
        <w:t>čekající</w:t>
      </w:r>
      <w:r w:rsidR="002724C8" w:rsidRPr="002519F2">
        <w:t xml:space="preserve">. Boží Slovo v dnešním čtení říká, že </w:t>
      </w:r>
      <w:r w:rsidR="002724C8" w:rsidRPr="0088333D">
        <w:rPr>
          <w:b/>
          <w:bCs/>
        </w:rPr>
        <w:t>Marie v nás má dostat prostor</w:t>
      </w:r>
      <w:r w:rsidR="002724C8" w:rsidRPr="002519F2">
        <w:t xml:space="preserve">. Ježíš brání Marii v církvi před církví, jež zapomíná na duši a na touhu, když se soustřeďuje na to, co je praktické, když samu sebe vyřizuje prostíracími rituály. </w:t>
      </w:r>
    </w:p>
    <w:p w:rsidR="0088333D" w:rsidRDefault="0088333D" w:rsidP="002519F2">
      <w:pPr>
        <w:ind w:firstLine="0"/>
      </w:pPr>
    </w:p>
    <w:p w:rsidR="00497F41" w:rsidRDefault="002724C8" w:rsidP="002519F2">
      <w:pPr>
        <w:ind w:firstLine="0"/>
      </w:pPr>
      <w:r w:rsidRPr="0088333D">
        <w:rPr>
          <w:b/>
          <w:bCs/>
        </w:rPr>
        <w:t>Marta je přičinlivá</w:t>
      </w:r>
      <w:r w:rsidRPr="002519F2">
        <w:t xml:space="preserve">, neposedná – možná se v skrytu </w:t>
      </w:r>
      <w:r w:rsidR="0088333D">
        <w:t>d</w:t>
      </w:r>
      <w:r w:rsidRPr="002519F2">
        <w:t xml:space="preserve">uše děsí své prázdnoty, kdyby v klidu usedla. Kdyby to najednou nebyla ona, kdo je v jejím životě aktivní, ale nějaká jiná moc. </w:t>
      </w:r>
      <w:r w:rsidRPr="0088333D">
        <w:rPr>
          <w:b/>
          <w:bCs/>
        </w:rPr>
        <w:t>Nechce přijít o roli hostitelky</w:t>
      </w:r>
      <w:r w:rsidRPr="002519F2">
        <w:t xml:space="preserve">. Jenže, </w:t>
      </w:r>
      <w:r w:rsidRPr="00576109">
        <w:rPr>
          <w:b/>
          <w:bCs/>
        </w:rPr>
        <w:t>přichází-li na návštěvu Pán, role se mění</w:t>
      </w:r>
      <w:r w:rsidRPr="002519F2">
        <w:t xml:space="preserve">. On přichází jako Hostitel. Ne aby mu lidé sloužili, ale aby </w:t>
      </w:r>
      <w:r w:rsidR="00576109">
        <w:t>sloužil On</w:t>
      </w:r>
      <w:r w:rsidRPr="002519F2">
        <w:t xml:space="preserve">. Tak definoval svůj příchod. </w:t>
      </w:r>
      <w:r w:rsidRPr="00576109">
        <w:rPr>
          <w:b/>
          <w:bCs/>
        </w:rPr>
        <w:t>Církev</w:t>
      </w:r>
      <w:r w:rsidRPr="002519F2">
        <w:t xml:space="preserve">, která </w:t>
      </w:r>
      <w:r w:rsidRPr="002519F2">
        <w:lastRenderedPageBreak/>
        <w:t xml:space="preserve">se sním nechce minout a chce činit, co od ní její Pán očekává, </w:t>
      </w:r>
      <w:r w:rsidRPr="00576109">
        <w:rPr>
          <w:b/>
          <w:bCs/>
        </w:rPr>
        <w:t>nebude</w:t>
      </w:r>
      <w:r w:rsidRPr="002519F2">
        <w:t xml:space="preserve"> v prvé řadě </w:t>
      </w:r>
      <w:r w:rsidRPr="00222D12">
        <w:rPr>
          <w:b/>
          <w:bCs/>
        </w:rPr>
        <w:t>plánovat, organizovat, zakládat</w:t>
      </w:r>
      <w:r w:rsidRPr="002519F2">
        <w:t xml:space="preserve">, počítat, leštit, pucovat. V prvé řadě musí sedět a soustředit se na Slovo, nechat se </w:t>
      </w:r>
      <w:r w:rsidRPr="00222D12">
        <w:rPr>
          <w:b/>
          <w:bCs/>
        </w:rPr>
        <w:t>provětrat Duchem</w:t>
      </w:r>
      <w:r w:rsidRPr="002519F2">
        <w:t xml:space="preserve">, který smete všechno vratké a okázalé. Církev, která se nechce minout se svým Pánem, člověk, který se nechce minout s Kristem, když přichází, se musí stále ptát: Jdu tam, kde mě chceš mít? Co je teď to nejpřednější? A </w:t>
      </w:r>
      <w:r w:rsidR="00222D12">
        <w:t xml:space="preserve">pak </w:t>
      </w:r>
      <w:r w:rsidRPr="002519F2">
        <w:t>naslouchat.</w:t>
      </w:r>
      <w:r w:rsidR="00497F41">
        <w:t xml:space="preserve"> </w:t>
      </w:r>
    </w:p>
    <w:p w:rsidR="00497F41" w:rsidRDefault="00497F41" w:rsidP="002519F2">
      <w:pPr>
        <w:ind w:firstLine="0"/>
      </w:pPr>
    </w:p>
    <w:p w:rsidR="00BC725C" w:rsidRDefault="00DF2DA3" w:rsidP="002519F2">
      <w:pPr>
        <w:ind w:firstLine="0"/>
      </w:pPr>
      <w:r>
        <w:t>Ne n</w:t>
      </w:r>
      <w:r w:rsidR="002724C8" w:rsidRPr="002519F2">
        <w:t xml:space="preserve">ení to tak, že by Ježíš chválil pasivitu a odsuzoval čin. </w:t>
      </w:r>
      <w:r w:rsidR="002724C8" w:rsidRPr="002519F2">
        <w:rPr>
          <w:b/>
          <w:bCs/>
        </w:rPr>
        <w:t>“Jen jednoho je třeba!”</w:t>
      </w:r>
      <w:r w:rsidR="002724C8" w:rsidRPr="002519F2">
        <w:t xml:space="preserve"> Co to je</w:t>
      </w:r>
      <w:r>
        <w:t xml:space="preserve"> to potřebné</w:t>
      </w:r>
      <w:r w:rsidR="002724C8" w:rsidRPr="002519F2">
        <w:t xml:space="preserve">? V případě </w:t>
      </w:r>
      <w:r w:rsidR="002724C8" w:rsidRPr="002519F2">
        <w:rPr>
          <w:b/>
          <w:bCs/>
        </w:rPr>
        <w:t>Samaritána</w:t>
      </w:r>
      <w:r w:rsidR="002724C8" w:rsidRPr="002519F2">
        <w:t xml:space="preserve">, o němž vypráví Lukáš před naším oddílem, </w:t>
      </w:r>
      <w:r w:rsidR="00932A7A">
        <w:t xml:space="preserve">je </w:t>
      </w:r>
      <w:r w:rsidR="002724C8" w:rsidRPr="002519F2">
        <w:t xml:space="preserve">tím jediným, co bylo třeba, byla </w:t>
      </w:r>
      <w:r w:rsidR="002724C8" w:rsidRPr="002519F2">
        <w:rPr>
          <w:b/>
          <w:bCs/>
        </w:rPr>
        <w:t>akce, pomoc,</w:t>
      </w:r>
      <w:r w:rsidR="002724C8" w:rsidRPr="002519F2">
        <w:t xml:space="preserve"> tomu přepadanému. Kněz a levita si mysleli, že je přednější kostel a </w:t>
      </w:r>
      <w:r w:rsidR="00932A7A">
        <w:t>spěchali</w:t>
      </w:r>
      <w:r w:rsidR="002724C8" w:rsidRPr="002519F2">
        <w:t xml:space="preserve"> tam. Ale v tu chvíli byla jejich </w:t>
      </w:r>
      <w:r w:rsidR="002724C8" w:rsidRPr="00CD2312">
        <w:rPr>
          <w:b/>
          <w:bCs/>
        </w:rPr>
        <w:t>cesta na bohoslužby hříchem</w:t>
      </w:r>
      <w:r w:rsidR="002724C8" w:rsidRPr="002519F2">
        <w:t>. Sešli z cesty milosrdenství a soucitu. A v</w:t>
      </w:r>
      <w:r w:rsidR="00CD2312">
        <w:t> druhém navazujícím</w:t>
      </w:r>
      <w:r w:rsidR="00BC725C">
        <w:t xml:space="preserve"> oddíle,</w:t>
      </w:r>
      <w:r w:rsidR="002724C8" w:rsidRPr="002519F2">
        <w:t xml:space="preserve"> je to </w:t>
      </w:r>
      <w:r w:rsidR="002724C8" w:rsidRPr="002519F2">
        <w:rPr>
          <w:b/>
          <w:bCs/>
        </w:rPr>
        <w:t>Marta</w:t>
      </w:r>
      <w:r w:rsidR="002724C8" w:rsidRPr="002519F2">
        <w:t xml:space="preserve">, kdo projevuje </w:t>
      </w:r>
      <w:r w:rsidR="002724C8" w:rsidRPr="002519F2">
        <w:rPr>
          <w:b/>
          <w:bCs/>
        </w:rPr>
        <w:t>aktivitu v nevhodný čas a na nevhodném místě</w:t>
      </w:r>
      <w:r w:rsidR="002724C8" w:rsidRPr="002519F2">
        <w:t xml:space="preserve">. </w:t>
      </w:r>
    </w:p>
    <w:p w:rsidR="00BC725C" w:rsidRDefault="00BC725C" w:rsidP="002519F2">
      <w:pPr>
        <w:ind w:firstLine="0"/>
      </w:pPr>
    </w:p>
    <w:p w:rsidR="00497F41" w:rsidRDefault="002724C8" w:rsidP="002519F2">
      <w:pPr>
        <w:ind w:firstLine="0"/>
      </w:pPr>
      <w:r w:rsidRPr="002519F2">
        <w:t xml:space="preserve">I ona volila. Vždycky </w:t>
      </w:r>
      <w:r w:rsidRPr="00150AAA">
        <w:rPr>
          <w:b/>
          <w:bCs/>
        </w:rPr>
        <w:t>jde o volbu, nikoli o danost</w:t>
      </w:r>
      <w:r w:rsidRPr="002519F2">
        <w:t>. Ma</w:t>
      </w:r>
      <w:r w:rsidR="00150AAA">
        <w:t xml:space="preserve">rta </w:t>
      </w:r>
      <w:r w:rsidRPr="002519F2">
        <w:t xml:space="preserve">nevolila v danou chvíli to "optimální". Je plná výčitek. Její dobré skutky jsou proto jako kameny, které má dobře spočítané a zavěšené na </w:t>
      </w:r>
      <w:r w:rsidR="004B5CE0">
        <w:t>krku</w:t>
      </w:r>
      <w:r w:rsidRPr="002519F2">
        <w:t xml:space="preserve">. Takové ovšem tíží. Pán nepřichází proto, aby byl zdvořile uctěn a počastován kávou ve vzácném šálku po babičce. Jeho </w:t>
      </w:r>
      <w:r w:rsidR="004B5CE0">
        <w:t>Advent</w:t>
      </w:r>
      <w:r w:rsidRPr="002519F2">
        <w:t xml:space="preserve"> není radno prošvihnout. Marta si Ježíšovi stěžuje. Jsou to stesky </w:t>
      </w:r>
      <w:r w:rsidRPr="00C1688B">
        <w:rPr>
          <w:b/>
          <w:bCs/>
        </w:rPr>
        <w:t>člověka, osamělého ve své nekonečné práci</w:t>
      </w:r>
      <w:r w:rsidRPr="002519F2">
        <w:t xml:space="preserve">: </w:t>
      </w:r>
      <w:r w:rsidRPr="00C1688B">
        <w:rPr>
          <w:i/>
          <w:iCs/>
        </w:rPr>
        <w:t>“nikdo mi nepomůže, jsem na to sám…</w:t>
      </w:r>
      <w:r w:rsidR="00C1688B">
        <w:rPr>
          <w:i/>
          <w:iCs/>
        </w:rPr>
        <w:t>“</w:t>
      </w:r>
      <w:r w:rsidRPr="002519F2">
        <w:t xml:space="preserve"> Otázka ale je: </w:t>
      </w:r>
      <w:r w:rsidR="00C1688B" w:rsidRPr="003D42A8">
        <w:rPr>
          <w:i/>
          <w:iCs/>
        </w:rPr>
        <w:t>„</w:t>
      </w:r>
      <w:r w:rsidRPr="003D42A8">
        <w:rPr>
          <w:i/>
          <w:iCs/>
        </w:rPr>
        <w:t>není to proto, že bys měl být jinde,</w:t>
      </w:r>
      <w:r w:rsidR="003D42A8" w:rsidRPr="003D42A8">
        <w:rPr>
          <w:i/>
          <w:iCs/>
        </w:rPr>
        <w:t xml:space="preserve"> než jsi,</w:t>
      </w:r>
      <w:r w:rsidRPr="003D42A8">
        <w:rPr>
          <w:i/>
          <w:iCs/>
        </w:rPr>
        <w:t xml:space="preserve"> člověče?”</w:t>
      </w:r>
      <w:r w:rsidR="00497F41" w:rsidRPr="003D42A8">
        <w:rPr>
          <w:i/>
          <w:iCs/>
        </w:rPr>
        <w:t xml:space="preserve"> </w:t>
      </w:r>
    </w:p>
    <w:p w:rsidR="00497F41" w:rsidRDefault="00497F41" w:rsidP="002519F2">
      <w:pPr>
        <w:ind w:firstLine="0"/>
      </w:pPr>
    </w:p>
    <w:p w:rsidR="00637374" w:rsidRDefault="002724C8" w:rsidP="002519F2">
      <w:pPr>
        <w:ind w:firstLine="0"/>
      </w:pPr>
      <w:r w:rsidRPr="003D42A8">
        <w:rPr>
          <w:b/>
          <w:bCs/>
        </w:rPr>
        <w:t>Marie naslouchá</w:t>
      </w:r>
      <w:r w:rsidRPr="002519F2">
        <w:t xml:space="preserve">. Má možnost slyšet Slovo a využívá toho. To je </w:t>
      </w:r>
      <w:r w:rsidRPr="00637374">
        <w:rPr>
          <w:b/>
          <w:bCs/>
        </w:rPr>
        <w:t>v té chvíli to jedině potřebné</w:t>
      </w:r>
      <w:r w:rsidRPr="002519F2">
        <w:t xml:space="preserve">. To ale neznamená, že vše ostatní je na nic. Vše ostatní se děje v síle tohoto naslouchání a z důvěry k tomuto Slovu. </w:t>
      </w:r>
    </w:p>
    <w:p w:rsidR="00637374" w:rsidRDefault="00637374" w:rsidP="002519F2">
      <w:pPr>
        <w:ind w:firstLine="0"/>
      </w:pPr>
    </w:p>
    <w:p w:rsidR="00254FE8" w:rsidRDefault="002724C8" w:rsidP="002519F2">
      <w:pPr>
        <w:ind w:firstLine="0"/>
      </w:pPr>
      <w:r w:rsidRPr="002519F2">
        <w:t xml:space="preserve">Moderní člověk to těžko chápe. Proto často </w:t>
      </w:r>
      <w:r w:rsidRPr="00CA5202">
        <w:rPr>
          <w:b/>
          <w:bCs/>
        </w:rPr>
        <w:t>vyostřuje “naslouchání a konání” do protikladů</w:t>
      </w:r>
      <w:r w:rsidRPr="002519F2">
        <w:t xml:space="preserve">. Často slýcháme já do kostela nemusím. Já to nepotřebuju. Já místo toho pracuji. To je moje bohoslužba. Jestliže se </w:t>
      </w:r>
      <w:r w:rsidRPr="00621111">
        <w:rPr>
          <w:b/>
          <w:bCs/>
        </w:rPr>
        <w:t xml:space="preserve">víra se </w:t>
      </w:r>
      <w:r w:rsidR="00CA5202" w:rsidRPr="00621111">
        <w:rPr>
          <w:b/>
          <w:bCs/>
        </w:rPr>
        <w:t>scvrkne</w:t>
      </w:r>
      <w:r w:rsidRPr="00621111">
        <w:rPr>
          <w:b/>
          <w:bCs/>
        </w:rPr>
        <w:t xml:space="preserve"> na víru ve vlastní aktivitu</w:t>
      </w:r>
      <w:r w:rsidRPr="002519F2">
        <w:t xml:space="preserve">, potom je na místě opět přesunout důraz na tu nepraktičnost - na </w:t>
      </w:r>
      <w:r w:rsidR="00201B7C" w:rsidRPr="00254FE8">
        <w:rPr>
          <w:b/>
          <w:bCs/>
        </w:rPr>
        <w:t xml:space="preserve">Mariino </w:t>
      </w:r>
      <w:r w:rsidRPr="00254FE8">
        <w:rPr>
          <w:b/>
          <w:bCs/>
        </w:rPr>
        <w:t>pozorné naslouchání</w:t>
      </w:r>
      <w:r w:rsidRPr="002519F2">
        <w:t xml:space="preserve">, na rozvažování Slova? Stejně tak jako v opačném případě, když se nám víra </w:t>
      </w:r>
      <w:r w:rsidR="00CA5202" w:rsidRPr="002519F2">
        <w:t>scvrkne</w:t>
      </w:r>
      <w:r w:rsidRPr="002519F2">
        <w:t xml:space="preserve"> na samé rozjímání, je třeba ukázat </w:t>
      </w:r>
      <w:r w:rsidR="00621111">
        <w:t>na milosrdného</w:t>
      </w:r>
      <w:r w:rsidR="00201B7C">
        <w:t xml:space="preserve"> </w:t>
      </w:r>
      <w:r w:rsidR="00201B7C" w:rsidRPr="00254FE8">
        <w:rPr>
          <w:b/>
          <w:bCs/>
        </w:rPr>
        <w:t>aktivního</w:t>
      </w:r>
      <w:r w:rsidRPr="00254FE8">
        <w:rPr>
          <w:b/>
          <w:bCs/>
        </w:rPr>
        <w:t xml:space="preserve"> </w:t>
      </w:r>
      <w:proofErr w:type="spellStart"/>
      <w:r w:rsidRPr="00254FE8">
        <w:rPr>
          <w:b/>
          <w:bCs/>
        </w:rPr>
        <w:t>Samařana</w:t>
      </w:r>
      <w:proofErr w:type="spellEnd"/>
      <w:r w:rsidRPr="002519F2">
        <w:t xml:space="preserve">, který z mezka sleze a na rozdíl od kněze a levity jedná. Sami posuďte </w:t>
      </w:r>
      <w:r w:rsidRPr="00254FE8">
        <w:rPr>
          <w:b/>
          <w:bCs/>
        </w:rPr>
        <w:t>k čemu má dnešní doba blíž</w:t>
      </w:r>
      <w:r w:rsidRPr="002519F2">
        <w:t xml:space="preserve">. K čemu má blíž náš sbor. </w:t>
      </w:r>
      <w:r w:rsidRPr="00254FE8">
        <w:rPr>
          <w:b/>
          <w:bCs/>
        </w:rPr>
        <w:t xml:space="preserve">K čemu máš </w:t>
      </w:r>
      <w:r w:rsidR="00254FE8">
        <w:rPr>
          <w:b/>
          <w:bCs/>
        </w:rPr>
        <w:t>blíž ty?</w:t>
      </w:r>
      <w:r w:rsidR="00254FE8">
        <w:t xml:space="preserve"> </w:t>
      </w:r>
    </w:p>
    <w:p w:rsidR="00254FE8" w:rsidRDefault="00254FE8" w:rsidP="002519F2">
      <w:pPr>
        <w:ind w:firstLine="0"/>
      </w:pPr>
    </w:p>
    <w:p w:rsidR="00497F41" w:rsidRDefault="002724C8" w:rsidP="002519F2">
      <w:pPr>
        <w:ind w:firstLine="0"/>
      </w:pPr>
      <w:r w:rsidRPr="002519F2">
        <w:t xml:space="preserve">Ten </w:t>
      </w:r>
      <w:r w:rsidRPr="005D7954">
        <w:rPr>
          <w:b/>
          <w:bCs/>
        </w:rPr>
        <w:t>příběh</w:t>
      </w:r>
      <w:r w:rsidRPr="002519F2">
        <w:t xml:space="preserve"> není jen o ženách. Názorně a s jistou dávkou zjednodušení </w:t>
      </w:r>
      <w:r w:rsidRPr="005D7954">
        <w:rPr>
          <w:b/>
          <w:bCs/>
        </w:rPr>
        <w:t>ukazuje lásku k Bohu</w:t>
      </w:r>
      <w:r w:rsidRPr="002519F2">
        <w:t xml:space="preserve">. Lásku, která je ve své podstatě jen </w:t>
      </w:r>
      <w:r w:rsidR="005D7954">
        <w:t>jedna.</w:t>
      </w:r>
      <w:r w:rsidRPr="002519F2">
        <w:t xml:space="preserve"> Je </w:t>
      </w:r>
      <w:r w:rsidRPr="009B2A65">
        <w:rPr>
          <w:b/>
          <w:bCs/>
        </w:rPr>
        <w:t>jako řeka</w:t>
      </w:r>
      <w:r w:rsidRPr="002519F2">
        <w:t xml:space="preserve">, která nás unáší. Když plujeme po řece, můžeme se kochat pohledem na ty, kdo stojí na břehu. Můžeme se taky radovat z řeky samotné. Můžeme si všímat i toho, kdo to pluje vedle nás a s námi. Tak je to s láskou k Bohu, který je tou řekou a člověkem, se kterým nás spojuje tatáž řeka. A </w:t>
      </w:r>
      <w:r w:rsidRPr="006A0D75">
        <w:rPr>
          <w:b/>
          <w:bCs/>
        </w:rPr>
        <w:t xml:space="preserve">je na nás, abychom </w:t>
      </w:r>
      <w:r w:rsidR="00EF3C86">
        <w:rPr>
          <w:b/>
          <w:bCs/>
        </w:rPr>
        <w:t>poznali čas</w:t>
      </w:r>
      <w:r w:rsidRPr="002519F2">
        <w:t xml:space="preserve">, kdy se máme radovat z řeky, pozorovat její proud a okolí a kdy si máme všímat tonoucích či těch, kdo mají potíže s kormidlováním. Nelze </w:t>
      </w:r>
      <w:r w:rsidR="006A0D75">
        <w:t>říci</w:t>
      </w:r>
      <w:r w:rsidRPr="002519F2">
        <w:t>, že bychom stáli před jednoznačnou volbou buď a nebo – buď si všímat jenom řeky nebo jenom trosečníků v řece.</w:t>
      </w:r>
      <w:r w:rsidR="00497F41">
        <w:t xml:space="preserve"> </w:t>
      </w:r>
    </w:p>
    <w:p w:rsidR="00497F41" w:rsidRDefault="00497F41" w:rsidP="002519F2">
      <w:pPr>
        <w:ind w:firstLine="0"/>
      </w:pPr>
    </w:p>
    <w:p w:rsidR="00497F41" w:rsidRDefault="002724C8" w:rsidP="002519F2">
      <w:pPr>
        <w:ind w:firstLine="0"/>
      </w:pPr>
      <w:r w:rsidRPr="002519F2">
        <w:t>Sestry a bratři, církev si ode</w:t>
      </w:r>
      <w:r w:rsidR="00497F41">
        <w:t>d</w:t>
      </w:r>
      <w:r w:rsidRPr="002519F2">
        <w:t xml:space="preserve">ávna vyhradila </w:t>
      </w:r>
      <w:r w:rsidRPr="00EF3C86">
        <w:rPr>
          <w:b/>
          <w:bCs/>
        </w:rPr>
        <w:t>dobu předvánoční</w:t>
      </w:r>
      <w:r w:rsidRPr="002519F2">
        <w:t xml:space="preserve"> jako zvláštní </w:t>
      </w:r>
      <w:r w:rsidRPr="00EF3C86">
        <w:rPr>
          <w:b/>
          <w:bCs/>
        </w:rPr>
        <w:t>období přípravy</w:t>
      </w:r>
      <w:r w:rsidRPr="002519F2">
        <w:t>. A dozajista tím neměla na</w:t>
      </w:r>
      <w:r w:rsidR="00EF3C86">
        <w:t xml:space="preserve"> </w:t>
      </w:r>
      <w:r w:rsidRPr="002519F2">
        <w:t xml:space="preserve">mysli přípravy na zimní slunovrat. Velký úklid s mytím oken a všeho, což podle reklamy zaručuje bezpečný domov. Období před </w:t>
      </w:r>
      <w:r w:rsidR="00871247">
        <w:t>Vá</w:t>
      </w:r>
      <w:r w:rsidRPr="002519F2">
        <w:t>nocemi má pravda sloužit k tomu, abychom si udělali pořádek –</w:t>
      </w:r>
      <w:r w:rsidR="00304903">
        <w:t xml:space="preserve"> ale </w:t>
      </w:r>
      <w:r w:rsidR="00304903" w:rsidRPr="00304903">
        <w:rPr>
          <w:b/>
          <w:bCs/>
        </w:rPr>
        <w:t>pořádek</w:t>
      </w:r>
      <w:r w:rsidRPr="00304903">
        <w:rPr>
          <w:b/>
          <w:bCs/>
        </w:rPr>
        <w:t xml:space="preserve"> v</w:t>
      </w:r>
      <w:r w:rsidR="00304903" w:rsidRPr="00304903">
        <w:rPr>
          <w:b/>
          <w:bCs/>
        </w:rPr>
        <w:t> </w:t>
      </w:r>
      <w:r w:rsidRPr="00304903">
        <w:rPr>
          <w:b/>
          <w:bCs/>
        </w:rPr>
        <w:t>sobě</w:t>
      </w:r>
      <w:r w:rsidR="00304903">
        <w:t>. Ne</w:t>
      </w:r>
      <w:r w:rsidRPr="002519F2">
        <w:t xml:space="preserve"> jako Marta. Nejde o to, pucovat okna, ale </w:t>
      </w:r>
      <w:r w:rsidRPr="00304903">
        <w:rPr>
          <w:b/>
          <w:bCs/>
        </w:rPr>
        <w:t>zrýt duši</w:t>
      </w:r>
      <w:r w:rsidRPr="002519F2">
        <w:t xml:space="preserve">. </w:t>
      </w:r>
      <w:r w:rsidRPr="00A362A4">
        <w:rPr>
          <w:b/>
          <w:bCs/>
        </w:rPr>
        <w:t>Pustit si Slovo k tělu či k srdci, otevřít se tomu Slovu</w:t>
      </w:r>
      <w:r w:rsidRPr="002519F2">
        <w:t>, které se nevrací prázdné, bez rozptylování mu naslouchat a ponechat prostor pro jeho aktivitu.</w:t>
      </w:r>
      <w:r w:rsidR="00497F41">
        <w:t xml:space="preserve"> </w:t>
      </w:r>
    </w:p>
    <w:p w:rsidR="00497F41" w:rsidRDefault="00497F41" w:rsidP="002519F2">
      <w:pPr>
        <w:ind w:firstLine="0"/>
      </w:pPr>
    </w:p>
    <w:p w:rsidR="00497F41" w:rsidRDefault="002724C8" w:rsidP="00497F41">
      <w:pPr>
        <w:ind w:firstLine="0"/>
      </w:pPr>
      <w:r w:rsidRPr="00A362A4">
        <w:rPr>
          <w:b/>
          <w:bCs/>
        </w:rPr>
        <w:t>Komenský</w:t>
      </w:r>
      <w:r w:rsidRPr="002519F2">
        <w:t xml:space="preserve"> ve svém spisku </w:t>
      </w:r>
      <w:proofErr w:type="spellStart"/>
      <w:r w:rsidRPr="00B425E4">
        <w:rPr>
          <w:b/>
          <w:bCs/>
        </w:rPr>
        <w:t>Unum</w:t>
      </w:r>
      <w:proofErr w:type="spellEnd"/>
      <w:r w:rsidRPr="00B425E4">
        <w:rPr>
          <w:b/>
          <w:bCs/>
        </w:rPr>
        <w:t xml:space="preserve"> </w:t>
      </w:r>
      <w:proofErr w:type="spellStart"/>
      <w:r w:rsidRPr="00B425E4">
        <w:rPr>
          <w:b/>
          <w:bCs/>
        </w:rPr>
        <w:t>necessarium</w:t>
      </w:r>
      <w:proofErr w:type="spellEnd"/>
      <w:r w:rsidRPr="002519F2">
        <w:t xml:space="preserve"> – </w:t>
      </w:r>
      <w:r w:rsidRPr="00B425E4">
        <w:rPr>
          <w:b/>
          <w:bCs/>
        </w:rPr>
        <w:t>Jedno potřebné</w:t>
      </w:r>
      <w:r w:rsidRPr="002519F2">
        <w:t xml:space="preserve"> – praví, </w:t>
      </w:r>
      <w:r w:rsidR="00B425E4">
        <w:t xml:space="preserve">že </w:t>
      </w:r>
      <w:r w:rsidR="00B425E4" w:rsidRPr="00E778CC">
        <w:rPr>
          <w:i/>
          <w:iCs/>
        </w:rPr>
        <w:t>„j</w:t>
      </w:r>
      <w:r w:rsidRPr="00E778CC">
        <w:rPr>
          <w:i/>
          <w:iCs/>
        </w:rPr>
        <w:t xml:space="preserve">e potřeba </w:t>
      </w:r>
      <w:r w:rsidRPr="00AB5D91">
        <w:rPr>
          <w:b/>
          <w:bCs/>
          <w:i/>
          <w:iCs/>
        </w:rPr>
        <w:t>usednout u nohou Kristových</w:t>
      </w:r>
      <w:r w:rsidRPr="00E778CC">
        <w:rPr>
          <w:i/>
          <w:iCs/>
        </w:rPr>
        <w:t xml:space="preserve"> a odlišit jedno potřebné od matoucího množství zbytečných zájmů a věcí.</w:t>
      </w:r>
      <w:r w:rsidR="00E778CC" w:rsidRPr="00E778CC">
        <w:rPr>
          <w:i/>
          <w:iCs/>
        </w:rPr>
        <w:t>“</w:t>
      </w:r>
      <w:r w:rsidRPr="002519F2">
        <w:t xml:space="preserve"> A děkuje Bohu, že ho pro celý život učinil mužem touhy. </w:t>
      </w:r>
      <w:r w:rsidR="00E778CC">
        <w:t xml:space="preserve">Neboť: </w:t>
      </w:r>
      <w:r w:rsidR="00E778CC" w:rsidRPr="00AB5D91">
        <w:rPr>
          <w:i/>
          <w:iCs/>
        </w:rPr>
        <w:t>„</w:t>
      </w:r>
      <w:r w:rsidR="00E778CC" w:rsidRPr="00AB5D91">
        <w:rPr>
          <w:b/>
          <w:bCs/>
          <w:i/>
          <w:iCs/>
        </w:rPr>
        <w:t>t</w:t>
      </w:r>
      <w:r w:rsidRPr="00AB5D91">
        <w:rPr>
          <w:b/>
          <w:bCs/>
          <w:i/>
          <w:iCs/>
        </w:rPr>
        <w:t xml:space="preserve">ouhy jest potřebí </w:t>
      </w:r>
      <w:r w:rsidRPr="00AB5D91">
        <w:rPr>
          <w:i/>
          <w:iCs/>
        </w:rPr>
        <w:t xml:space="preserve">– touhy po setkání s Pánem, touhy po jeho Slovu, po jeho </w:t>
      </w:r>
      <w:r w:rsidR="00AB5D91">
        <w:rPr>
          <w:i/>
          <w:iCs/>
        </w:rPr>
        <w:t>cestě“</w:t>
      </w:r>
      <w:r w:rsidRPr="002519F2">
        <w:t xml:space="preserve"> – Pak </w:t>
      </w:r>
      <w:r w:rsidRPr="00833E7C">
        <w:rPr>
          <w:b/>
          <w:bCs/>
        </w:rPr>
        <w:t>poznám, co je právě nyní to jedno potřebné</w:t>
      </w:r>
      <w:r w:rsidRPr="002519F2">
        <w:t>.</w:t>
      </w:r>
      <w:r w:rsidR="00497F41">
        <w:t xml:space="preserve"> </w:t>
      </w:r>
    </w:p>
    <w:p w:rsidR="00497F41" w:rsidRDefault="00497F41" w:rsidP="00497F41">
      <w:pPr>
        <w:ind w:firstLine="0"/>
      </w:pPr>
    </w:p>
    <w:p w:rsidR="002724C8" w:rsidRPr="002519F2" w:rsidRDefault="002724C8" w:rsidP="00497F41">
      <w:pPr>
        <w:ind w:firstLine="0"/>
      </w:pPr>
      <w:r w:rsidRPr="00623331">
        <w:rPr>
          <w:b/>
          <w:bCs/>
        </w:rPr>
        <w:t>Kéž nás v letošním adventním období provází ona touha, soustředěnost, vnitřní tichost a ochota naslouchat –</w:t>
      </w:r>
      <w:r w:rsidR="00497F41" w:rsidRPr="00623331">
        <w:rPr>
          <w:b/>
          <w:bCs/>
        </w:rPr>
        <w:t xml:space="preserve"> </w:t>
      </w:r>
      <w:r w:rsidRPr="00623331">
        <w:rPr>
          <w:b/>
          <w:bCs/>
        </w:rPr>
        <w:t>abychom dokázali rozpoznat co kdy je potřebné, pro nás, pro náš růst ve víře i pro svědectví těm, mezi nimiž žijeme.</w:t>
      </w:r>
      <w:r w:rsidR="00497F41">
        <w:t xml:space="preserve"> </w:t>
      </w:r>
      <w:r w:rsidRPr="002519F2">
        <w:t>Amen</w:t>
      </w:r>
    </w:p>
    <w:sectPr w:rsidR="002724C8" w:rsidRPr="002519F2" w:rsidSect="00A20C89">
      <w:pgSz w:w="11906" w:h="16838"/>
      <w:pgMar w:top="397" w:right="397" w:bottom="397" w:left="397" w:header="0" w:footer="0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C8"/>
    <w:rsid w:val="000B2D4C"/>
    <w:rsid w:val="00111DCA"/>
    <w:rsid w:val="00150AAA"/>
    <w:rsid w:val="001C7214"/>
    <w:rsid w:val="001E74E9"/>
    <w:rsid w:val="00201B7C"/>
    <w:rsid w:val="00222D12"/>
    <w:rsid w:val="002519F2"/>
    <w:rsid w:val="00254FE8"/>
    <w:rsid w:val="002724C8"/>
    <w:rsid w:val="00273288"/>
    <w:rsid w:val="00274122"/>
    <w:rsid w:val="00304903"/>
    <w:rsid w:val="00306939"/>
    <w:rsid w:val="00366364"/>
    <w:rsid w:val="003D42A8"/>
    <w:rsid w:val="003F107B"/>
    <w:rsid w:val="00475D65"/>
    <w:rsid w:val="00497F41"/>
    <w:rsid w:val="004B4626"/>
    <w:rsid w:val="004B5CE0"/>
    <w:rsid w:val="004D1DAF"/>
    <w:rsid w:val="0053103B"/>
    <w:rsid w:val="00576109"/>
    <w:rsid w:val="005B544E"/>
    <w:rsid w:val="005D25C0"/>
    <w:rsid w:val="005D5EFF"/>
    <w:rsid w:val="005D7954"/>
    <w:rsid w:val="006026D0"/>
    <w:rsid w:val="00606BB7"/>
    <w:rsid w:val="00621111"/>
    <w:rsid w:val="00623331"/>
    <w:rsid w:val="00637374"/>
    <w:rsid w:val="0065252C"/>
    <w:rsid w:val="006A0D75"/>
    <w:rsid w:val="007C796F"/>
    <w:rsid w:val="008266B9"/>
    <w:rsid w:val="00833E7C"/>
    <w:rsid w:val="00856DF0"/>
    <w:rsid w:val="00871247"/>
    <w:rsid w:val="0088333D"/>
    <w:rsid w:val="00932A7A"/>
    <w:rsid w:val="0094328F"/>
    <w:rsid w:val="009B0CA8"/>
    <w:rsid w:val="009B2A65"/>
    <w:rsid w:val="009D4C85"/>
    <w:rsid w:val="00A20C89"/>
    <w:rsid w:val="00A33542"/>
    <w:rsid w:val="00A362A4"/>
    <w:rsid w:val="00A70468"/>
    <w:rsid w:val="00AB5D91"/>
    <w:rsid w:val="00AC533E"/>
    <w:rsid w:val="00B425E4"/>
    <w:rsid w:val="00BC725C"/>
    <w:rsid w:val="00BD1BF6"/>
    <w:rsid w:val="00BF58B7"/>
    <w:rsid w:val="00C1688B"/>
    <w:rsid w:val="00C34ADD"/>
    <w:rsid w:val="00C43109"/>
    <w:rsid w:val="00C6602D"/>
    <w:rsid w:val="00CA5202"/>
    <w:rsid w:val="00CD2312"/>
    <w:rsid w:val="00D0677F"/>
    <w:rsid w:val="00D27195"/>
    <w:rsid w:val="00D7558C"/>
    <w:rsid w:val="00DA1F14"/>
    <w:rsid w:val="00DD5616"/>
    <w:rsid w:val="00DE640D"/>
    <w:rsid w:val="00DF2DA3"/>
    <w:rsid w:val="00E778CC"/>
    <w:rsid w:val="00EC0543"/>
    <w:rsid w:val="00ED6F8B"/>
    <w:rsid w:val="00EF3C86"/>
    <w:rsid w:val="00F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91D2128-F0BC-EB48-92A7-C6FC651D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  <w:ind w:firstLine="709"/>
      <w:jc w:val="both"/>
    </w:pPr>
    <w:rPr>
      <w:rFonts w:ascii="Bookman Old Style" w:hAnsi="Bookman Old Style" w:cs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:\DOKUMENTY\sablony\A4.dot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58</TotalTime>
  <Pages>3</Pages>
  <Words>1368</Words>
  <Characters>6697</Characters>
  <Application>Microsoft Office Word</Application>
  <DocSecurity>0</DocSecurity>
  <Lines>55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je potřebné</vt:lpstr>
    </vt:vector>
  </TitlesOfParts>
  <Company>Církev bratrská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potřebné</dc:title>
  <dc:subject/>
  <dc:creator>Pavel Mošner</dc:creator>
  <cp:keywords/>
  <dc:description/>
  <cp:lastModifiedBy>pa mos</cp:lastModifiedBy>
  <cp:revision>76</cp:revision>
  <dcterms:created xsi:type="dcterms:W3CDTF">2022-11-22T07:41:00Z</dcterms:created>
  <dcterms:modified xsi:type="dcterms:W3CDTF">2022-11-23T20:56:00Z</dcterms:modified>
</cp:coreProperties>
</file>