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948" w:rsidRDefault="003E7ACD" w:rsidP="00866DE4">
      <w:pPr>
        <w:spacing w:after="120"/>
        <w:ind w:firstLine="0"/>
        <w:jc w:val="center"/>
        <w:rPr>
          <w:b/>
          <w:bCs/>
          <w:caps/>
          <w:spacing w:val="20"/>
        </w:rPr>
      </w:pPr>
      <w:r>
        <w:rPr>
          <w:b/>
          <w:bCs/>
          <w:caps/>
          <w:noProof/>
          <w:spacing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76835</wp:posOffset>
            </wp:positionV>
            <wp:extent cx="6983730" cy="9710420"/>
            <wp:effectExtent l="0" t="0" r="7620" b="508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971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9B7" w:rsidRPr="00E250C8" w:rsidRDefault="00D420AF" w:rsidP="00E250C8">
      <w:pPr>
        <w:spacing w:after="120"/>
        <w:ind w:firstLine="0"/>
        <w:jc w:val="center"/>
        <w:rPr>
          <w:b/>
          <w:bCs/>
          <w:caps/>
          <w:spacing w:val="20"/>
        </w:rPr>
      </w:pPr>
      <w:r w:rsidRPr="00074020">
        <w:rPr>
          <w:b/>
          <w:bCs/>
          <w:caps/>
          <w:spacing w:val="20"/>
        </w:rPr>
        <w:lastRenderedPageBreak/>
        <w:t>Pokojná víra</w:t>
      </w:r>
    </w:p>
    <w:p w:rsidR="007B29B7" w:rsidRPr="00074020" w:rsidRDefault="0011596B" w:rsidP="007B29B7">
      <w:pPr>
        <w:ind w:firstLine="0"/>
        <w:rPr>
          <w:b/>
          <w:bCs/>
        </w:rPr>
      </w:pPr>
      <w:proofErr w:type="spellStart"/>
      <w:r w:rsidRPr="00074020">
        <w:rPr>
          <w:b/>
          <w:bCs/>
        </w:rPr>
        <w:t>Mt</w:t>
      </w:r>
      <w:proofErr w:type="spellEnd"/>
      <w:r w:rsidRPr="00074020">
        <w:rPr>
          <w:b/>
          <w:bCs/>
        </w:rPr>
        <w:t xml:space="preserve"> 6:24b-</w:t>
      </w:r>
      <w:r w:rsidR="00453659" w:rsidRPr="00074020">
        <w:rPr>
          <w:b/>
          <w:bCs/>
        </w:rPr>
        <w:t>34</w:t>
      </w:r>
      <w:r w:rsidR="000321B6" w:rsidRPr="00074020">
        <w:rPr>
          <w:b/>
          <w:bCs/>
        </w:rPr>
        <w:t xml:space="preserve"> </w:t>
      </w:r>
    </w:p>
    <w:p w:rsidR="007B29B7" w:rsidRPr="00074020" w:rsidRDefault="007B29B7" w:rsidP="00C8463E">
      <w:pPr>
        <w:ind w:firstLine="0"/>
        <w:rPr>
          <w:b/>
          <w:bCs/>
        </w:rPr>
      </w:pPr>
    </w:p>
    <w:p w:rsidR="00C8463E" w:rsidRPr="00074020" w:rsidRDefault="000574D5" w:rsidP="00C8463E">
      <w:pPr>
        <w:ind w:firstLine="0"/>
      </w:pPr>
      <w:r w:rsidRPr="00FC7B00">
        <w:rPr>
          <w:b/>
          <w:bCs/>
        </w:rPr>
        <w:t>Pohleďte</w:t>
      </w:r>
      <w:r w:rsidRPr="00074020">
        <w:t xml:space="preserve"> na </w:t>
      </w:r>
      <w:r w:rsidR="00903A6A">
        <w:t>p</w:t>
      </w:r>
      <w:r w:rsidRPr="00074020">
        <w:t>olní</w:t>
      </w:r>
      <w:r w:rsidR="00903A6A">
        <w:t xml:space="preserve"> lilie. </w:t>
      </w:r>
      <w:r w:rsidR="001F580F">
        <w:t>Dnes</w:t>
      </w:r>
      <w:r w:rsidRPr="00074020">
        <w:t xml:space="preserve"> bychom řekli</w:t>
      </w:r>
      <w:r w:rsidR="001F580F">
        <w:t xml:space="preserve"> na luční kvítí. Třeba kopretiny.</w:t>
      </w:r>
      <w:r w:rsidR="00C10046" w:rsidRPr="00074020">
        <w:t xml:space="preserve"> </w:t>
      </w:r>
      <w:r w:rsidR="001F580F">
        <w:t xml:space="preserve">Nikdo z lidí </w:t>
      </w:r>
      <w:r w:rsidR="00C10046" w:rsidRPr="00074020">
        <w:t xml:space="preserve">se o ně </w:t>
      </w:r>
      <w:r w:rsidR="00BC4392">
        <w:t>nestará a ony</w:t>
      </w:r>
      <w:r w:rsidR="00C10046" w:rsidRPr="00074020">
        <w:t xml:space="preserve"> </w:t>
      </w:r>
      <w:r w:rsidR="00BC4392">
        <w:t xml:space="preserve">přesto </w:t>
      </w:r>
      <w:r w:rsidR="00C10046" w:rsidRPr="00074020">
        <w:t>rostou</w:t>
      </w:r>
      <w:r w:rsidR="00BC4392">
        <w:t>. A</w:t>
      </w:r>
      <w:r w:rsidR="00C10046" w:rsidRPr="00074020">
        <w:t xml:space="preserve"> </w:t>
      </w:r>
      <w:r w:rsidR="007D6D6C">
        <w:t xml:space="preserve">ještě navíc </w:t>
      </w:r>
      <w:r w:rsidR="00C10046" w:rsidRPr="00074020">
        <w:t xml:space="preserve">jsou krásnější než nejslavnější král v celé své nádheře. </w:t>
      </w:r>
    </w:p>
    <w:p w:rsidR="00C24152" w:rsidRPr="00074020" w:rsidRDefault="00C24152" w:rsidP="00C8463E">
      <w:pPr>
        <w:ind w:firstLine="0"/>
      </w:pPr>
    </w:p>
    <w:p w:rsidR="00C24152" w:rsidRPr="007647F7" w:rsidRDefault="007D6D6C" w:rsidP="00C8463E">
      <w:pPr>
        <w:ind w:firstLine="0"/>
        <w:rPr>
          <w:i/>
          <w:iCs/>
        </w:rPr>
      </w:pPr>
      <w:r w:rsidRPr="00FC7B00">
        <w:rPr>
          <w:b/>
          <w:bCs/>
        </w:rPr>
        <w:t>Pohleďte</w:t>
      </w:r>
      <w:r>
        <w:t xml:space="preserve"> n</w:t>
      </w:r>
      <w:r w:rsidR="00C24152" w:rsidRPr="00074020">
        <w:t>a ptactvo nebeské</w:t>
      </w:r>
      <w:r>
        <w:t>, pokračuje</w:t>
      </w:r>
      <w:r w:rsidR="007647F7">
        <w:t xml:space="preserve"> Ježíš,</w:t>
      </w:r>
      <w:r w:rsidR="00C24152" w:rsidRPr="00074020">
        <w:t xml:space="preserve"> </w:t>
      </w:r>
      <w:r w:rsidR="007647F7">
        <w:t>neseje, nežne,</w:t>
      </w:r>
      <w:r w:rsidR="00C24152" w:rsidRPr="00074020">
        <w:t xml:space="preserve"> </w:t>
      </w:r>
      <w:r w:rsidR="007647F7">
        <w:t>ne</w:t>
      </w:r>
      <w:r w:rsidR="00C24152" w:rsidRPr="00074020">
        <w:t xml:space="preserve">sklízí do stodol a </w:t>
      </w:r>
      <w:r w:rsidR="00FC7B00">
        <w:rPr>
          <w:b/>
          <w:bCs/>
        </w:rPr>
        <w:t>O</w:t>
      </w:r>
      <w:r w:rsidR="00C24152" w:rsidRPr="00FC7B00">
        <w:rPr>
          <w:b/>
          <w:bCs/>
        </w:rPr>
        <w:t xml:space="preserve">tec nebeský se </w:t>
      </w:r>
      <w:r w:rsidR="00C24152" w:rsidRPr="00FC7B00">
        <w:t>o ně</w:t>
      </w:r>
      <w:r w:rsidR="00C24152" w:rsidRPr="00FC7B00">
        <w:rPr>
          <w:b/>
          <w:bCs/>
        </w:rPr>
        <w:t xml:space="preserve"> stará</w:t>
      </w:r>
      <w:r w:rsidR="00C24152" w:rsidRPr="00074020">
        <w:t xml:space="preserve">. </w:t>
      </w:r>
      <w:r w:rsidR="00565072" w:rsidRPr="00074020">
        <w:t xml:space="preserve">Maminka mého </w:t>
      </w:r>
      <w:r w:rsidR="007647F7">
        <w:t>zetě</w:t>
      </w:r>
      <w:r w:rsidR="003E3B3E">
        <w:t xml:space="preserve"> Benjamína Kalety</w:t>
      </w:r>
      <w:r w:rsidR="00565072" w:rsidRPr="00074020">
        <w:t xml:space="preserve"> kdysi</w:t>
      </w:r>
      <w:r w:rsidR="007647F7">
        <w:t xml:space="preserve"> </w:t>
      </w:r>
      <w:r w:rsidR="00565072" w:rsidRPr="00074020">
        <w:t>složila píseň</w:t>
      </w:r>
      <w:r w:rsidR="007647F7">
        <w:t xml:space="preserve">: </w:t>
      </w:r>
      <w:r w:rsidR="007647F7" w:rsidRPr="007647F7">
        <w:rPr>
          <w:i/>
          <w:iCs/>
        </w:rPr>
        <w:t>„</w:t>
      </w:r>
      <w:r w:rsidR="00565072" w:rsidRPr="007647F7">
        <w:rPr>
          <w:i/>
          <w:iCs/>
        </w:rPr>
        <w:t xml:space="preserve">Jen se dívej na ptáčky jejich </w:t>
      </w:r>
      <w:r w:rsidR="007647F7" w:rsidRPr="007647F7">
        <w:rPr>
          <w:i/>
          <w:iCs/>
        </w:rPr>
        <w:t xml:space="preserve">přání Bůh zná  ty jsi </w:t>
      </w:r>
      <w:r w:rsidR="00565072" w:rsidRPr="007647F7">
        <w:rPr>
          <w:i/>
          <w:iCs/>
        </w:rPr>
        <w:t>víc než</w:t>
      </w:r>
      <w:r w:rsidR="00785132" w:rsidRPr="007647F7">
        <w:rPr>
          <w:i/>
          <w:iCs/>
        </w:rPr>
        <w:t xml:space="preserve"> oni říká Pán.</w:t>
      </w:r>
      <w:r w:rsidR="007647F7" w:rsidRPr="007647F7">
        <w:rPr>
          <w:i/>
          <w:iCs/>
        </w:rPr>
        <w:t>“</w:t>
      </w:r>
    </w:p>
    <w:p w:rsidR="00785132" w:rsidRPr="00074020" w:rsidRDefault="00785132" w:rsidP="00C8463E">
      <w:pPr>
        <w:ind w:firstLine="0"/>
      </w:pPr>
    </w:p>
    <w:p w:rsidR="00785132" w:rsidRPr="00074020" w:rsidRDefault="00785132" w:rsidP="00C8463E">
      <w:pPr>
        <w:ind w:firstLine="0"/>
      </w:pPr>
      <w:r w:rsidRPr="00074020">
        <w:t xml:space="preserve">Co to Ježíš vlastně </w:t>
      </w:r>
      <w:r w:rsidR="00817508">
        <w:t>říká?</w:t>
      </w:r>
      <w:r w:rsidRPr="00074020">
        <w:t xml:space="preserve"> </w:t>
      </w:r>
      <w:r w:rsidR="00817508">
        <w:t>V</w:t>
      </w:r>
      <w:r w:rsidRPr="00074020">
        <w:t xml:space="preserve">ybízí </w:t>
      </w:r>
      <w:r w:rsidR="00817508">
        <w:t>k nezodpovědnosti? K lenošení?</w:t>
      </w:r>
      <w:r w:rsidR="005F0FF3">
        <w:t xml:space="preserve"> Jeho slovo vytržené</w:t>
      </w:r>
      <w:r w:rsidR="00147125" w:rsidRPr="00074020">
        <w:t xml:space="preserve"> z celkového kontextu se může zdát že </w:t>
      </w:r>
      <w:r w:rsidR="005F0FF3">
        <w:t>ano.</w:t>
      </w:r>
      <w:r w:rsidR="00147125" w:rsidRPr="00074020">
        <w:t xml:space="preserve"> </w:t>
      </w:r>
      <w:r w:rsidR="005F0FF3">
        <w:t>A</w:t>
      </w:r>
      <w:r w:rsidR="00147125" w:rsidRPr="00074020">
        <w:t>le ne.</w:t>
      </w:r>
      <w:r w:rsidR="00D1010C">
        <w:t xml:space="preserve"> Ježíš přece n</w:t>
      </w:r>
      <w:r w:rsidR="00147125" w:rsidRPr="00074020">
        <w:t>a jiném místě</w:t>
      </w:r>
      <w:r w:rsidR="00D1010C">
        <w:t xml:space="preserve"> a v jiné souvislosti</w:t>
      </w:r>
      <w:r w:rsidR="00147125" w:rsidRPr="00074020">
        <w:t xml:space="preserve"> </w:t>
      </w:r>
      <w:r w:rsidR="00D1010C">
        <w:t>dává</w:t>
      </w:r>
      <w:r w:rsidR="00147125" w:rsidRPr="00074020">
        <w:t xml:space="preserve"> </w:t>
      </w:r>
      <w:r w:rsidR="00F2455A">
        <w:t xml:space="preserve">za </w:t>
      </w:r>
      <w:r w:rsidR="00147125" w:rsidRPr="00074020">
        <w:t xml:space="preserve">příklad </w:t>
      </w:r>
      <w:r w:rsidR="00D1010C">
        <w:t>rolníka</w:t>
      </w:r>
      <w:r w:rsidR="00F2455A">
        <w:t>. O</w:t>
      </w:r>
      <w:r w:rsidR="002820F1" w:rsidRPr="00074020">
        <w:t xml:space="preserve">rá, seje, žne </w:t>
      </w:r>
      <w:r w:rsidR="00147125" w:rsidRPr="00074020">
        <w:t>a pečlivě pracuje aby sklidil úrodu.</w:t>
      </w:r>
      <w:r w:rsidR="002820F1" w:rsidRPr="00074020">
        <w:t xml:space="preserve"> </w:t>
      </w:r>
      <w:r w:rsidR="004C135F">
        <w:t>Zapomněl snad Ježíš</w:t>
      </w:r>
      <w:r w:rsidR="00B95697" w:rsidRPr="00074020">
        <w:t xml:space="preserve"> na to co </w:t>
      </w:r>
      <w:r w:rsidR="004C135F">
        <w:t xml:space="preserve">řekl </w:t>
      </w:r>
      <w:r w:rsidR="00CA3178">
        <w:t>jindy</w:t>
      </w:r>
      <w:r w:rsidR="004C135F">
        <w:t>? Ne, n</w:t>
      </w:r>
      <w:r w:rsidR="00B95697" w:rsidRPr="00074020">
        <w:t>ezapomněl</w:t>
      </w:r>
      <w:r w:rsidR="004C135F">
        <w:t xml:space="preserve">. A </w:t>
      </w:r>
      <w:r w:rsidR="00B95697" w:rsidRPr="00074020">
        <w:t xml:space="preserve">přesto </w:t>
      </w:r>
      <w:r w:rsidR="00CA3178">
        <w:t xml:space="preserve">dnes </w:t>
      </w:r>
      <w:r w:rsidR="009F48E9">
        <w:t>slyšíme o</w:t>
      </w:r>
      <w:r w:rsidR="00B95697" w:rsidRPr="00074020">
        <w:t xml:space="preserve"> liliích</w:t>
      </w:r>
      <w:r w:rsidR="009F48E9">
        <w:t>,</w:t>
      </w:r>
      <w:r w:rsidR="00B95697" w:rsidRPr="00074020">
        <w:t xml:space="preserve"> které rostou </w:t>
      </w:r>
      <w:r w:rsidR="009F48E9">
        <w:t xml:space="preserve">planě </w:t>
      </w:r>
      <w:r w:rsidR="00B95697" w:rsidRPr="00074020">
        <w:t>a potěšují</w:t>
      </w:r>
      <w:r w:rsidR="00D834B7">
        <w:t xml:space="preserve"> </w:t>
      </w:r>
      <w:r w:rsidR="00B95697" w:rsidRPr="00074020">
        <w:t>svojí krásou</w:t>
      </w:r>
      <w:r w:rsidR="00674241" w:rsidRPr="00074020">
        <w:t xml:space="preserve"> i když se o ně člověk nestará. Co nám </w:t>
      </w:r>
      <w:r w:rsidR="009F48E9">
        <w:t xml:space="preserve">Jeho </w:t>
      </w:r>
      <w:r w:rsidR="00674241" w:rsidRPr="00074020">
        <w:t xml:space="preserve">slovo </w:t>
      </w:r>
      <w:r w:rsidR="00D456C1">
        <w:t>říká</w:t>
      </w:r>
      <w:r w:rsidR="00674241" w:rsidRPr="00074020">
        <w:t>?</w:t>
      </w:r>
    </w:p>
    <w:p w:rsidR="00674241" w:rsidRPr="00074020" w:rsidRDefault="00674241" w:rsidP="00C8463E">
      <w:pPr>
        <w:ind w:firstLine="0"/>
      </w:pPr>
    </w:p>
    <w:p w:rsidR="0024691C" w:rsidRDefault="004B047D" w:rsidP="00C8463E">
      <w:pPr>
        <w:ind w:firstLine="0"/>
      </w:pPr>
      <w:r w:rsidRPr="00074020">
        <w:t xml:space="preserve">Musíme se podívat </w:t>
      </w:r>
      <w:r w:rsidR="000E05C6">
        <w:t xml:space="preserve">jednak </w:t>
      </w:r>
      <w:r w:rsidRPr="00074020">
        <w:t xml:space="preserve">na </w:t>
      </w:r>
      <w:r w:rsidRPr="004A4FA1">
        <w:rPr>
          <w:b/>
          <w:bCs/>
        </w:rPr>
        <w:t>začátek</w:t>
      </w:r>
      <w:r w:rsidRPr="00074020">
        <w:t xml:space="preserve"> a </w:t>
      </w:r>
      <w:r w:rsidR="000E05C6">
        <w:t xml:space="preserve">pak </w:t>
      </w:r>
      <w:r w:rsidRPr="00074020">
        <w:t xml:space="preserve">na </w:t>
      </w:r>
      <w:r w:rsidR="006B2F65" w:rsidRPr="004A4FA1">
        <w:rPr>
          <w:b/>
          <w:bCs/>
        </w:rPr>
        <w:t>konec</w:t>
      </w:r>
      <w:r w:rsidR="006B2F65">
        <w:t xml:space="preserve"> </w:t>
      </w:r>
      <w:r w:rsidR="000E05C6">
        <w:t>toho obrazu</w:t>
      </w:r>
      <w:r w:rsidR="006B2F65">
        <w:t>. N</w:t>
      </w:r>
      <w:r w:rsidRPr="00074020">
        <w:t xml:space="preserve">a </w:t>
      </w:r>
      <w:r w:rsidR="00E94C1B" w:rsidRPr="00074020">
        <w:t>začátku Ježíš mluví</w:t>
      </w:r>
      <w:r w:rsidRPr="00074020">
        <w:t xml:space="preserve"> u majetku a na konci</w:t>
      </w:r>
      <w:r w:rsidR="00E94C1B" w:rsidRPr="00074020">
        <w:t xml:space="preserve"> </w:t>
      </w:r>
      <w:r w:rsidR="00D912C9" w:rsidRPr="00074020">
        <w:t xml:space="preserve">o </w:t>
      </w:r>
      <w:r w:rsidR="00E94C1B" w:rsidRPr="00074020">
        <w:t xml:space="preserve">péči o něj. </w:t>
      </w:r>
      <w:r w:rsidR="005717C8" w:rsidRPr="00074020">
        <w:t xml:space="preserve">Nejde </w:t>
      </w:r>
      <w:r w:rsidR="008260BD">
        <w:t xml:space="preserve">tu však </w:t>
      </w:r>
      <w:r w:rsidR="005717C8" w:rsidRPr="00074020">
        <w:t>jen o majetek</w:t>
      </w:r>
      <w:r w:rsidR="00433D4E">
        <w:t>. J</w:t>
      </w:r>
      <w:r w:rsidR="005717C8" w:rsidRPr="00074020">
        <w:t xml:space="preserve">de o </w:t>
      </w:r>
      <w:r w:rsidR="005717C8" w:rsidRPr="009D13F2">
        <w:rPr>
          <w:b/>
          <w:bCs/>
        </w:rPr>
        <w:t xml:space="preserve">postoj </w:t>
      </w:r>
      <w:r w:rsidR="00D9573C" w:rsidRPr="009D13F2">
        <w:rPr>
          <w:b/>
          <w:bCs/>
        </w:rPr>
        <w:t>ke všemu,</w:t>
      </w:r>
      <w:r w:rsidR="005717C8" w:rsidRPr="009D13F2">
        <w:rPr>
          <w:b/>
          <w:bCs/>
        </w:rPr>
        <w:t xml:space="preserve"> co naplňuje naše dny</w:t>
      </w:r>
      <w:r w:rsidR="005B218C" w:rsidRPr="00074020">
        <w:t xml:space="preserve">. Jedním slovem </w:t>
      </w:r>
      <w:r w:rsidR="00D9573C">
        <w:t>„</w:t>
      </w:r>
      <w:r w:rsidR="005B218C" w:rsidRPr="009D13F2">
        <w:rPr>
          <w:b/>
          <w:bCs/>
        </w:rPr>
        <w:t>starání</w:t>
      </w:r>
      <w:r w:rsidR="00D9573C">
        <w:t>“</w:t>
      </w:r>
      <w:r w:rsidR="005B218C" w:rsidRPr="00074020">
        <w:t xml:space="preserve">. Dnes by tento </w:t>
      </w:r>
      <w:r w:rsidR="00651B0D" w:rsidRPr="00074020">
        <w:t xml:space="preserve">příběh Ježíš uváděl </w:t>
      </w:r>
      <w:r w:rsidR="00D15F3F">
        <w:t>červeným písmem</w:t>
      </w:r>
      <w:r w:rsidR="00651B0D" w:rsidRPr="00074020">
        <w:t xml:space="preserve"> svého kázání. Vždyť 10x 100x 1000x </w:t>
      </w:r>
      <w:r w:rsidR="00B54938">
        <w:t>převyšujeme</w:t>
      </w:r>
      <w:r w:rsidR="00651B0D" w:rsidRPr="00074020">
        <w:t xml:space="preserve"> naše</w:t>
      </w:r>
      <w:r w:rsidR="00B54938">
        <w:t xml:space="preserve"> </w:t>
      </w:r>
      <w:r w:rsidR="00433D4E">
        <w:t>pečování o život</w:t>
      </w:r>
      <w:r w:rsidR="00B54938">
        <w:t>, než bylo</w:t>
      </w:r>
      <w:r w:rsidR="00651B0D" w:rsidRPr="00074020">
        <w:t xml:space="preserve"> pečování</w:t>
      </w:r>
      <w:r w:rsidR="00B54938">
        <w:t xml:space="preserve"> </w:t>
      </w:r>
      <w:r w:rsidR="00651B0D" w:rsidRPr="00074020">
        <w:t xml:space="preserve">tehdejšího </w:t>
      </w:r>
      <w:proofErr w:type="spellStart"/>
      <w:r w:rsidR="0024691C">
        <w:t>N</w:t>
      </w:r>
      <w:r w:rsidR="00651B0D" w:rsidRPr="00074020">
        <w:t>azare</w:t>
      </w:r>
      <w:r w:rsidR="0024691C">
        <w:t>ť</w:t>
      </w:r>
      <w:r w:rsidR="00651B0D" w:rsidRPr="00074020">
        <w:t>ana</w:t>
      </w:r>
      <w:proofErr w:type="spellEnd"/>
      <w:r w:rsidR="00651B0D" w:rsidRPr="00074020">
        <w:t xml:space="preserve">. </w:t>
      </w:r>
    </w:p>
    <w:p w:rsidR="0024691C" w:rsidRDefault="0024691C" w:rsidP="00C8463E">
      <w:pPr>
        <w:ind w:firstLine="0"/>
      </w:pPr>
    </w:p>
    <w:p w:rsidR="00674241" w:rsidRDefault="00510F64" w:rsidP="00C8463E">
      <w:pPr>
        <w:ind w:firstLine="0"/>
      </w:pPr>
      <w:r>
        <w:t xml:space="preserve">A nemusíme ani analyzovat naše konání. Stačí </w:t>
      </w:r>
      <w:r w:rsidR="002D5EB6">
        <w:t>zaposloucháme-li</w:t>
      </w:r>
      <w:r w:rsidR="009E7BF8" w:rsidRPr="00074020">
        <w:t xml:space="preserve"> se</w:t>
      </w:r>
      <w:r w:rsidR="0024691C">
        <w:t xml:space="preserve"> </w:t>
      </w:r>
      <w:r w:rsidR="009E7BF8" w:rsidRPr="00074020">
        <w:t xml:space="preserve">do našich </w:t>
      </w:r>
      <w:r w:rsidR="009E7BF8" w:rsidRPr="00695FBC">
        <w:rPr>
          <w:b/>
          <w:bCs/>
        </w:rPr>
        <w:t>vlastních modliteb</w:t>
      </w:r>
      <w:r w:rsidR="009E7BF8" w:rsidRPr="00074020">
        <w:t xml:space="preserve">. </w:t>
      </w:r>
      <w:r w:rsidR="002D5EB6">
        <w:t xml:space="preserve">Nemyslím </w:t>
      </w:r>
      <w:r w:rsidR="00E82A78">
        <w:t>společné,</w:t>
      </w:r>
      <w:r w:rsidR="005B42C8">
        <w:t xml:space="preserve"> </w:t>
      </w:r>
      <w:r w:rsidR="00E82A78">
        <w:t>veřejné</w:t>
      </w:r>
      <w:r w:rsidR="008729EF">
        <w:t xml:space="preserve"> modlitby, ale ty naše osobní</w:t>
      </w:r>
      <w:r w:rsidR="00E82A78">
        <w:t xml:space="preserve"> modlitby. Ty modlitby pronesené ve</w:t>
      </w:r>
      <w:r w:rsidR="008729EF">
        <w:t xml:space="preserve"> skrytu zavřeného pokojíku. Kolik</w:t>
      </w:r>
      <w:r w:rsidR="009E7BF8" w:rsidRPr="00074020">
        <w:t xml:space="preserve"> </w:t>
      </w:r>
      <w:r w:rsidR="007E175D">
        <w:t xml:space="preserve">jen </w:t>
      </w:r>
      <w:r w:rsidR="009E7BF8" w:rsidRPr="00695FBC">
        <w:rPr>
          <w:b/>
          <w:bCs/>
        </w:rPr>
        <w:t>detailů</w:t>
      </w:r>
      <w:r w:rsidR="009E7BF8" w:rsidRPr="00074020">
        <w:t xml:space="preserve"> v nich </w:t>
      </w:r>
      <w:r w:rsidR="007E175D">
        <w:t>uvádíme. O</w:t>
      </w:r>
      <w:r w:rsidR="009E7BF8" w:rsidRPr="00074020">
        <w:t xml:space="preserve"> kolik věcí prosím</w:t>
      </w:r>
      <w:r w:rsidR="007E175D">
        <w:t xml:space="preserve">e </w:t>
      </w:r>
      <w:r w:rsidR="009E7BF8" w:rsidRPr="00074020">
        <w:t xml:space="preserve">a </w:t>
      </w:r>
      <w:r w:rsidR="007E175D">
        <w:t xml:space="preserve">jak </w:t>
      </w:r>
      <w:r w:rsidR="009E7BF8" w:rsidRPr="00074020">
        <w:t>přesně chceme aby byly vyslyšeny. To není jen</w:t>
      </w:r>
      <w:r w:rsidR="007E175D">
        <w:t xml:space="preserve">: </w:t>
      </w:r>
      <w:r w:rsidR="007E175D" w:rsidRPr="00843A27">
        <w:rPr>
          <w:i/>
          <w:iCs/>
        </w:rPr>
        <w:t>„P</w:t>
      </w:r>
      <w:r w:rsidR="009E7BF8" w:rsidRPr="00843A27">
        <w:rPr>
          <w:i/>
          <w:iCs/>
        </w:rPr>
        <w:t xml:space="preserve">ane </w:t>
      </w:r>
      <w:r w:rsidR="007E175D" w:rsidRPr="00843A27">
        <w:rPr>
          <w:i/>
          <w:iCs/>
        </w:rPr>
        <w:t>Bože</w:t>
      </w:r>
      <w:r w:rsidR="00843A27" w:rsidRPr="00843A27">
        <w:rPr>
          <w:i/>
          <w:iCs/>
        </w:rPr>
        <w:t xml:space="preserve">, </w:t>
      </w:r>
      <w:r w:rsidR="009E7BF8" w:rsidRPr="00843A27">
        <w:rPr>
          <w:i/>
          <w:iCs/>
        </w:rPr>
        <w:t>prosím ať ta akce dobře dopadne</w:t>
      </w:r>
      <w:r w:rsidR="00A9702B" w:rsidRPr="00843A27">
        <w:rPr>
          <w:i/>
          <w:iCs/>
        </w:rPr>
        <w:t>.</w:t>
      </w:r>
      <w:r w:rsidR="00843A27" w:rsidRPr="00843A27">
        <w:rPr>
          <w:i/>
          <w:iCs/>
        </w:rPr>
        <w:t>“</w:t>
      </w:r>
      <w:r w:rsidR="00A9702B" w:rsidRPr="00074020">
        <w:t xml:space="preserve"> To je</w:t>
      </w:r>
      <w:r w:rsidR="00843A27">
        <w:t xml:space="preserve">: </w:t>
      </w:r>
      <w:r w:rsidR="00843A27" w:rsidRPr="00695FBC">
        <w:rPr>
          <w:i/>
          <w:iCs/>
        </w:rPr>
        <w:t>„P</w:t>
      </w:r>
      <w:r w:rsidR="00A9702B" w:rsidRPr="00695FBC">
        <w:rPr>
          <w:i/>
          <w:iCs/>
        </w:rPr>
        <w:t xml:space="preserve">ane </w:t>
      </w:r>
      <w:r w:rsidR="00843A27" w:rsidRPr="00695FBC">
        <w:rPr>
          <w:i/>
          <w:iCs/>
        </w:rPr>
        <w:t>B</w:t>
      </w:r>
      <w:r w:rsidR="00A9702B" w:rsidRPr="00695FBC">
        <w:rPr>
          <w:i/>
          <w:iCs/>
        </w:rPr>
        <w:t>ože prosím tě</w:t>
      </w:r>
      <w:r w:rsidR="00472363" w:rsidRPr="00695FBC">
        <w:rPr>
          <w:i/>
          <w:iCs/>
        </w:rPr>
        <w:t>,</w:t>
      </w:r>
      <w:r w:rsidR="00A9702B" w:rsidRPr="00695FBC">
        <w:rPr>
          <w:i/>
          <w:iCs/>
        </w:rPr>
        <w:t xml:space="preserve"> ať neselže </w:t>
      </w:r>
      <w:r w:rsidR="00472363" w:rsidRPr="00695FBC">
        <w:rPr>
          <w:i/>
          <w:iCs/>
        </w:rPr>
        <w:t>technika, ať</w:t>
      </w:r>
      <w:r w:rsidR="00A9702B" w:rsidRPr="00695FBC">
        <w:rPr>
          <w:i/>
          <w:iCs/>
        </w:rPr>
        <w:t xml:space="preserve"> neprší</w:t>
      </w:r>
      <w:r w:rsidR="00472363" w:rsidRPr="00695FBC">
        <w:rPr>
          <w:i/>
          <w:iCs/>
        </w:rPr>
        <w:t xml:space="preserve">, </w:t>
      </w:r>
      <w:r w:rsidR="00A9702B" w:rsidRPr="00695FBC">
        <w:rPr>
          <w:i/>
          <w:iCs/>
        </w:rPr>
        <w:t xml:space="preserve">ať přijdou </w:t>
      </w:r>
      <w:r w:rsidR="00472363" w:rsidRPr="00695FBC">
        <w:rPr>
          <w:i/>
          <w:iCs/>
        </w:rPr>
        <w:t>pozvaní,</w:t>
      </w:r>
      <w:r w:rsidR="00A9702B" w:rsidRPr="00695FBC">
        <w:rPr>
          <w:i/>
          <w:iCs/>
        </w:rPr>
        <w:t xml:space="preserve"> ať dobře </w:t>
      </w:r>
      <w:r w:rsidR="00472363" w:rsidRPr="00695FBC">
        <w:rPr>
          <w:i/>
          <w:iCs/>
        </w:rPr>
        <w:t>nakoupím,</w:t>
      </w:r>
      <w:r w:rsidR="00A9702B" w:rsidRPr="00695FBC">
        <w:rPr>
          <w:i/>
          <w:iCs/>
        </w:rPr>
        <w:t xml:space="preserve"> ať se </w:t>
      </w:r>
      <w:r w:rsidR="00896CEC" w:rsidRPr="00695FBC">
        <w:rPr>
          <w:i/>
          <w:iCs/>
        </w:rPr>
        <w:t>jídlo podaří dobře</w:t>
      </w:r>
      <w:r w:rsidR="00A9702B" w:rsidRPr="00695FBC">
        <w:rPr>
          <w:i/>
          <w:iCs/>
        </w:rPr>
        <w:t xml:space="preserve"> </w:t>
      </w:r>
      <w:r w:rsidR="00896CEC" w:rsidRPr="00695FBC">
        <w:rPr>
          <w:i/>
          <w:iCs/>
        </w:rPr>
        <w:t>připravit …</w:t>
      </w:r>
      <w:r w:rsidR="00695FBC" w:rsidRPr="00695FBC">
        <w:rPr>
          <w:i/>
          <w:iCs/>
        </w:rPr>
        <w:t>“</w:t>
      </w:r>
      <w:r w:rsidR="00896CEC">
        <w:t xml:space="preserve"> a mnoho dalších detailů </w:t>
      </w:r>
      <w:r w:rsidR="00510283">
        <w:t xml:space="preserve">hrneme na Boha ve své pečlivosti. Proč </w:t>
      </w:r>
      <w:r w:rsidR="00530DE4">
        <w:t>se takto modlíme</w:t>
      </w:r>
      <w:r w:rsidR="00510283">
        <w:t xml:space="preserve">? </w:t>
      </w:r>
      <w:r w:rsidR="000654F2">
        <w:t xml:space="preserve">Protože </w:t>
      </w:r>
      <w:r w:rsidR="000654F2" w:rsidRPr="001929B4">
        <w:rPr>
          <w:b/>
          <w:bCs/>
        </w:rPr>
        <w:t>Bohu nedůvěřujeme</w:t>
      </w:r>
      <w:r w:rsidR="000654F2">
        <w:t>.</w:t>
      </w:r>
      <w:r w:rsidR="00530DE4">
        <w:t xml:space="preserve"> Musíme Mu ve </w:t>
      </w:r>
      <w:r w:rsidR="001929B4">
        <w:t>své</w:t>
      </w:r>
      <w:r w:rsidR="00F669E6">
        <w:t xml:space="preserve"> péči přesně vysvětlit, jak to má udělat!</w:t>
      </w:r>
    </w:p>
    <w:p w:rsidR="000654F2" w:rsidRPr="00074020" w:rsidRDefault="000654F2" w:rsidP="00C8463E">
      <w:pPr>
        <w:ind w:firstLine="0"/>
      </w:pPr>
    </w:p>
    <w:p w:rsidR="00F028DB" w:rsidRDefault="001929B4" w:rsidP="00C8463E">
      <w:pPr>
        <w:ind w:firstLine="0"/>
      </w:pPr>
      <w:r>
        <w:t>Také</w:t>
      </w:r>
      <w:r w:rsidR="00271F00">
        <w:t xml:space="preserve"> </w:t>
      </w:r>
      <w:r w:rsidR="00271F00" w:rsidRPr="00441786">
        <w:rPr>
          <w:b/>
          <w:bCs/>
        </w:rPr>
        <w:t>modlitby</w:t>
      </w:r>
      <w:r w:rsidR="004F64AD" w:rsidRPr="00441786">
        <w:rPr>
          <w:b/>
          <w:bCs/>
        </w:rPr>
        <w:t xml:space="preserve"> za uzdravení</w:t>
      </w:r>
      <w:r w:rsidR="00441786">
        <w:t xml:space="preserve"> mají mnoho detailů. </w:t>
      </w:r>
      <w:r w:rsidR="00271F00">
        <w:t>Uvědomme si,</w:t>
      </w:r>
      <w:r w:rsidR="004F64AD" w:rsidRPr="00074020">
        <w:t xml:space="preserve"> to není je</w:t>
      </w:r>
      <w:r w:rsidR="00271F00">
        <w:t xml:space="preserve">n: </w:t>
      </w:r>
      <w:r w:rsidR="00271F00" w:rsidRPr="008268F4">
        <w:rPr>
          <w:i/>
          <w:iCs/>
        </w:rPr>
        <w:t>„P</w:t>
      </w:r>
      <w:r w:rsidR="004F64AD" w:rsidRPr="008268F4">
        <w:rPr>
          <w:i/>
          <w:iCs/>
        </w:rPr>
        <w:t xml:space="preserve">ane </w:t>
      </w:r>
      <w:r w:rsidR="00271F00" w:rsidRPr="008268F4">
        <w:rPr>
          <w:i/>
          <w:iCs/>
        </w:rPr>
        <w:t>pozdvihni nemocného</w:t>
      </w:r>
      <w:r w:rsidR="008268F4" w:rsidRPr="008268F4">
        <w:rPr>
          <w:i/>
          <w:iCs/>
        </w:rPr>
        <w:t>.“</w:t>
      </w:r>
      <w:r w:rsidR="008268F4">
        <w:t xml:space="preserve"> </w:t>
      </w:r>
      <w:r w:rsidR="004F64AD" w:rsidRPr="00074020">
        <w:t>Ale</w:t>
      </w:r>
      <w:r w:rsidR="008268F4">
        <w:t xml:space="preserve">: </w:t>
      </w:r>
      <w:r w:rsidR="008268F4" w:rsidRPr="00080E99">
        <w:rPr>
          <w:i/>
          <w:iCs/>
        </w:rPr>
        <w:t>„Pane</w:t>
      </w:r>
      <w:r w:rsidR="004F64AD" w:rsidRPr="00080E99">
        <w:rPr>
          <w:i/>
          <w:iCs/>
        </w:rPr>
        <w:t xml:space="preserve"> dej ať se operace </w:t>
      </w:r>
      <w:r w:rsidR="00960569" w:rsidRPr="00080E99">
        <w:rPr>
          <w:i/>
          <w:iCs/>
        </w:rPr>
        <w:t>podaří,</w:t>
      </w:r>
      <w:r w:rsidR="004F64AD" w:rsidRPr="00080E99">
        <w:rPr>
          <w:i/>
          <w:iCs/>
        </w:rPr>
        <w:t xml:space="preserve"> </w:t>
      </w:r>
      <w:r w:rsidR="00960569" w:rsidRPr="00080E99">
        <w:rPr>
          <w:i/>
          <w:iCs/>
        </w:rPr>
        <w:t>prosím</w:t>
      </w:r>
      <w:r w:rsidR="004F64AD" w:rsidRPr="00080E99">
        <w:rPr>
          <w:i/>
          <w:iCs/>
        </w:rPr>
        <w:t xml:space="preserve"> aby</w:t>
      </w:r>
      <w:r w:rsidR="002121D2" w:rsidRPr="00080E99">
        <w:rPr>
          <w:i/>
          <w:iCs/>
        </w:rPr>
        <w:t xml:space="preserve"> </w:t>
      </w:r>
      <w:r w:rsidR="003B3D73" w:rsidRPr="00080E99">
        <w:rPr>
          <w:i/>
          <w:iCs/>
        </w:rPr>
        <w:t xml:space="preserve">dostal </w:t>
      </w:r>
      <w:r w:rsidR="00500145" w:rsidRPr="00080E99">
        <w:rPr>
          <w:i/>
          <w:iCs/>
        </w:rPr>
        <w:t>ty nejlepší léky,</w:t>
      </w:r>
      <w:r w:rsidR="002121D2" w:rsidRPr="00080E99">
        <w:rPr>
          <w:i/>
          <w:iCs/>
        </w:rPr>
        <w:t xml:space="preserve"> ab</w:t>
      </w:r>
      <w:r w:rsidR="00500145" w:rsidRPr="00080E99">
        <w:rPr>
          <w:i/>
          <w:iCs/>
        </w:rPr>
        <w:t xml:space="preserve">y nemocnice </w:t>
      </w:r>
      <w:r w:rsidR="00664180" w:rsidRPr="00080E99">
        <w:rPr>
          <w:i/>
          <w:iCs/>
        </w:rPr>
        <w:t>neodložila zákrok,</w:t>
      </w:r>
      <w:r w:rsidR="002121D2" w:rsidRPr="00080E99">
        <w:rPr>
          <w:i/>
          <w:iCs/>
        </w:rPr>
        <w:t xml:space="preserve"> </w:t>
      </w:r>
      <w:r w:rsidR="00664180" w:rsidRPr="00080E99">
        <w:rPr>
          <w:i/>
          <w:iCs/>
        </w:rPr>
        <w:t>aby k</w:t>
      </w:r>
      <w:r w:rsidR="002121D2" w:rsidRPr="00080E99">
        <w:rPr>
          <w:i/>
          <w:iCs/>
        </w:rPr>
        <w:t xml:space="preserve"> </w:t>
      </w:r>
      <w:r w:rsidR="00664180" w:rsidRPr="00080E99">
        <w:rPr>
          <w:i/>
          <w:iCs/>
        </w:rPr>
        <w:t>zákroku</w:t>
      </w:r>
      <w:r w:rsidR="002121D2" w:rsidRPr="00080E99">
        <w:rPr>
          <w:i/>
          <w:iCs/>
        </w:rPr>
        <w:t xml:space="preserve"> přišel ten správný </w:t>
      </w:r>
      <w:r w:rsidR="00F028DB" w:rsidRPr="00080E99">
        <w:rPr>
          <w:i/>
          <w:iCs/>
        </w:rPr>
        <w:t>lékař, abys jeho ruce vedl,</w:t>
      </w:r>
      <w:r w:rsidR="004E295F" w:rsidRPr="00080E99">
        <w:rPr>
          <w:i/>
          <w:iCs/>
        </w:rPr>
        <w:t xml:space="preserve"> </w:t>
      </w:r>
      <w:r w:rsidR="002121D2" w:rsidRPr="00080E99">
        <w:rPr>
          <w:i/>
          <w:iCs/>
        </w:rPr>
        <w:t>aby se jizva hojila</w:t>
      </w:r>
      <w:r w:rsidR="004E295F" w:rsidRPr="00080E99">
        <w:rPr>
          <w:i/>
          <w:iCs/>
        </w:rPr>
        <w:t xml:space="preserve">, </w:t>
      </w:r>
      <w:r w:rsidR="002121D2" w:rsidRPr="00080E99">
        <w:rPr>
          <w:i/>
          <w:iCs/>
        </w:rPr>
        <w:t>aby org</w:t>
      </w:r>
      <w:r w:rsidR="00F028DB" w:rsidRPr="00080E99">
        <w:rPr>
          <w:i/>
          <w:iCs/>
        </w:rPr>
        <w:t xml:space="preserve">ány </w:t>
      </w:r>
      <w:r w:rsidR="002121D2" w:rsidRPr="00080E99">
        <w:rPr>
          <w:i/>
          <w:iCs/>
        </w:rPr>
        <w:t>začaly fungovat</w:t>
      </w:r>
      <w:r w:rsidR="00F028DB" w:rsidRPr="00080E99">
        <w:rPr>
          <w:i/>
          <w:iCs/>
        </w:rPr>
        <w:t xml:space="preserve"> …</w:t>
      </w:r>
      <w:r w:rsidR="00080E99">
        <w:rPr>
          <w:i/>
          <w:iCs/>
        </w:rPr>
        <w:t>“</w:t>
      </w:r>
      <w:r w:rsidR="00A563FA">
        <w:t xml:space="preserve"> a mnoho dalších podrobností Bohu předkládáme na svých modlitbách.</w:t>
      </w:r>
      <w:r w:rsidR="00441786">
        <w:t xml:space="preserve"> </w:t>
      </w:r>
      <w:r w:rsidR="00441786" w:rsidRPr="00983D38">
        <w:rPr>
          <w:b/>
          <w:bCs/>
        </w:rPr>
        <w:t>Zkus</w:t>
      </w:r>
      <w:r w:rsidR="00080E99" w:rsidRPr="00983D38">
        <w:rPr>
          <w:b/>
          <w:bCs/>
        </w:rPr>
        <w:t>m</w:t>
      </w:r>
      <w:r w:rsidR="00441786" w:rsidRPr="00983D38">
        <w:rPr>
          <w:b/>
          <w:bCs/>
        </w:rPr>
        <w:t xml:space="preserve">e </w:t>
      </w:r>
      <w:r w:rsidR="00080E99" w:rsidRPr="00983D38">
        <w:rPr>
          <w:b/>
          <w:bCs/>
        </w:rPr>
        <w:t>detaily vyplnit vírou!</w:t>
      </w:r>
    </w:p>
    <w:p w:rsidR="00F028DB" w:rsidRDefault="00F028DB" w:rsidP="00C8463E">
      <w:pPr>
        <w:ind w:firstLine="0"/>
      </w:pPr>
    </w:p>
    <w:p w:rsidR="00AF6F00" w:rsidRDefault="00983D38" w:rsidP="00C8463E">
      <w:pPr>
        <w:ind w:firstLine="0"/>
      </w:pPr>
      <w:r>
        <w:t>C</w:t>
      </w:r>
      <w:r w:rsidR="00DC7925" w:rsidRPr="00074020">
        <w:t xml:space="preserve">hceme </w:t>
      </w:r>
      <w:r w:rsidR="00423358">
        <w:t xml:space="preserve">mít </w:t>
      </w:r>
      <w:r w:rsidR="00DC7925" w:rsidRPr="006F5A41">
        <w:rPr>
          <w:b/>
          <w:bCs/>
        </w:rPr>
        <w:t xml:space="preserve">vyslyšení pod </w:t>
      </w:r>
      <w:r w:rsidR="00AF6F00" w:rsidRPr="006F5A41">
        <w:rPr>
          <w:b/>
          <w:bCs/>
        </w:rPr>
        <w:t>svou</w:t>
      </w:r>
      <w:r w:rsidR="00423358" w:rsidRPr="006F5A41">
        <w:rPr>
          <w:b/>
          <w:bCs/>
        </w:rPr>
        <w:t xml:space="preserve"> </w:t>
      </w:r>
      <w:r w:rsidR="00DC7925" w:rsidRPr="006F5A41">
        <w:rPr>
          <w:b/>
          <w:bCs/>
        </w:rPr>
        <w:t>kontrolou</w:t>
      </w:r>
      <w:r w:rsidR="00DC7925" w:rsidRPr="00074020">
        <w:t>.</w:t>
      </w:r>
      <w:r w:rsidR="001F16F3">
        <w:t xml:space="preserve"> Vlastně</w:t>
      </w:r>
      <w:r w:rsidR="00AF6F00">
        <w:t xml:space="preserve"> </w:t>
      </w:r>
      <w:r w:rsidR="009A5979">
        <w:t>Bohu</w:t>
      </w:r>
      <w:r w:rsidR="00AF6F00">
        <w:t xml:space="preserve"> </w:t>
      </w:r>
      <w:r w:rsidR="001F16F3">
        <w:t xml:space="preserve">nedůvěřujeme v tom, že udělá věci správně. Naše </w:t>
      </w:r>
      <w:r w:rsidR="001F16F3" w:rsidRPr="006F5A41">
        <w:rPr>
          <w:b/>
          <w:bCs/>
        </w:rPr>
        <w:t xml:space="preserve">víra není pokojná a tím </w:t>
      </w:r>
      <w:r w:rsidR="0057646A" w:rsidRPr="006F5A41">
        <w:rPr>
          <w:b/>
          <w:bCs/>
        </w:rPr>
        <w:t xml:space="preserve">není </w:t>
      </w:r>
      <w:r w:rsidR="001F16F3" w:rsidRPr="006F5A41">
        <w:rPr>
          <w:b/>
          <w:bCs/>
        </w:rPr>
        <w:t>ani přitažlivá.</w:t>
      </w:r>
      <w:r w:rsidR="001F16F3">
        <w:t xml:space="preserve"> Je </w:t>
      </w:r>
      <w:r w:rsidR="00E1409D">
        <w:t xml:space="preserve">vírou nervózní, </w:t>
      </w:r>
      <w:r w:rsidR="00DD37DB">
        <w:t>která sice</w:t>
      </w:r>
      <w:r w:rsidR="00E1409D">
        <w:t xml:space="preserve"> pustí dítě na nákup, ale jde tajně za ním, aby kontrolovala, zda </w:t>
      </w:r>
      <w:r w:rsidR="00B360A7">
        <w:t>to dělá dobře.</w:t>
      </w:r>
      <w:r w:rsidR="009A5979">
        <w:t xml:space="preserve"> </w:t>
      </w:r>
    </w:p>
    <w:p w:rsidR="00AF6F00" w:rsidRDefault="00AF6F00" w:rsidP="00C8463E">
      <w:pPr>
        <w:ind w:firstLine="0"/>
      </w:pPr>
    </w:p>
    <w:p w:rsidR="00AF6F00" w:rsidRPr="00243299" w:rsidRDefault="005A343D" w:rsidP="00C8463E">
      <w:pPr>
        <w:ind w:firstLine="0"/>
      </w:pPr>
      <w:proofErr w:type="spellStart"/>
      <w:r w:rsidRPr="005A319B">
        <w:rPr>
          <w:b/>
          <w:bCs/>
        </w:rPr>
        <w:t>Coorie</w:t>
      </w:r>
      <w:proofErr w:type="spellEnd"/>
      <w:r w:rsidRPr="005A319B">
        <w:rPr>
          <w:b/>
          <w:bCs/>
        </w:rPr>
        <w:t xml:space="preserve"> ten Boom</w:t>
      </w:r>
      <w:r>
        <w:t xml:space="preserve">, holandská </w:t>
      </w:r>
      <w:r w:rsidR="00344749">
        <w:t>misionářka,</w:t>
      </w:r>
      <w:r>
        <w:t xml:space="preserve"> jednou chtěla své kázání o důvěře </w:t>
      </w:r>
      <w:r w:rsidR="00344749">
        <w:t>v Boha</w:t>
      </w:r>
      <w:r>
        <w:t xml:space="preserve"> </w:t>
      </w:r>
      <w:r w:rsidRPr="005A319B">
        <w:rPr>
          <w:b/>
          <w:bCs/>
        </w:rPr>
        <w:t>ilustrovat příkladem</w:t>
      </w:r>
      <w:r w:rsidR="00344749">
        <w:t>. P</w:t>
      </w:r>
      <w:r>
        <w:t xml:space="preserve">ředem </w:t>
      </w:r>
      <w:r w:rsidR="00F54586">
        <w:t xml:space="preserve">si </w:t>
      </w:r>
      <w:r>
        <w:t>dala do kufru spoustu</w:t>
      </w:r>
      <w:r w:rsidR="00323E45">
        <w:t xml:space="preserve"> </w:t>
      </w:r>
      <w:r w:rsidR="005A319B">
        <w:t>více i méně</w:t>
      </w:r>
      <w:r w:rsidR="00080A0A">
        <w:t xml:space="preserve"> potřebných </w:t>
      </w:r>
      <w:r w:rsidR="00F54586">
        <w:t>věcí a  přinesla si ho na pódium</w:t>
      </w:r>
      <w:r w:rsidR="00080A0A">
        <w:t xml:space="preserve">. Při </w:t>
      </w:r>
      <w:r w:rsidR="00400382">
        <w:t>kázání o tom</w:t>
      </w:r>
      <w:r w:rsidR="00323E45">
        <w:t>,</w:t>
      </w:r>
      <w:r w:rsidR="00080A0A">
        <w:t xml:space="preserve"> </w:t>
      </w:r>
      <w:r w:rsidR="00323E45">
        <w:t>jak</w:t>
      </w:r>
      <w:r w:rsidR="00080A0A">
        <w:t xml:space="preserve"> Bohu </w:t>
      </w:r>
      <w:r w:rsidR="00323E45">
        <w:t>předkládat</w:t>
      </w:r>
      <w:r w:rsidR="00080A0A">
        <w:t xml:space="preserve"> své </w:t>
      </w:r>
      <w:r w:rsidR="0048106C">
        <w:t>žádosti,</w:t>
      </w:r>
      <w:r w:rsidR="00323E45">
        <w:t xml:space="preserve"> </w:t>
      </w:r>
      <w:r w:rsidR="009E780B">
        <w:t>vyndávala jednotlivosti</w:t>
      </w:r>
      <w:r w:rsidR="00C47436">
        <w:t xml:space="preserve"> z</w:t>
      </w:r>
      <w:r w:rsidR="009E780B">
        <w:t> </w:t>
      </w:r>
      <w:r w:rsidR="0048106C">
        <w:t>kufru</w:t>
      </w:r>
      <w:r w:rsidR="009E780B">
        <w:t xml:space="preserve"> a</w:t>
      </w:r>
      <w:r w:rsidR="0048106C">
        <w:t xml:space="preserve"> </w:t>
      </w:r>
      <w:r w:rsidR="009E780B">
        <w:t>ilustrovala tak</w:t>
      </w:r>
      <w:r w:rsidR="0048106C">
        <w:t xml:space="preserve">, co je </w:t>
      </w:r>
      <w:r w:rsidR="009E780B">
        <w:t xml:space="preserve">to ta </w:t>
      </w:r>
      <w:r w:rsidR="0048106C">
        <w:t>víra</w:t>
      </w:r>
      <w:r w:rsidR="00C47436">
        <w:t xml:space="preserve">. </w:t>
      </w:r>
      <w:r w:rsidR="00AB03A9">
        <w:t>Vyndávala a p</w:t>
      </w:r>
      <w:r w:rsidR="00C47436">
        <w:t xml:space="preserve">okládala </w:t>
      </w:r>
      <w:r w:rsidR="00AB03A9">
        <w:t xml:space="preserve">věci </w:t>
      </w:r>
      <w:r w:rsidR="00DD1A3F">
        <w:t xml:space="preserve">před posluchači </w:t>
      </w:r>
      <w:r w:rsidR="00AB03A9">
        <w:t>na</w:t>
      </w:r>
      <w:r w:rsidR="00C47436">
        <w:t xml:space="preserve"> stůl </w:t>
      </w:r>
      <w:r w:rsidR="00BE0F4B">
        <w:t xml:space="preserve">přesně </w:t>
      </w:r>
      <w:r w:rsidR="00C47436">
        <w:t>tak, jako by je</w:t>
      </w:r>
      <w:r w:rsidR="00AB03A9">
        <w:t xml:space="preserve"> odkrývala </w:t>
      </w:r>
      <w:r w:rsidR="00BE0F4B">
        <w:t>ve svém</w:t>
      </w:r>
      <w:r w:rsidR="00AB03A9">
        <w:t> nitru a</w:t>
      </w:r>
      <w:r w:rsidR="00C47436">
        <w:t xml:space="preserve"> </w:t>
      </w:r>
      <w:r w:rsidR="00C47436" w:rsidRPr="00574638">
        <w:rPr>
          <w:b/>
          <w:bCs/>
        </w:rPr>
        <w:t>překládala p</w:t>
      </w:r>
      <w:r w:rsidR="004D3001" w:rsidRPr="00574638">
        <w:rPr>
          <w:b/>
          <w:bCs/>
        </w:rPr>
        <w:t>řed Boha</w:t>
      </w:r>
      <w:r w:rsidR="004D3001">
        <w:t xml:space="preserve"> … Po čase se setkala s člověkem, který </w:t>
      </w:r>
      <w:r w:rsidR="00DC6908">
        <w:t>díky</w:t>
      </w:r>
      <w:r w:rsidR="004D3001">
        <w:t xml:space="preserve"> </w:t>
      </w:r>
      <w:r w:rsidR="00DC6908">
        <w:t xml:space="preserve">tomu příkladu odevzdal Ježíši svůj život. </w:t>
      </w:r>
      <w:r w:rsidR="00542304">
        <w:t>Když se ho ptala která z věcí jej k tomu obzvláš</w:t>
      </w:r>
      <w:r w:rsidR="005F4ADA">
        <w:t xml:space="preserve">ť </w:t>
      </w:r>
      <w:r w:rsidR="00542304">
        <w:t xml:space="preserve">přiměla, odpověděl: </w:t>
      </w:r>
      <w:r w:rsidR="00542304" w:rsidRPr="00EF6283">
        <w:rPr>
          <w:i/>
          <w:iCs/>
        </w:rPr>
        <w:t>„</w:t>
      </w:r>
      <w:r w:rsidR="00DB15E1" w:rsidRPr="00EF6283">
        <w:rPr>
          <w:i/>
          <w:iCs/>
        </w:rPr>
        <w:t>Žádná. Zasáhl</w:t>
      </w:r>
      <w:r w:rsidR="00574638">
        <w:rPr>
          <w:i/>
          <w:iCs/>
        </w:rPr>
        <w:t xml:space="preserve"> </w:t>
      </w:r>
      <w:r w:rsidR="00DB15E1" w:rsidRPr="00EF6283">
        <w:rPr>
          <w:i/>
          <w:iCs/>
        </w:rPr>
        <w:t xml:space="preserve">mě ten konec.“ </w:t>
      </w:r>
      <w:r w:rsidR="007D66EA">
        <w:t xml:space="preserve">Ptala </w:t>
      </w:r>
      <w:r w:rsidR="00EF6283">
        <w:t>se,</w:t>
      </w:r>
      <w:r w:rsidR="007D66EA">
        <w:t xml:space="preserve"> co bylo na </w:t>
      </w:r>
      <w:r w:rsidR="00EF6283">
        <w:t xml:space="preserve">tom </w:t>
      </w:r>
      <w:r w:rsidR="007D66EA">
        <w:t xml:space="preserve">konci </w:t>
      </w:r>
      <w:r w:rsidR="008E7F16">
        <w:t>o</w:t>
      </w:r>
      <w:r w:rsidR="007D66EA">
        <w:t xml:space="preserve">slovující. Odpověděl: </w:t>
      </w:r>
      <w:r w:rsidR="007D66EA" w:rsidRPr="00243299">
        <w:rPr>
          <w:i/>
          <w:iCs/>
        </w:rPr>
        <w:t xml:space="preserve">„Na konci jste si zase všechny věci </w:t>
      </w:r>
      <w:r w:rsidR="008E7F16">
        <w:rPr>
          <w:i/>
          <w:iCs/>
        </w:rPr>
        <w:t xml:space="preserve">ze stolu </w:t>
      </w:r>
      <w:r w:rsidR="00F82F19" w:rsidRPr="00243299">
        <w:rPr>
          <w:i/>
          <w:iCs/>
        </w:rPr>
        <w:t xml:space="preserve">zabalila zpátky do </w:t>
      </w:r>
      <w:r w:rsidR="00007A85">
        <w:rPr>
          <w:i/>
          <w:iCs/>
        </w:rPr>
        <w:t>kufru a odešla z pódia.</w:t>
      </w:r>
      <w:r w:rsidR="00F82F19" w:rsidRPr="00243299">
        <w:rPr>
          <w:i/>
          <w:iCs/>
        </w:rPr>
        <w:t xml:space="preserve"> Přesně to </w:t>
      </w:r>
      <w:r w:rsidR="003B40F9" w:rsidRPr="00243299">
        <w:rPr>
          <w:i/>
          <w:iCs/>
        </w:rPr>
        <w:t>jsem vždy</w:t>
      </w:r>
      <w:r w:rsidR="00F82F19" w:rsidRPr="00243299">
        <w:rPr>
          <w:i/>
          <w:iCs/>
        </w:rPr>
        <w:t xml:space="preserve"> dělal i já. Před </w:t>
      </w:r>
      <w:r w:rsidR="003B40F9" w:rsidRPr="00243299">
        <w:rPr>
          <w:i/>
          <w:iCs/>
        </w:rPr>
        <w:t>Boha během modlitby</w:t>
      </w:r>
      <w:r w:rsidR="00F82F19" w:rsidRPr="00243299">
        <w:rPr>
          <w:i/>
          <w:iCs/>
        </w:rPr>
        <w:t xml:space="preserve"> položil své </w:t>
      </w:r>
      <w:r w:rsidR="003B40F9" w:rsidRPr="00243299">
        <w:rPr>
          <w:i/>
          <w:iCs/>
        </w:rPr>
        <w:t xml:space="preserve">starosti </w:t>
      </w:r>
      <w:r w:rsidR="00F767BD" w:rsidRPr="00243299">
        <w:rPr>
          <w:i/>
          <w:iCs/>
        </w:rPr>
        <w:t xml:space="preserve">a na konci si je zase sbalil a odnesl. Teď jsem </w:t>
      </w:r>
      <w:r w:rsidR="00243299" w:rsidRPr="00243299">
        <w:rPr>
          <w:i/>
          <w:iCs/>
        </w:rPr>
        <w:t xml:space="preserve">mu ale </w:t>
      </w:r>
      <w:r w:rsidR="00243299" w:rsidRPr="00B522C0">
        <w:rPr>
          <w:b/>
          <w:bCs/>
          <w:i/>
          <w:iCs/>
        </w:rPr>
        <w:t>odevzdal všechny věci i s celým svým kufrem</w:t>
      </w:r>
      <w:r w:rsidR="00243299" w:rsidRPr="00243299">
        <w:rPr>
          <w:i/>
          <w:iCs/>
        </w:rPr>
        <w:t>.“</w:t>
      </w:r>
      <w:r w:rsidR="00243299">
        <w:t xml:space="preserve"> </w:t>
      </w:r>
      <w:r w:rsidR="00A32E72">
        <w:t xml:space="preserve">To oslovilo i misionářku. Myslela, že </w:t>
      </w:r>
      <w:r w:rsidR="003C0E4D">
        <w:t>Bůh skrze ni mluví k druhým, ale Bůh současně i skrze druhého promluvil k ní.</w:t>
      </w:r>
    </w:p>
    <w:p w:rsidR="00AF6F00" w:rsidRDefault="00AF6F00" w:rsidP="00C8463E">
      <w:pPr>
        <w:ind w:firstLine="0"/>
      </w:pPr>
    </w:p>
    <w:p w:rsidR="004F64AD" w:rsidRPr="00074020" w:rsidRDefault="00402819" w:rsidP="00C8463E">
      <w:pPr>
        <w:ind w:firstLine="0"/>
      </w:pPr>
      <w:r w:rsidRPr="00074020">
        <w:t xml:space="preserve"> </w:t>
      </w:r>
      <w:r w:rsidR="00D05015">
        <w:t>Z</w:t>
      </w:r>
      <w:r w:rsidR="0032527C">
        <w:t> našich modlitebních</w:t>
      </w:r>
      <w:r w:rsidRPr="00074020">
        <w:t xml:space="preserve"> </w:t>
      </w:r>
      <w:r w:rsidR="00D05015">
        <w:t>přání se</w:t>
      </w:r>
      <w:r w:rsidRPr="00074020">
        <w:t xml:space="preserve"> </w:t>
      </w:r>
      <w:r w:rsidR="0047053C" w:rsidRPr="0032527C">
        <w:rPr>
          <w:b/>
          <w:bCs/>
        </w:rPr>
        <w:t xml:space="preserve">ztrácí </w:t>
      </w:r>
      <w:r w:rsidRPr="0032527C">
        <w:rPr>
          <w:b/>
          <w:bCs/>
        </w:rPr>
        <w:t xml:space="preserve">prostor pro </w:t>
      </w:r>
      <w:r w:rsidR="0047053C" w:rsidRPr="0032527C">
        <w:rPr>
          <w:b/>
          <w:bCs/>
        </w:rPr>
        <w:t>B</w:t>
      </w:r>
      <w:r w:rsidRPr="0032527C">
        <w:rPr>
          <w:b/>
          <w:bCs/>
        </w:rPr>
        <w:t>oží jednání</w:t>
      </w:r>
      <w:r w:rsidR="00102886">
        <w:t xml:space="preserve">: </w:t>
      </w:r>
      <w:r w:rsidR="00102886" w:rsidRPr="00100B50">
        <w:rPr>
          <w:i/>
          <w:iCs/>
        </w:rPr>
        <w:t>„</w:t>
      </w:r>
      <w:r w:rsidR="0032527C" w:rsidRPr="00100B50">
        <w:rPr>
          <w:i/>
          <w:iCs/>
        </w:rPr>
        <w:t xml:space="preserve"> </w:t>
      </w:r>
      <w:r w:rsidR="00B92858" w:rsidRPr="00100B50">
        <w:rPr>
          <w:i/>
          <w:iCs/>
        </w:rPr>
        <w:t>… z</w:t>
      </w:r>
      <w:r w:rsidR="00D05015" w:rsidRPr="00100B50">
        <w:rPr>
          <w:i/>
          <w:iCs/>
        </w:rPr>
        <w:t>orat</w:t>
      </w:r>
      <w:r w:rsidR="00B92858" w:rsidRPr="00100B50">
        <w:rPr>
          <w:i/>
          <w:iCs/>
        </w:rPr>
        <w:t>,</w:t>
      </w:r>
      <w:r w:rsidR="00B71C25" w:rsidRPr="00100B50">
        <w:rPr>
          <w:i/>
          <w:iCs/>
        </w:rPr>
        <w:t xml:space="preserve"> </w:t>
      </w:r>
      <w:r w:rsidR="00B92858" w:rsidRPr="00100B50">
        <w:rPr>
          <w:i/>
          <w:iCs/>
        </w:rPr>
        <w:t>zasít,</w:t>
      </w:r>
      <w:r w:rsidR="00B71C25" w:rsidRPr="00100B50">
        <w:rPr>
          <w:i/>
          <w:iCs/>
        </w:rPr>
        <w:t xml:space="preserve"> </w:t>
      </w:r>
      <w:r w:rsidR="00B92858" w:rsidRPr="00100B50">
        <w:rPr>
          <w:i/>
          <w:iCs/>
        </w:rPr>
        <w:t>sklidit,</w:t>
      </w:r>
      <w:r w:rsidR="00B71C25" w:rsidRPr="00100B50">
        <w:rPr>
          <w:i/>
          <w:iCs/>
        </w:rPr>
        <w:t xml:space="preserve"> </w:t>
      </w:r>
      <w:r w:rsidR="00B92858" w:rsidRPr="00100B50">
        <w:rPr>
          <w:i/>
          <w:iCs/>
        </w:rPr>
        <w:t>uskladnit,</w:t>
      </w:r>
      <w:r w:rsidR="00B71C25" w:rsidRPr="00100B50">
        <w:rPr>
          <w:i/>
          <w:iCs/>
        </w:rPr>
        <w:t xml:space="preserve"> rozšířit </w:t>
      </w:r>
      <w:r w:rsidR="00B92858" w:rsidRPr="00100B50">
        <w:rPr>
          <w:i/>
          <w:iCs/>
        </w:rPr>
        <w:t>stodoly, kdyby se</w:t>
      </w:r>
      <w:r w:rsidR="00B71C25" w:rsidRPr="00100B50">
        <w:rPr>
          <w:i/>
          <w:iCs/>
        </w:rPr>
        <w:t xml:space="preserve"> </w:t>
      </w:r>
      <w:r w:rsidR="00B92858" w:rsidRPr="00100B50">
        <w:rPr>
          <w:i/>
          <w:iCs/>
        </w:rPr>
        <w:t>urodilo</w:t>
      </w:r>
      <w:r w:rsidR="00B71C25" w:rsidRPr="00100B50">
        <w:rPr>
          <w:i/>
          <w:iCs/>
        </w:rPr>
        <w:t xml:space="preserve"> mnoho</w:t>
      </w:r>
      <w:r w:rsidR="00B92858" w:rsidRPr="00100B50">
        <w:rPr>
          <w:i/>
          <w:iCs/>
        </w:rPr>
        <w:t xml:space="preserve"> a současně</w:t>
      </w:r>
      <w:r w:rsidR="00AF45CE" w:rsidRPr="00100B50">
        <w:rPr>
          <w:i/>
          <w:iCs/>
        </w:rPr>
        <w:t xml:space="preserve"> předem</w:t>
      </w:r>
      <w:r w:rsidR="00B71C25" w:rsidRPr="00100B50">
        <w:rPr>
          <w:i/>
          <w:iCs/>
        </w:rPr>
        <w:t xml:space="preserve"> řešit </w:t>
      </w:r>
      <w:r w:rsidR="00AF45CE" w:rsidRPr="00100B50">
        <w:rPr>
          <w:i/>
          <w:iCs/>
        </w:rPr>
        <w:t>situaci, kdyby</w:t>
      </w:r>
      <w:r w:rsidR="00B71C25" w:rsidRPr="00100B50">
        <w:rPr>
          <w:i/>
          <w:iCs/>
        </w:rPr>
        <w:t xml:space="preserve"> se </w:t>
      </w:r>
      <w:r w:rsidR="00AF45CE" w:rsidRPr="00100B50">
        <w:rPr>
          <w:i/>
          <w:iCs/>
        </w:rPr>
        <w:lastRenderedPageBreak/>
        <w:t>urodilo málo,</w:t>
      </w:r>
      <w:r w:rsidR="00B71C25" w:rsidRPr="00100B50">
        <w:rPr>
          <w:i/>
          <w:iCs/>
        </w:rPr>
        <w:t xml:space="preserve"> </w:t>
      </w:r>
      <w:r w:rsidR="00AF45CE" w:rsidRPr="00100B50">
        <w:rPr>
          <w:i/>
          <w:iCs/>
        </w:rPr>
        <w:t>nakupovat,</w:t>
      </w:r>
      <w:r w:rsidR="00B71C25" w:rsidRPr="00100B50">
        <w:rPr>
          <w:i/>
          <w:iCs/>
        </w:rPr>
        <w:t xml:space="preserve"> obchodovat pečovat</w:t>
      </w:r>
      <w:r w:rsidR="00AF45CE" w:rsidRPr="00100B50">
        <w:rPr>
          <w:i/>
          <w:iCs/>
        </w:rPr>
        <w:t xml:space="preserve"> …</w:t>
      </w:r>
      <w:r w:rsidR="0050330B" w:rsidRPr="00100B50">
        <w:rPr>
          <w:i/>
          <w:iCs/>
        </w:rPr>
        <w:t>“</w:t>
      </w:r>
      <w:r w:rsidR="00AF45CE">
        <w:t xml:space="preserve"> </w:t>
      </w:r>
      <w:r w:rsidR="009002D8" w:rsidRPr="00074020">
        <w:t xml:space="preserve">Do této </w:t>
      </w:r>
      <w:r w:rsidR="00AF45CE">
        <w:t>situace Ježíš</w:t>
      </w:r>
      <w:r w:rsidR="009002D8" w:rsidRPr="00074020">
        <w:t xml:space="preserve"> mluví</w:t>
      </w:r>
      <w:r w:rsidR="00AF45CE">
        <w:t>. D</w:t>
      </w:r>
      <w:r w:rsidR="009002D8" w:rsidRPr="00074020">
        <w:t>o situace</w:t>
      </w:r>
      <w:r w:rsidR="00AF45CE">
        <w:t>,</w:t>
      </w:r>
      <w:r w:rsidR="009002D8" w:rsidRPr="00074020">
        <w:t xml:space="preserve"> kdy máme rozplánován každý den a staráme </w:t>
      </w:r>
      <w:r w:rsidR="00102886">
        <w:t>se,</w:t>
      </w:r>
      <w:r w:rsidR="009002D8" w:rsidRPr="00074020">
        <w:t xml:space="preserve"> aby </w:t>
      </w:r>
      <w:r w:rsidR="009F1B34">
        <w:t>naše</w:t>
      </w:r>
      <w:r w:rsidR="009002D8" w:rsidRPr="00074020">
        <w:t xml:space="preserve"> činnosti přinesl</w:t>
      </w:r>
      <w:r w:rsidR="00102886">
        <w:t xml:space="preserve">y </w:t>
      </w:r>
      <w:r w:rsidR="009002D8" w:rsidRPr="00074020">
        <w:t>kýžený zdar.</w:t>
      </w:r>
    </w:p>
    <w:p w:rsidR="00750F04" w:rsidRPr="00074020" w:rsidRDefault="00750F04" w:rsidP="00C8463E">
      <w:pPr>
        <w:ind w:firstLine="0"/>
      </w:pPr>
    </w:p>
    <w:p w:rsidR="009C1830" w:rsidRDefault="00100B50" w:rsidP="00C8463E">
      <w:pPr>
        <w:ind w:firstLine="0"/>
      </w:pPr>
      <w:r>
        <w:t>Říká</w:t>
      </w:r>
      <w:r w:rsidR="008070E4">
        <w:t>,</w:t>
      </w:r>
      <w:r>
        <w:t xml:space="preserve"> </w:t>
      </w:r>
      <w:r w:rsidR="008070E4" w:rsidRPr="0079285A">
        <w:rPr>
          <w:b/>
          <w:bCs/>
        </w:rPr>
        <w:t>nebuďte ustaraní</w:t>
      </w:r>
      <w:r w:rsidR="007A1C4D">
        <w:t>:</w:t>
      </w:r>
      <w:r w:rsidR="00750F04" w:rsidRPr="00074020">
        <w:t xml:space="preserve"> </w:t>
      </w:r>
      <w:r w:rsidR="007A1C4D" w:rsidRPr="00876ED8">
        <w:rPr>
          <w:i/>
          <w:iCs/>
        </w:rPr>
        <w:t>„Po</w:t>
      </w:r>
      <w:r w:rsidR="00750F04" w:rsidRPr="00876ED8">
        <w:rPr>
          <w:i/>
          <w:iCs/>
        </w:rPr>
        <w:t>dívej</w:t>
      </w:r>
      <w:r w:rsidR="008070E4">
        <w:rPr>
          <w:i/>
          <w:iCs/>
        </w:rPr>
        <w:t>te</w:t>
      </w:r>
      <w:r w:rsidR="00750F04" w:rsidRPr="00876ED8">
        <w:rPr>
          <w:i/>
          <w:iCs/>
        </w:rPr>
        <w:t xml:space="preserve"> se na </w:t>
      </w:r>
      <w:r w:rsidR="007A1C4D" w:rsidRPr="00876ED8">
        <w:rPr>
          <w:i/>
          <w:iCs/>
        </w:rPr>
        <w:t>p</w:t>
      </w:r>
      <w:r w:rsidR="00750F04" w:rsidRPr="00876ED8">
        <w:rPr>
          <w:i/>
          <w:iCs/>
        </w:rPr>
        <w:t>olní lilie</w:t>
      </w:r>
      <w:r w:rsidR="00876ED8" w:rsidRPr="00876ED8">
        <w:rPr>
          <w:i/>
          <w:iCs/>
        </w:rPr>
        <w:t>.“</w:t>
      </w:r>
      <w:r w:rsidR="007A1C4D">
        <w:t xml:space="preserve"> </w:t>
      </w:r>
      <w:r w:rsidR="00876ED8">
        <w:t>Tento týden</w:t>
      </w:r>
      <w:r w:rsidR="007A1C4D">
        <w:t xml:space="preserve"> jsem viděl</w:t>
      </w:r>
      <w:r w:rsidR="00C964E9" w:rsidRPr="00074020">
        <w:t xml:space="preserve"> </w:t>
      </w:r>
      <w:r w:rsidR="007A1C4D">
        <w:t>luční kopretiny.</w:t>
      </w:r>
      <w:r w:rsidR="0093364F">
        <w:t xml:space="preserve"> Rostly v celých trsech ze suché země.</w:t>
      </w:r>
      <w:r w:rsidR="007A1C4D">
        <w:t xml:space="preserve"> </w:t>
      </w:r>
      <w:r w:rsidR="007428EF" w:rsidRPr="002B6194">
        <w:rPr>
          <w:i/>
          <w:iCs/>
        </w:rPr>
        <w:t>„</w:t>
      </w:r>
      <w:r w:rsidR="007A1C4D" w:rsidRPr="002B6194">
        <w:rPr>
          <w:i/>
          <w:iCs/>
        </w:rPr>
        <w:t>Podívej</w:t>
      </w:r>
      <w:r w:rsidR="007428EF" w:rsidRPr="002B6194">
        <w:rPr>
          <w:i/>
          <w:iCs/>
        </w:rPr>
        <w:t xml:space="preserve"> i ty, jak</w:t>
      </w:r>
      <w:r w:rsidR="00C964E9" w:rsidRPr="002B6194">
        <w:rPr>
          <w:i/>
          <w:iCs/>
        </w:rPr>
        <w:t xml:space="preserve"> uprostřed </w:t>
      </w:r>
      <w:r w:rsidR="00B36182" w:rsidRPr="002B6194">
        <w:rPr>
          <w:i/>
          <w:iCs/>
        </w:rPr>
        <w:t>vší té zeleně</w:t>
      </w:r>
      <w:r w:rsidR="000743B9" w:rsidRPr="002B6194">
        <w:rPr>
          <w:i/>
          <w:iCs/>
        </w:rPr>
        <w:t xml:space="preserve"> </w:t>
      </w:r>
      <w:r w:rsidR="00C964E9" w:rsidRPr="002B6194">
        <w:rPr>
          <w:i/>
          <w:iCs/>
        </w:rPr>
        <w:t xml:space="preserve">září bílými okvětními lístky a žlutými </w:t>
      </w:r>
      <w:r w:rsidR="007428EF" w:rsidRPr="002B6194">
        <w:rPr>
          <w:i/>
          <w:iCs/>
        </w:rPr>
        <w:t>středy.</w:t>
      </w:r>
      <w:r w:rsidR="00C964E9" w:rsidRPr="002B6194">
        <w:rPr>
          <w:i/>
          <w:iCs/>
        </w:rPr>
        <w:t xml:space="preserve"> </w:t>
      </w:r>
      <w:r w:rsidR="007428EF" w:rsidRPr="002B6194">
        <w:rPr>
          <w:i/>
          <w:iCs/>
        </w:rPr>
        <w:t>Jak</w:t>
      </w:r>
      <w:r w:rsidR="00C964E9" w:rsidRPr="002B6194">
        <w:rPr>
          <w:i/>
          <w:iCs/>
        </w:rPr>
        <w:t xml:space="preserve"> rostou na vyprahlé zemi a nikdo je nezalévá a </w:t>
      </w:r>
      <w:r w:rsidR="000743B9" w:rsidRPr="002B6194">
        <w:rPr>
          <w:i/>
          <w:iCs/>
        </w:rPr>
        <w:t>ony se skví</w:t>
      </w:r>
      <w:r w:rsidR="00C964E9" w:rsidRPr="002B6194">
        <w:rPr>
          <w:i/>
          <w:iCs/>
        </w:rPr>
        <w:t xml:space="preserve"> ve své kráse</w:t>
      </w:r>
      <w:r w:rsidR="000743B9" w:rsidRPr="002B6194">
        <w:rPr>
          <w:i/>
          <w:iCs/>
        </w:rPr>
        <w:t>,</w:t>
      </w:r>
      <w:r w:rsidR="00C964E9" w:rsidRPr="002B6194">
        <w:rPr>
          <w:i/>
          <w:iCs/>
        </w:rPr>
        <w:t xml:space="preserve"> tam kde by to nikdo nečekal. Bez péče </w:t>
      </w:r>
      <w:r w:rsidR="002B6194">
        <w:rPr>
          <w:i/>
          <w:iCs/>
        </w:rPr>
        <w:t>člověka</w:t>
      </w:r>
      <w:r w:rsidR="00C964E9" w:rsidRPr="002B6194">
        <w:rPr>
          <w:i/>
          <w:iCs/>
        </w:rPr>
        <w:t>.</w:t>
      </w:r>
      <w:r w:rsidR="002B6194" w:rsidRPr="002B6194">
        <w:rPr>
          <w:i/>
          <w:iCs/>
        </w:rPr>
        <w:t>“</w:t>
      </w:r>
      <w:r w:rsidR="00C964E9" w:rsidRPr="002B6194">
        <w:rPr>
          <w:i/>
          <w:iCs/>
        </w:rPr>
        <w:t xml:space="preserve"> </w:t>
      </w:r>
      <w:r w:rsidR="00C964E9" w:rsidRPr="00074020">
        <w:t>Jak je to možné</w:t>
      </w:r>
      <w:r w:rsidR="002B6194">
        <w:t>? Kd</w:t>
      </w:r>
      <w:r w:rsidR="00C964E9" w:rsidRPr="00074020">
        <w:t>o se o ně stará</w:t>
      </w:r>
      <w:r w:rsidR="0025379F" w:rsidRPr="00074020">
        <w:t>? Kdo se stará o ptáčky</w:t>
      </w:r>
      <w:r w:rsidR="000743B9">
        <w:t xml:space="preserve">? </w:t>
      </w:r>
      <w:r w:rsidR="00AB5853" w:rsidRPr="00C26FEA">
        <w:rPr>
          <w:b/>
          <w:bCs/>
        </w:rPr>
        <w:t>Kdo</w:t>
      </w:r>
      <w:r w:rsidR="0025379F" w:rsidRPr="00C26FEA">
        <w:rPr>
          <w:b/>
          <w:bCs/>
        </w:rPr>
        <w:t xml:space="preserve"> se stará </w:t>
      </w:r>
      <w:r w:rsidR="00AB5853" w:rsidRPr="00C26FEA">
        <w:rPr>
          <w:b/>
          <w:bCs/>
        </w:rPr>
        <w:t xml:space="preserve">o to, </w:t>
      </w:r>
      <w:r w:rsidR="0025379F" w:rsidRPr="00C26FEA">
        <w:rPr>
          <w:b/>
          <w:bCs/>
        </w:rPr>
        <w:t xml:space="preserve">o co se nikdo </w:t>
      </w:r>
      <w:r w:rsidR="002B6194" w:rsidRPr="00C26FEA">
        <w:rPr>
          <w:b/>
          <w:bCs/>
        </w:rPr>
        <w:t xml:space="preserve">z lidí </w:t>
      </w:r>
      <w:r w:rsidR="0025379F" w:rsidRPr="00C26FEA">
        <w:rPr>
          <w:b/>
          <w:bCs/>
        </w:rPr>
        <w:t xml:space="preserve">nestará? </w:t>
      </w:r>
      <w:r w:rsidR="00AB5853" w:rsidRPr="00C26FEA">
        <w:rPr>
          <w:b/>
          <w:bCs/>
        </w:rPr>
        <w:t xml:space="preserve">… </w:t>
      </w:r>
      <w:r w:rsidR="00AB5853" w:rsidRPr="00C26FEA">
        <w:rPr>
          <w:b/>
          <w:bCs/>
          <w:i/>
          <w:iCs/>
        </w:rPr>
        <w:t>„V</w:t>
      </w:r>
      <w:r w:rsidR="0025379F" w:rsidRPr="00C26FEA">
        <w:rPr>
          <w:b/>
          <w:bCs/>
          <w:i/>
          <w:iCs/>
        </w:rPr>
        <w:t>áš otec nebeský</w:t>
      </w:r>
      <w:r w:rsidR="000F1500" w:rsidRPr="00C26FEA">
        <w:rPr>
          <w:b/>
          <w:bCs/>
          <w:i/>
          <w:iCs/>
        </w:rPr>
        <w:t xml:space="preserve">,“ </w:t>
      </w:r>
      <w:r w:rsidR="000F1500" w:rsidRPr="0059384B">
        <w:t xml:space="preserve">praví Pán, </w:t>
      </w:r>
      <w:r w:rsidR="000F1500">
        <w:rPr>
          <w:i/>
          <w:iCs/>
        </w:rPr>
        <w:t xml:space="preserve"> proto</w:t>
      </w:r>
      <w:r w:rsidR="00433853" w:rsidRPr="0092442D">
        <w:rPr>
          <w:i/>
          <w:iCs/>
        </w:rPr>
        <w:t xml:space="preserve"> vám pravím proč se </w:t>
      </w:r>
      <w:r w:rsidR="0092442D" w:rsidRPr="0092442D">
        <w:rPr>
          <w:i/>
          <w:iCs/>
        </w:rPr>
        <w:t>znepokojujete</w:t>
      </w:r>
      <w:r w:rsidR="00EF6F1A">
        <w:rPr>
          <w:i/>
          <w:iCs/>
        </w:rPr>
        <w:t>?</w:t>
      </w:r>
      <w:r w:rsidR="0092442D" w:rsidRPr="0092442D">
        <w:rPr>
          <w:i/>
          <w:iCs/>
        </w:rPr>
        <w:t>“</w:t>
      </w:r>
      <w:r w:rsidR="00433853" w:rsidRPr="00074020">
        <w:t xml:space="preserve"> </w:t>
      </w:r>
      <w:r w:rsidR="006A2185" w:rsidRPr="00074020">
        <w:t>Proč se neradujete v </w:t>
      </w:r>
      <w:r w:rsidR="00314CB2">
        <w:t>B</w:t>
      </w:r>
      <w:r w:rsidR="006A2185" w:rsidRPr="00074020">
        <w:t>oží přítomnosti</w:t>
      </w:r>
      <w:r w:rsidR="00314CB2">
        <w:t>? P</w:t>
      </w:r>
      <w:r w:rsidR="006A2185" w:rsidRPr="00074020">
        <w:t xml:space="preserve">roč </w:t>
      </w:r>
      <w:r w:rsidR="0059384B">
        <w:t>nezrcadlíte</w:t>
      </w:r>
      <w:r w:rsidR="00314CB2">
        <w:t xml:space="preserve"> B</w:t>
      </w:r>
      <w:r w:rsidR="006A2185" w:rsidRPr="00074020">
        <w:t xml:space="preserve">oží </w:t>
      </w:r>
      <w:r w:rsidR="00314CB2">
        <w:t>slávu?</w:t>
      </w:r>
      <w:r w:rsidR="006A2185" w:rsidRPr="00074020">
        <w:t xml:space="preserve"> </w:t>
      </w:r>
      <w:r w:rsidR="00314CB2">
        <w:t>P</w:t>
      </w:r>
      <w:r w:rsidR="006A2185" w:rsidRPr="00074020">
        <w:t>roč</w:t>
      </w:r>
      <w:r w:rsidR="00D63184" w:rsidRPr="00074020">
        <w:t xml:space="preserve"> </w:t>
      </w:r>
      <w:r w:rsidR="00C26FEA">
        <w:t>jsme</w:t>
      </w:r>
      <w:r w:rsidR="00D63184" w:rsidRPr="00074020">
        <w:t xml:space="preserve"> unavené přetížené zaneprázdněné bytosti které ve své </w:t>
      </w:r>
      <w:r w:rsidR="00C26FEA">
        <w:t xml:space="preserve">potem zalité </w:t>
      </w:r>
      <w:r w:rsidR="00D63184" w:rsidRPr="00074020">
        <w:t>upachtěnosti</w:t>
      </w:r>
      <w:r w:rsidR="0059384B">
        <w:t>,</w:t>
      </w:r>
      <w:r w:rsidR="00B53F69" w:rsidRPr="00074020">
        <w:t xml:space="preserve"> chtějí zobrazovat Boha stvořitele?</w:t>
      </w:r>
      <w:r w:rsidR="007A1E30">
        <w:t xml:space="preserve"> Mimochodem, věděli jste, že Hospodinovi kněží se před </w:t>
      </w:r>
      <w:r w:rsidR="00404AA9">
        <w:t>Hospodinem nesměli potit?</w:t>
      </w:r>
      <w:r w:rsidR="00B53F69" w:rsidRPr="00074020">
        <w:t xml:space="preserve"> </w:t>
      </w:r>
      <w:r w:rsidR="00A4343D">
        <w:t>(</w:t>
      </w:r>
      <w:proofErr w:type="spellStart"/>
      <w:r w:rsidR="00A4343D">
        <w:t>Ezch</w:t>
      </w:r>
      <w:proofErr w:type="spellEnd"/>
      <w:r w:rsidR="00A4343D">
        <w:t xml:space="preserve"> 44:</w:t>
      </w:r>
      <w:r w:rsidR="00660247">
        <w:t>17-</w:t>
      </w:r>
      <w:r w:rsidR="00A4343D">
        <w:t>18)</w:t>
      </w:r>
      <w:r w:rsidR="0091498E" w:rsidRPr="0091498E">
        <w:rPr>
          <w:i/>
          <w:iCs/>
        </w:rPr>
        <w:t xml:space="preserve"> “Kdykoli vstoupí do bran vnitřního nádvoří, oblečou se do lněného roucha. Nevezmou na sebe nic vlněného, pokud budou přisluhovat v branách vnitřního nádvoří a v domě. Na hlavě budou mít lněné turbany, kolem beder lněné spodky, ale neopášou se tak, aby se potili.”</w:t>
      </w:r>
      <w:r w:rsidR="00A4343D" w:rsidRPr="0091498E">
        <w:rPr>
          <w:i/>
          <w:iCs/>
        </w:rPr>
        <w:t xml:space="preserve"> </w:t>
      </w:r>
    </w:p>
    <w:p w:rsidR="009C1830" w:rsidRDefault="009C1830" w:rsidP="00C8463E">
      <w:pPr>
        <w:ind w:firstLine="0"/>
      </w:pPr>
    </w:p>
    <w:p w:rsidR="00024BFD" w:rsidRDefault="00A4343D" w:rsidP="00C8463E">
      <w:pPr>
        <w:ind w:firstLine="0"/>
      </w:pPr>
      <w:r>
        <w:t>Proč</w:t>
      </w:r>
      <w:r w:rsidR="00216345">
        <w:t xml:space="preserve"> jsme </w:t>
      </w:r>
      <w:r w:rsidR="00660247">
        <w:t>tedy jako</w:t>
      </w:r>
      <w:r w:rsidR="00216345">
        <w:t xml:space="preserve"> l</w:t>
      </w:r>
      <w:r w:rsidR="0046758E">
        <w:t xml:space="preserve">idé, </w:t>
      </w:r>
      <w:r w:rsidR="00216345">
        <w:t>kteří</w:t>
      </w:r>
      <w:r w:rsidR="0046758E">
        <w:t xml:space="preserve"> </w:t>
      </w:r>
      <w:r w:rsidR="000162D9">
        <w:t xml:space="preserve">sice </w:t>
      </w:r>
      <w:r w:rsidR="0046758E">
        <w:t>říkají</w:t>
      </w:r>
      <w:r w:rsidR="00114068">
        <w:t>:</w:t>
      </w:r>
      <w:r w:rsidR="00607C35" w:rsidRPr="00074020">
        <w:t xml:space="preserve"> </w:t>
      </w:r>
      <w:r w:rsidR="00114068" w:rsidRPr="0046758E">
        <w:rPr>
          <w:i/>
          <w:iCs/>
        </w:rPr>
        <w:t>„Hl</w:t>
      </w:r>
      <w:r w:rsidR="00607C35" w:rsidRPr="0046758E">
        <w:rPr>
          <w:i/>
          <w:iCs/>
        </w:rPr>
        <w:t xml:space="preserve">e otec náš </w:t>
      </w:r>
      <w:r w:rsidR="00114068" w:rsidRPr="0046758E">
        <w:rPr>
          <w:i/>
          <w:iCs/>
        </w:rPr>
        <w:t>nebeský“</w:t>
      </w:r>
      <w:r w:rsidR="00607C35" w:rsidRPr="00074020">
        <w:t xml:space="preserve"> </w:t>
      </w:r>
      <w:r w:rsidR="0046758E">
        <w:t>ale</w:t>
      </w:r>
      <w:r w:rsidR="00607C35" w:rsidRPr="00074020">
        <w:t xml:space="preserve"> přitom svým staráním </w:t>
      </w:r>
      <w:r w:rsidR="00607C35" w:rsidRPr="00175340">
        <w:rPr>
          <w:b/>
          <w:bCs/>
        </w:rPr>
        <w:t>popírají jeho otcovskou péči?</w:t>
      </w:r>
      <w:r w:rsidR="00607C35" w:rsidRPr="00074020">
        <w:t xml:space="preserve"> </w:t>
      </w:r>
      <w:r w:rsidR="0018632D" w:rsidRPr="00074020">
        <w:t xml:space="preserve">Co se to s námi stalo? </w:t>
      </w:r>
      <w:r w:rsidR="00175340">
        <w:t>Asi</w:t>
      </w:r>
      <w:r w:rsidR="00183580">
        <w:t xml:space="preserve"> jsme přestali</w:t>
      </w:r>
      <w:r w:rsidR="0018632D" w:rsidRPr="00074020">
        <w:t xml:space="preserve"> </w:t>
      </w:r>
      <w:r w:rsidR="002B2F8E">
        <w:t>věřit!</w:t>
      </w:r>
      <w:r w:rsidR="0018632D" w:rsidRPr="00074020">
        <w:t xml:space="preserve"> Ježíš </w:t>
      </w:r>
      <w:r w:rsidR="002B2F8E">
        <w:t>tuto dobu</w:t>
      </w:r>
      <w:r w:rsidR="0018632D" w:rsidRPr="00074020">
        <w:t xml:space="preserve"> předvídal</w:t>
      </w:r>
      <w:r w:rsidR="002B2F8E">
        <w:t>. P</w:t>
      </w:r>
      <w:r w:rsidR="0018632D" w:rsidRPr="00074020">
        <w:t xml:space="preserve">roto </w:t>
      </w:r>
      <w:r w:rsidR="002B2F8E">
        <w:t xml:space="preserve">řekl: </w:t>
      </w:r>
      <w:r w:rsidR="002B2F8E" w:rsidRPr="00721C37">
        <w:rPr>
          <w:i/>
          <w:iCs/>
        </w:rPr>
        <w:t>„</w:t>
      </w:r>
      <w:r w:rsidR="00175340">
        <w:rPr>
          <w:i/>
          <w:iCs/>
        </w:rPr>
        <w:t>n</w:t>
      </w:r>
      <w:r w:rsidR="00721C37" w:rsidRPr="00721C37">
        <w:rPr>
          <w:i/>
          <w:iCs/>
        </w:rPr>
        <w:t>evím,</w:t>
      </w:r>
      <w:r w:rsidR="0018632D" w:rsidRPr="00721C37">
        <w:rPr>
          <w:i/>
          <w:iCs/>
        </w:rPr>
        <w:t xml:space="preserve"> </w:t>
      </w:r>
      <w:r w:rsidR="00721C37" w:rsidRPr="00721C37">
        <w:rPr>
          <w:i/>
          <w:iCs/>
        </w:rPr>
        <w:t>nevím,</w:t>
      </w:r>
      <w:r w:rsidR="0018632D" w:rsidRPr="00721C37">
        <w:rPr>
          <w:i/>
          <w:iCs/>
        </w:rPr>
        <w:t xml:space="preserve"> nalezne-li </w:t>
      </w:r>
      <w:r w:rsidR="00721C37" w:rsidRPr="00721C37">
        <w:rPr>
          <w:i/>
          <w:iCs/>
        </w:rPr>
        <w:t>S</w:t>
      </w:r>
      <w:r w:rsidR="0018632D" w:rsidRPr="00721C37">
        <w:rPr>
          <w:i/>
          <w:iCs/>
        </w:rPr>
        <w:t>yn člověka</w:t>
      </w:r>
      <w:r w:rsidR="006A3271" w:rsidRPr="00721C37">
        <w:rPr>
          <w:i/>
          <w:iCs/>
        </w:rPr>
        <w:t xml:space="preserve"> </w:t>
      </w:r>
      <w:r w:rsidR="00721C37" w:rsidRPr="00721C37">
        <w:rPr>
          <w:i/>
          <w:iCs/>
        </w:rPr>
        <w:t>víru</w:t>
      </w:r>
      <w:r w:rsidR="006A3271" w:rsidRPr="00721C37">
        <w:rPr>
          <w:i/>
          <w:iCs/>
        </w:rPr>
        <w:t xml:space="preserve"> na zemi při svém druhém příchodu.</w:t>
      </w:r>
      <w:r w:rsidR="00721C37" w:rsidRPr="00721C37">
        <w:rPr>
          <w:i/>
          <w:iCs/>
        </w:rPr>
        <w:t>“</w:t>
      </w:r>
      <w:r w:rsidR="00024BFD">
        <w:t xml:space="preserve"> </w:t>
      </w:r>
      <w:r w:rsidR="004716F7" w:rsidRPr="00D50056">
        <w:rPr>
          <w:b/>
          <w:bCs/>
        </w:rPr>
        <w:t xml:space="preserve">Víra je darem. Darem </w:t>
      </w:r>
      <w:r w:rsidR="0086504E" w:rsidRPr="00D50056">
        <w:rPr>
          <w:b/>
          <w:bCs/>
        </w:rPr>
        <w:t>B</w:t>
      </w:r>
      <w:r w:rsidR="009C115D" w:rsidRPr="00D50056">
        <w:rPr>
          <w:b/>
          <w:bCs/>
        </w:rPr>
        <w:t xml:space="preserve">ožím. </w:t>
      </w:r>
      <w:r w:rsidR="009C115D" w:rsidRPr="00074020">
        <w:t xml:space="preserve">Kolik </w:t>
      </w:r>
      <w:r w:rsidR="00257A97">
        <w:t>by odpadlo zbytečných</w:t>
      </w:r>
      <w:r w:rsidR="009C115D" w:rsidRPr="00074020">
        <w:t xml:space="preserve"> slov, </w:t>
      </w:r>
      <w:r w:rsidR="0013147F" w:rsidRPr="00074020">
        <w:t xml:space="preserve">kdybychom </w:t>
      </w:r>
      <w:r w:rsidR="00257A97">
        <w:t>Bo</w:t>
      </w:r>
      <w:r w:rsidR="0013147F" w:rsidRPr="00074020">
        <w:t xml:space="preserve">hu </w:t>
      </w:r>
      <w:r w:rsidR="003533F5">
        <w:t xml:space="preserve">doopravdy </w:t>
      </w:r>
      <w:r w:rsidR="0013147F" w:rsidRPr="00074020">
        <w:t xml:space="preserve">věřili. Oč by byla naše </w:t>
      </w:r>
      <w:r w:rsidR="0013147F" w:rsidRPr="00D50056">
        <w:rPr>
          <w:b/>
          <w:bCs/>
        </w:rPr>
        <w:t>víra přitažlivější</w:t>
      </w:r>
      <w:r w:rsidR="0013147F" w:rsidRPr="00074020">
        <w:t xml:space="preserve"> kdyby lidé </w:t>
      </w:r>
      <w:r w:rsidR="003533F5">
        <w:t xml:space="preserve">nejen </w:t>
      </w:r>
      <w:r w:rsidR="00265C0E">
        <w:t>slyšeli, co Otci říkáme</w:t>
      </w:r>
      <w:r w:rsidR="003533F5">
        <w:t>, ale také</w:t>
      </w:r>
      <w:r w:rsidR="0013147F" w:rsidRPr="00074020">
        <w:t xml:space="preserve"> </w:t>
      </w:r>
      <w:r w:rsidR="00265C0E" w:rsidRPr="00D50056">
        <w:rPr>
          <w:b/>
          <w:bCs/>
        </w:rPr>
        <w:t>viděli</w:t>
      </w:r>
      <w:r w:rsidR="001E7958" w:rsidRPr="00D50056">
        <w:rPr>
          <w:b/>
          <w:bCs/>
        </w:rPr>
        <w:t>,</w:t>
      </w:r>
      <w:r w:rsidR="002F1493" w:rsidRPr="00D50056">
        <w:rPr>
          <w:b/>
          <w:bCs/>
        </w:rPr>
        <w:t xml:space="preserve"> </w:t>
      </w:r>
      <w:r w:rsidR="007F3843" w:rsidRPr="00D50056">
        <w:rPr>
          <w:b/>
          <w:bCs/>
        </w:rPr>
        <w:t>jak</w:t>
      </w:r>
      <w:r w:rsidR="002F1493" w:rsidRPr="00D50056">
        <w:rPr>
          <w:b/>
          <w:bCs/>
        </w:rPr>
        <w:t xml:space="preserve"> na něj spoléháme</w:t>
      </w:r>
      <w:r w:rsidR="002F1493" w:rsidRPr="00074020">
        <w:t xml:space="preserve">. </w:t>
      </w:r>
    </w:p>
    <w:p w:rsidR="00024BFD" w:rsidRDefault="00024BFD" w:rsidP="00C8463E">
      <w:pPr>
        <w:ind w:firstLine="0"/>
      </w:pPr>
    </w:p>
    <w:p w:rsidR="009C115D" w:rsidRPr="00074020" w:rsidRDefault="00024BFD" w:rsidP="00C8463E">
      <w:pPr>
        <w:ind w:firstLine="0"/>
      </w:pPr>
      <w:r>
        <w:t xml:space="preserve">Býváme </w:t>
      </w:r>
      <w:r w:rsidR="00E81FD3" w:rsidRPr="00074020">
        <w:t xml:space="preserve">jako </w:t>
      </w:r>
      <w:r w:rsidR="001E7958">
        <w:t>pohané,</w:t>
      </w:r>
      <w:r w:rsidR="00E81FD3" w:rsidRPr="00074020">
        <w:t xml:space="preserve"> kteří si myslí že budou vyslyšeni pro množství </w:t>
      </w:r>
      <w:r w:rsidR="001E7958">
        <w:t xml:space="preserve">slov. </w:t>
      </w:r>
      <w:r w:rsidR="001E7958" w:rsidRPr="00024BFD">
        <w:rPr>
          <w:b/>
          <w:bCs/>
        </w:rPr>
        <w:t>Ježíš</w:t>
      </w:r>
      <w:r w:rsidR="00E81FD3" w:rsidRPr="00024BFD">
        <w:rPr>
          <w:b/>
          <w:bCs/>
        </w:rPr>
        <w:t xml:space="preserve"> </w:t>
      </w:r>
      <w:r w:rsidR="001E7958" w:rsidRPr="00024BFD">
        <w:rPr>
          <w:b/>
          <w:bCs/>
        </w:rPr>
        <w:t xml:space="preserve">však </w:t>
      </w:r>
      <w:r w:rsidR="00E81FD3" w:rsidRPr="00024BFD">
        <w:rPr>
          <w:b/>
          <w:bCs/>
        </w:rPr>
        <w:t>uč</w:t>
      </w:r>
      <w:r w:rsidR="001E7958" w:rsidRPr="00024BFD">
        <w:rPr>
          <w:b/>
          <w:bCs/>
        </w:rPr>
        <w:t xml:space="preserve">il </w:t>
      </w:r>
      <w:r w:rsidR="00E81FD3" w:rsidRPr="00024BFD">
        <w:rPr>
          <w:b/>
          <w:bCs/>
        </w:rPr>
        <w:t>své učedníky modlit</w:t>
      </w:r>
      <w:r w:rsidR="00E81FD3" w:rsidRPr="00074020">
        <w:t xml:space="preserve"> se jinak. </w:t>
      </w:r>
      <w:r w:rsidR="001E7958" w:rsidRPr="00876268">
        <w:t>„</w:t>
      </w:r>
      <w:r w:rsidR="00BA65F3" w:rsidRPr="00787D70">
        <w:rPr>
          <w:i/>
          <w:iCs/>
        </w:rPr>
        <w:t>Posvěť se jméno tvé, přijď království tvé, buď vůle tvá.</w:t>
      </w:r>
      <w:r w:rsidR="00876268" w:rsidRPr="00787D70">
        <w:rPr>
          <w:i/>
          <w:iCs/>
        </w:rPr>
        <w:t xml:space="preserve"> Dej nám dnešní chléb a odpusť</w:t>
      </w:r>
      <w:r w:rsidR="00081CCF" w:rsidRPr="00787D70">
        <w:rPr>
          <w:i/>
          <w:iCs/>
        </w:rPr>
        <w:t xml:space="preserve"> viny naše do té míry, do které my odpust</w:t>
      </w:r>
      <w:r w:rsidR="002436FF" w:rsidRPr="00787D70">
        <w:rPr>
          <w:i/>
          <w:iCs/>
        </w:rPr>
        <w:t>í</w:t>
      </w:r>
      <w:r w:rsidR="00081CCF" w:rsidRPr="00787D70">
        <w:rPr>
          <w:i/>
          <w:iCs/>
        </w:rPr>
        <w:t>me druhým</w:t>
      </w:r>
      <w:r w:rsidR="002436FF" w:rsidRPr="00787D70">
        <w:rPr>
          <w:i/>
          <w:iCs/>
        </w:rPr>
        <w:t>. Nevydej nás pokušením, ale od zlého zbav. Vždyť Tvé je království, Tvá je moc i sláva. Na věky. Amen</w:t>
      </w:r>
      <w:r w:rsidR="001E7958" w:rsidRPr="00787D70">
        <w:rPr>
          <w:i/>
          <w:iCs/>
        </w:rPr>
        <w:t>“</w:t>
      </w:r>
      <w:r w:rsidR="00BA65F3" w:rsidRPr="00074020">
        <w:t xml:space="preserve"> Ta </w:t>
      </w:r>
      <w:r w:rsidR="00BA65F3" w:rsidRPr="0064607F">
        <w:rPr>
          <w:b/>
          <w:bCs/>
        </w:rPr>
        <w:t xml:space="preserve">slova jsou obrazem hluboké víry </w:t>
      </w:r>
      <w:r w:rsidR="00D246AC" w:rsidRPr="0064607F">
        <w:rPr>
          <w:b/>
          <w:bCs/>
        </w:rPr>
        <w:t>člověka</w:t>
      </w:r>
      <w:r w:rsidR="00D246AC">
        <w:t>,</w:t>
      </w:r>
      <w:r w:rsidR="00383FE6" w:rsidRPr="00074020">
        <w:t xml:space="preserve"> který ví že </w:t>
      </w:r>
      <w:r w:rsidR="00383FE6" w:rsidRPr="0064607F">
        <w:rPr>
          <w:b/>
          <w:bCs/>
        </w:rPr>
        <w:t xml:space="preserve">nebeský otec zná </w:t>
      </w:r>
      <w:r w:rsidR="00D246AC" w:rsidRPr="0064607F">
        <w:rPr>
          <w:b/>
          <w:bCs/>
        </w:rPr>
        <w:t>jeho</w:t>
      </w:r>
      <w:r w:rsidR="00383FE6" w:rsidRPr="0064607F">
        <w:rPr>
          <w:b/>
          <w:bCs/>
        </w:rPr>
        <w:t xml:space="preserve"> potřeby</w:t>
      </w:r>
      <w:r w:rsidR="00383FE6" w:rsidRPr="00074020">
        <w:t xml:space="preserve"> a </w:t>
      </w:r>
      <w:r w:rsidR="00383FE6" w:rsidRPr="0064607F">
        <w:rPr>
          <w:b/>
          <w:bCs/>
        </w:rPr>
        <w:t>vyslyší podle své vůle</w:t>
      </w:r>
      <w:r w:rsidR="00D246AC">
        <w:t xml:space="preserve">, </w:t>
      </w:r>
      <w:r w:rsidR="00383FE6" w:rsidRPr="00074020">
        <w:t xml:space="preserve">lépe než za co </w:t>
      </w:r>
      <w:r w:rsidR="006C0DC7">
        <w:t>konkrétně by</w:t>
      </w:r>
      <w:r w:rsidR="00383FE6" w:rsidRPr="00074020">
        <w:t xml:space="preserve"> prosil</w:t>
      </w:r>
      <w:r w:rsidR="00D246AC">
        <w:t xml:space="preserve"> on</w:t>
      </w:r>
      <w:r w:rsidR="00383FE6" w:rsidRPr="00074020">
        <w:t>.</w:t>
      </w:r>
    </w:p>
    <w:p w:rsidR="009949AD" w:rsidRPr="00074020" w:rsidRDefault="009949AD" w:rsidP="00C8463E">
      <w:pPr>
        <w:ind w:firstLine="0"/>
      </w:pPr>
    </w:p>
    <w:p w:rsidR="00AB7E61" w:rsidRDefault="00C45B27" w:rsidP="00C8463E">
      <w:pPr>
        <w:ind w:firstLine="0"/>
      </w:pPr>
      <w:r w:rsidRPr="00C45B27">
        <w:rPr>
          <w:i/>
          <w:iCs/>
        </w:rPr>
        <w:t>„</w:t>
      </w:r>
      <w:r w:rsidR="0097584A">
        <w:rPr>
          <w:i/>
          <w:iCs/>
        </w:rPr>
        <w:t>“</w:t>
      </w:r>
      <w:r w:rsidR="0097584A" w:rsidRPr="00BC78A9">
        <w:rPr>
          <w:b/>
          <w:bCs/>
          <w:i/>
          <w:iCs/>
        </w:rPr>
        <w:t>Hledejte především jeho království</w:t>
      </w:r>
      <w:r w:rsidR="0097584A">
        <w:rPr>
          <w:i/>
          <w:iCs/>
        </w:rPr>
        <w:t xml:space="preserve"> a spravedlnost…”</w:t>
      </w:r>
      <w:r w:rsidR="00FE2168">
        <w:t xml:space="preserve"> </w:t>
      </w:r>
      <w:r>
        <w:t xml:space="preserve">říká Pán, </w:t>
      </w:r>
      <w:r w:rsidRPr="00C45B27">
        <w:rPr>
          <w:i/>
          <w:iCs/>
        </w:rPr>
        <w:t>„</w:t>
      </w:r>
      <w:r w:rsidR="00D031BD">
        <w:rPr>
          <w:i/>
          <w:iCs/>
        </w:rPr>
        <w:t>... a všechno ostatní vám bude přidáno.” (Mat 6:33, CEP).“</w:t>
      </w:r>
      <w:r w:rsidR="004F5962" w:rsidRPr="00074020">
        <w:t xml:space="preserve"> Jak se hledá Boží království? </w:t>
      </w:r>
      <w:r w:rsidR="00CB5216">
        <w:t>A c</w:t>
      </w:r>
      <w:r w:rsidR="004F5962" w:rsidRPr="00074020">
        <w:t xml:space="preserve">o </w:t>
      </w:r>
      <w:r w:rsidR="00CB5216">
        <w:t>je to ta</w:t>
      </w:r>
      <w:r w:rsidR="004F5962" w:rsidRPr="00074020">
        <w:t xml:space="preserve"> spravedlnost Božího království?</w:t>
      </w:r>
      <w:r w:rsidR="00AB2871">
        <w:t xml:space="preserve"> </w:t>
      </w:r>
      <w:r w:rsidR="003D5D92">
        <w:t xml:space="preserve">Království </w:t>
      </w:r>
      <w:r w:rsidR="00AF15F3">
        <w:t>B</w:t>
      </w:r>
      <w:r w:rsidR="003D5D92">
        <w:t>oží přišlo na tuto zem s </w:t>
      </w:r>
      <w:r w:rsidR="00F70B4A" w:rsidRPr="00074020">
        <w:t>Ježíšem</w:t>
      </w:r>
      <w:r w:rsidR="003D5D92">
        <w:t>.</w:t>
      </w:r>
      <w:r w:rsidR="00AF15F3">
        <w:t xml:space="preserve"> </w:t>
      </w:r>
      <w:r w:rsidR="00AF15F3" w:rsidRPr="007C5E8D">
        <w:rPr>
          <w:i/>
          <w:iCs/>
        </w:rPr>
        <w:t>„Je mezi vámi,“</w:t>
      </w:r>
      <w:r w:rsidR="00AF15F3">
        <w:t xml:space="preserve"> řekl</w:t>
      </w:r>
      <w:r w:rsidR="007C5E8D">
        <w:t xml:space="preserve"> zástupům. Jak to? </w:t>
      </w:r>
      <w:r w:rsidR="00055B66">
        <w:rPr>
          <w:i/>
          <w:iCs/>
        </w:rPr>
        <w:t>„</w:t>
      </w:r>
      <w:r w:rsidR="007C5E8D" w:rsidRPr="00055B66">
        <w:rPr>
          <w:i/>
          <w:iCs/>
        </w:rPr>
        <w:t>To proto</w:t>
      </w:r>
      <w:r w:rsidR="00B76A28">
        <w:rPr>
          <w:i/>
          <w:iCs/>
        </w:rPr>
        <w:t xml:space="preserve">, </w:t>
      </w:r>
      <w:r w:rsidR="007C5E8D" w:rsidRPr="00055B66">
        <w:rPr>
          <w:i/>
          <w:iCs/>
        </w:rPr>
        <w:t>že</w:t>
      </w:r>
      <w:r w:rsidR="000666A3" w:rsidRPr="00055B66">
        <w:rPr>
          <w:i/>
          <w:iCs/>
        </w:rPr>
        <w:t xml:space="preserve"> já jsem mezi vámi</w:t>
      </w:r>
      <w:r w:rsidR="00AB7E61">
        <w:rPr>
          <w:i/>
          <w:iCs/>
        </w:rPr>
        <w:t>!“</w:t>
      </w:r>
      <w:r w:rsidR="00B76A28">
        <w:rPr>
          <w:i/>
          <w:iCs/>
        </w:rPr>
        <w:t xml:space="preserve"> </w:t>
      </w:r>
      <w:r w:rsidR="00AE04DE">
        <w:t xml:space="preserve">pravil </w:t>
      </w:r>
      <w:r w:rsidR="00AE04DE">
        <w:rPr>
          <w:i/>
          <w:iCs/>
        </w:rPr>
        <w:t xml:space="preserve">Pán. </w:t>
      </w:r>
      <w:r w:rsidR="00AE04DE" w:rsidRPr="00AE04DE">
        <w:rPr>
          <w:i/>
          <w:iCs/>
        </w:rPr>
        <w:t>“</w:t>
      </w:r>
      <w:r w:rsidR="000666A3" w:rsidRPr="00AE04DE">
        <w:rPr>
          <w:i/>
          <w:iCs/>
        </w:rPr>
        <w:t xml:space="preserve">Kde se sejdou dva nebo tři v Ježíšově jménu, Ježíš je mezi </w:t>
      </w:r>
      <w:r w:rsidR="00AE04DE" w:rsidRPr="00AE04DE">
        <w:rPr>
          <w:i/>
          <w:iCs/>
        </w:rPr>
        <w:t>nimi“</w:t>
      </w:r>
      <w:r w:rsidR="000666A3">
        <w:t xml:space="preserve"> </w:t>
      </w:r>
      <w:r w:rsidR="00055B66" w:rsidRPr="005A0A0F">
        <w:rPr>
          <w:b/>
          <w:bCs/>
        </w:rPr>
        <w:t>Boží království je tam, kde je Ježíš</w:t>
      </w:r>
      <w:r w:rsidR="00055B66">
        <w:t>.</w:t>
      </w:r>
      <w:r w:rsidR="00F70B4A" w:rsidRPr="00074020">
        <w:t xml:space="preserve"> </w:t>
      </w:r>
    </w:p>
    <w:p w:rsidR="00AB7E61" w:rsidRDefault="00AB7E61" w:rsidP="00C8463E">
      <w:pPr>
        <w:ind w:firstLine="0"/>
      </w:pPr>
    </w:p>
    <w:p w:rsidR="00315C77" w:rsidRPr="00FD54F5" w:rsidRDefault="00285C86" w:rsidP="00C8463E">
      <w:pPr>
        <w:ind w:firstLine="0"/>
        <w:rPr>
          <w:i/>
          <w:iCs/>
        </w:rPr>
      </w:pPr>
      <w:r>
        <w:t>Apoštol Pavel</w:t>
      </w:r>
      <w:r w:rsidR="004A261C" w:rsidRPr="00074020">
        <w:t xml:space="preserve"> </w:t>
      </w:r>
      <w:r w:rsidR="00C52AD3">
        <w:t xml:space="preserve">napsal křesťanům v hlavním městě </w:t>
      </w:r>
      <w:r w:rsidR="00417B1F">
        <w:t>Řím</w:t>
      </w:r>
      <w:r w:rsidR="004A261C" w:rsidRPr="00074020">
        <w:t xml:space="preserve">: </w:t>
      </w:r>
      <w:r w:rsidR="004A261C" w:rsidRPr="00074020">
        <w:rPr>
          <w:i/>
          <w:iCs/>
        </w:rPr>
        <w:t>“Vždyť království Boží není v tom, co jíte a pijete, nýbrž ve spravedlnosti, pokoji a radosti z Ducha svatého.” (Řím 14:17)</w:t>
      </w:r>
      <w:r w:rsidR="0067643D" w:rsidRPr="00074020">
        <w:t xml:space="preserve"> </w:t>
      </w:r>
      <w:r w:rsidR="005A0A0F" w:rsidRPr="005A0A0F">
        <w:rPr>
          <w:b/>
          <w:bCs/>
        </w:rPr>
        <w:t>Ž</w:t>
      </w:r>
      <w:r w:rsidR="001445FD" w:rsidRPr="005A0A0F">
        <w:rPr>
          <w:b/>
          <w:bCs/>
        </w:rPr>
        <w:t>ijeme jako svobodné děti, kteří mají starajícího se Otce v</w:t>
      </w:r>
      <w:r w:rsidR="005A0A0F">
        <w:rPr>
          <w:b/>
          <w:bCs/>
        </w:rPr>
        <w:t> nebesích!</w:t>
      </w:r>
      <w:r w:rsidR="001445FD" w:rsidRPr="005A0A0F">
        <w:rPr>
          <w:b/>
          <w:bCs/>
        </w:rPr>
        <w:t xml:space="preserve"> </w:t>
      </w:r>
      <w:r w:rsidR="001445FD" w:rsidRPr="00BF6A41">
        <w:rPr>
          <w:b/>
          <w:bCs/>
        </w:rPr>
        <w:t xml:space="preserve">Nepopírejme jeho </w:t>
      </w:r>
      <w:r w:rsidR="00B23355" w:rsidRPr="00BF6A41">
        <w:rPr>
          <w:b/>
          <w:bCs/>
        </w:rPr>
        <w:t>péči svou nedůvěrou</w:t>
      </w:r>
      <w:r w:rsidR="00B23355">
        <w:t xml:space="preserve">. Lidé si čtou </w:t>
      </w:r>
      <w:r w:rsidR="00BF6A41">
        <w:t>o naší</w:t>
      </w:r>
      <w:r w:rsidR="00B23355">
        <w:t xml:space="preserve"> </w:t>
      </w:r>
      <w:r w:rsidR="00BF6A41">
        <w:t>víře</w:t>
      </w:r>
      <w:r w:rsidR="00B23355">
        <w:t xml:space="preserve"> </w:t>
      </w:r>
      <w:r w:rsidR="00BF6A41">
        <w:t>na našem obličeji. V našich</w:t>
      </w:r>
      <w:r w:rsidR="00B23355">
        <w:t xml:space="preserve"> </w:t>
      </w:r>
      <w:r w:rsidRPr="0036532D">
        <w:rPr>
          <w:b/>
          <w:bCs/>
        </w:rPr>
        <w:t xml:space="preserve">myšlenkách a </w:t>
      </w:r>
      <w:r w:rsidR="00B23355" w:rsidRPr="0036532D">
        <w:rPr>
          <w:b/>
          <w:bCs/>
        </w:rPr>
        <w:t>postojích</w:t>
      </w:r>
      <w:r w:rsidR="00B23355">
        <w:t>.</w:t>
      </w:r>
      <w:r w:rsidR="00FD54F5">
        <w:t xml:space="preserve"> </w:t>
      </w:r>
      <w:r w:rsidR="00FD54F5" w:rsidRPr="00FD54F5">
        <w:rPr>
          <w:i/>
          <w:iCs/>
        </w:rPr>
        <w:t>„Tvé myšlenky píší. Polibky osudu, osudu rány, každý máš na tváři čitelně psány, myšlenky černé i myšlenky bílé, myšlenky nízké i vysoké cíle, myšlenky růže i myšlenky smetí, všechno, co duší ti letělo, letí. Všechno si přečte svět na tom tvém čele, proto piš dobře, piš čistě, piš směle.“</w:t>
      </w:r>
    </w:p>
    <w:p w:rsidR="00315C77" w:rsidRPr="00074020" w:rsidRDefault="00315C77" w:rsidP="00C8463E">
      <w:pPr>
        <w:ind w:firstLine="0"/>
      </w:pPr>
    </w:p>
    <w:p w:rsidR="005C0258" w:rsidRDefault="00B23355" w:rsidP="00D961E5">
      <w:pPr>
        <w:ind w:firstLine="0"/>
      </w:pPr>
      <w:r>
        <w:t xml:space="preserve">A </w:t>
      </w:r>
      <w:r w:rsidR="00066F72">
        <w:t>c</w:t>
      </w:r>
      <w:r>
        <w:t>o</w:t>
      </w:r>
      <w:r w:rsidR="004F187D" w:rsidRPr="00074020">
        <w:t xml:space="preserve"> je </w:t>
      </w:r>
      <w:r w:rsidR="00066F72">
        <w:t xml:space="preserve">to </w:t>
      </w:r>
      <w:r w:rsidR="004F187D" w:rsidRPr="00074020">
        <w:t xml:space="preserve">ta </w:t>
      </w:r>
      <w:r w:rsidR="004F187D" w:rsidRPr="0036532D">
        <w:rPr>
          <w:b/>
          <w:bCs/>
        </w:rPr>
        <w:t>spravedlnost Božího království</w:t>
      </w:r>
      <w:r w:rsidR="00066F72">
        <w:t>, kterou máme hledat</w:t>
      </w:r>
      <w:r w:rsidR="002B6E18" w:rsidRPr="00074020">
        <w:t>?</w:t>
      </w:r>
      <w:r w:rsidR="00315C77" w:rsidRPr="00074020">
        <w:t xml:space="preserve"> </w:t>
      </w:r>
      <w:r w:rsidR="00D674A3" w:rsidRPr="00074020">
        <w:t>Jde o spravedlnost</w:t>
      </w:r>
      <w:r w:rsidR="0036532D">
        <w:t xml:space="preserve">, </w:t>
      </w:r>
      <w:r w:rsidR="00D674A3" w:rsidRPr="00074020">
        <w:t>která</w:t>
      </w:r>
      <w:r w:rsidR="003D03CE" w:rsidRPr="00074020">
        <w:t xml:space="preserve"> </w:t>
      </w:r>
      <w:r w:rsidR="00315C77" w:rsidRPr="00137D32">
        <w:rPr>
          <w:b/>
          <w:bCs/>
        </w:rPr>
        <w:t xml:space="preserve">zohledňuje </w:t>
      </w:r>
      <w:r w:rsidR="00B50B84" w:rsidRPr="00137D32">
        <w:rPr>
          <w:b/>
          <w:bCs/>
        </w:rPr>
        <w:t>věci</w:t>
      </w:r>
      <w:r w:rsidR="003D03CE" w:rsidRPr="00137D32">
        <w:rPr>
          <w:b/>
          <w:bCs/>
        </w:rPr>
        <w:t xml:space="preserve"> z vyššího </w:t>
      </w:r>
      <w:r w:rsidR="00CD7ED5" w:rsidRPr="00137D32">
        <w:rPr>
          <w:b/>
          <w:bCs/>
        </w:rPr>
        <w:t xml:space="preserve">pohledu </w:t>
      </w:r>
      <w:r w:rsidR="00137D32">
        <w:rPr>
          <w:b/>
          <w:bCs/>
        </w:rPr>
        <w:t xml:space="preserve">Boha </w:t>
      </w:r>
      <w:r w:rsidR="003D03CE" w:rsidRPr="00137D32">
        <w:rPr>
          <w:b/>
          <w:bCs/>
        </w:rPr>
        <w:t>stvořitele</w:t>
      </w:r>
      <w:r w:rsidR="00CD7ED5" w:rsidRPr="00074020">
        <w:t>. N</w:t>
      </w:r>
      <w:r w:rsidR="007E60A4" w:rsidRPr="00074020">
        <w:t>ebeského otce</w:t>
      </w:r>
      <w:r w:rsidR="00CD7ED5" w:rsidRPr="00074020">
        <w:t>,</w:t>
      </w:r>
      <w:r w:rsidR="007E60A4" w:rsidRPr="00074020">
        <w:t xml:space="preserve"> který </w:t>
      </w:r>
      <w:r w:rsidR="007E60A4" w:rsidRPr="005C0258">
        <w:rPr>
          <w:b/>
          <w:bCs/>
        </w:rPr>
        <w:t>ví co potřebujeme</w:t>
      </w:r>
      <w:r w:rsidR="009F3D32" w:rsidRPr="005C0258">
        <w:rPr>
          <w:b/>
          <w:bCs/>
        </w:rPr>
        <w:t xml:space="preserve">, </w:t>
      </w:r>
      <w:r w:rsidR="007E60A4" w:rsidRPr="005C0258">
        <w:rPr>
          <w:b/>
          <w:bCs/>
        </w:rPr>
        <w:t xml:space="preserve">dříve než ho </w:t>
      </w:r>
      <w:r w:rsidR="009F3D32" w:rsidRPr="005C0258">
        <w:rPr>
          <w:b/>
          <w:bCs/>
        </w:rPr>
        <w:t>prosíme.</w:t>
      </w:r>
      <w:r w:rsidR="007E60A4" w:rsidRPr="00074020">
        <w:t xml:space="preserve"> </w:t>
      </w:r>
    </w:p>
    <w:p w:rsidR="005C0258" w:rsidRDefault="005C0258" w:rsidP="00D961E5">
      <w:pPr>
        <w:ind w:firstLine="0"/>
      </w:pPr>
    </w:p>
    <w:p w:rsidR="002C5394" w:rsidRDefault="00B23355" w:rsidP="00D961E5">
      <w:pPr>
        <w:ind w:firstLine="0"/>
      </w:pPr>
      <w:r>
        <w:t xml:space="preserve">NA CO VLASTNĚ SPOLEHÁŠ? </w:t>
      </w:r>
      <w:r w:rsidR="00C16BF2">
        <w:t>Jde</w:t>
      </w:r>
      <w:r>
        <w:t xml:space="preserve"> </w:t>
      </w:r>
      <w:r w:rsidR="00C16BF2">
        <w:t>o</w:t>
      </w:r>
      <w:r w:rsidR="007E60A4" w:rsidRPr="00074020">
        <w:t xml:space="preserve"> </w:t>
      </w:r>
      <w:r w:rsidR="007E60A4" w:rsidRPr="004C626E">
        <w:rPr>
          <w:b/>
          <w:bCs/>
        </w:rPr>
        <w:t xml:space="preserve">postoj </w:t>
      </w:r>
      <w:r w:rsidR="00716506" w:rsidRPr="004C626E">
        <w:rPr>
          <w:b/>
          <w:bCs/>
        </w:rPr>
        <w:t xml:space="preserve">pokojně víry </w:t>
      </w:r>
      <w:r w:rsidRPr="004C626E">
        <w:rPr>
          <w:b/>
          <w:bCs/>
        </w:rPr>
        <w:t>Bo</w:t>
      </w:r>
      <w:r w:rsidR="007E60A4" w:rsidRPr="004C626E">
        <w:rPr>
          <w:b/>
          <w:bCs/>
        </w:rPr>
        <w:t>žích dětí</w:t>
      </w:r>
      <w:r w:rsidR="00716506" w:rsidRPr="004C626E">
        <w:rPr>
          <w:b/>
          <w:bCs/>
        </w:rPr>
        <w:t xml:space="preserve">, </w:t>
      </w:r>
      <w:r w:rsidR="007E60A4" w:rsidRPr="004C626E">
        <w:rPr>
          <w:b/>
          <w:bCs/>
        </w:rPr>
        <w:t xml:space="preserve">který ví že </w:t>
      </w:r>
      <w:r w:rsidR="00D7046A" w:rsidRPr="004C626E">
        <w:rPr>
          <w:b/>
          <w:bCs/>
        </w:rPr>
        <w:t xml:space="preserve">jim </w:t>
      </w:r>
      <w:r w:rsidR="00465402" w:rsidRPr="004C626E">
        <w:rPr>
          <w:b/>
          <w:bCs/>
        </w:rPr>
        <w:t>nebeský otec</w:t>
      </w:r>
      <w:r w:rsidR="008E5489" w:rsidRPr="004C626E">
        <w:rPr>
          <w:b/>
          <w:bCs/>
        </w:rPr>
        <w:t xml:space="preserve"> otevřel </w:t>
      </w:r>
      <w:r w:rsidR="009F3D32" w:rsidRPr="004C626E">
        <w:rPr>
          <w:b/>
          <w:bCs/>
        </w:rPr>
        <w:t xml:space="preserve">své </w:t>
      </w:r>
      <w:r w:rsidR="008E5489" w:rsidRPr="004C626E">
        <w:rPr>
          <w:b/>
          <w:bCs/>
        </w:rPr>
        <w:t>království a pozval</w:t>
      </w:r>
      <w:r w:rsidR="00CC6C92" w:rsidRPr="004C626E">
        <w:rPr>
          <w:b/>
          <w:bCs/>
        </w:rPr>
        <w:t xml:space="preserve"> lidi </w:t>
      </w:r>
      <w:r w:rsidR="008E5489" w:rsidRPr="004C626E">
        <w:rPr>
          <w:b/>
          <w:bCs/>
        </w:rPr>
        <w:t xml:space="preserve">na hostinu svého </w:t>
      </w:r>
      <w:r w:rsidR="004C626E" w:rsidRPr="004C626E">
        <w:rPr>
          <w:b/>
          <w:bCs/>
        </w:rPr>
        <w:t>Syna.</w:t>
      </w:r>
      <w:r w:rsidR="00CC6C92" w:rsidRPr="00074020">
        <w:t xml:space="preserve"> </w:t>
      </w:r>
      <w:r w:rsidR="004C626E">
        <w:t>P</w:t>
      </w:r>
      <w:r w:rsidR="00CC6C92" w:rsidRPr="00074020">
        <w:t>odle</w:t>
      </w:r>
      <w:r w:rsidR="00D961E5">
        <w:t xml:space="preserve"> </w:t>
      </w:r>
      <w:r w:rsidR="00CC6C92" w:rsidRPr="00074020">
        <w:t>podobenství o hostině</w:t>
      </w:r>
      <w:r w:rsidR="008E5489" w:rsidRPr="00074020">
        <w:t xml:space="preserve"> </w:t>
      </w:r>
      <w:r w:rsidR="004C626E">
        <w:t xml:space="preserve">je </w:t>
      </w:r>
      <w:r w:rsidR="00D7046A">
        <w:t>obleče</w:t>
      </w:r>
      <w:r w:rsidR="008E5489" w:rsidRPr="00074020">
        <w:t xml:space="preserve"> do nového bílého </w:t>
      </w:r>
      <w:r w:rsidR="004C626E">
        <w:t>roucha a řekne</w:t>
      </w:r>
      <w:r w:rsidR="00496D09" w:rsidRPr="00074020">
        <w:t xml:space="preserve"> jim: </w:t>
      </w:r>
      <w:r w:rsidR="00496D09" w:rsidRPr="00074020">
        <w:rPr>
          <w:i/>
          <w:iCs/>
        </w:rPr>
        <w:t>„P</w:t>
      </w:r>
      <w:r w:rsidR="00F76667" w:rsidRPr="00074020">
        <w:rPr>
          <w:i/>
          <w:iCs/>
        </w:rPr>
        <w:t>řijměte pozvání</w:t>
      </w:r>
      <w:r w:rsidR="00496D09" w:rsidRPr="00074020">
        <w:rPr>
          <w:i/>
          <w:iCs/>
        </w:rPr>
        <w:t>,</w:t>
      </w:r>
      <w:r w:rsidR="00F76667" w:rsidRPr="00074020">
        <w:rPr>
          <w:i/>
          <w:iCs/>
        </w:rPr>
        <w:t xml:space="preserve"> sedněte ke </w:t>
      </w:r>
      <w:r w:rsidR="00496D09" w:rsidRPr="00074020">
        <w:rPr>
          <w:i/>
          <w:iCs/>
        </w:rPr>
        <w:t>stolu se mnou</w:t>
      </w:r>
      <w:r w:rsidR="00F76667" w:rsidRPr="00074020">
        <w:rPr>
          <w:i/>
          <w:iCs/>
        </w:rPr>
        <w:t xml:space="preserve"> a radujte se spolu se </w:t>
      </w:r>
      <w:r w:rsidR="00C44062" w:rsidRPr="00074020">
        <w:rPr>
          <w:i/>
          <w:iCs/>
        </w:rPr>
        <w:t>mnou</w:t>
      </w:r>
      <w:r w:rsidR="00D961E5">
        <w:rPr>
          <w:i/>
          <w:iCs/>
        </w:rPr>
        <w:t>?</w:t>
      </w:r>
      <w:r w:rsidR="00D252FB" w:rsidRPr="00074020">
        <w:rPr>
          <w:i/>
          <w:iCs/>
        </w:rPr>
        <w:t>“</w:t>
      </w:r>
      <w:r w:rsidR="002C5394">
        <w:t xml:space="preserve"> </w:t>
      </w:r>
      <w:r w:rsidR="009F7F57">
        <w:t xml:space="preserve">… </w:t>
      </w:r>
      <w:r w:rsidR="002C5394" w:rsidRPr="00EF6103">
        <w:rPr>
          <w:i/>
          <w:iCs/>
        </w:rPr>
        <w:t xml:space="preserve">Hospodin na </w:t>
      </w:r>
      <w:r w:rsidR="009F379A">
        <w:rPr>
          <w:i/>
          <w:iCs/>
        </w:rPr>
        <w:t>svou dceru</w:t>
      </w:r>
      <w:r w:rsidR="002C5394" w:rsidRPr="00EF6103">
        <w:rPr>
          <w:i/>
          <w:iCs/>
        </w:rPr>
        <w:t xml:space="preserve"> pamatuje, on nám žehná</w:t>
      </w:r>
      <w:r w:rsidR="008C4A9F" w:rsidRPr="00EF6103">
        <w:rPr>
          <w:i/>
          <w:iCs/>
        </w:rPr>
        <w:t>,</w:t>
      </w:r>
      <w:r w:rsidR="008C4A9F">
        <w:t xml:space="preserve"> čteme v Žalmu 115:12</w:t>
      </w:r>
      <w:r w:rsidR="002C5394">
        <w:t xml:space="preserve">. </w:t>
      </w:r>
      <w:r w:rsidR="008C4A9F" w:rsidRPr="00EF6103">
        <w:rPr>
          <w:i/>
          <w:iCs/>
        </w:rPr>
        <w:t xml:space="preserve">Máš něco, co </w:t>
      </w:r>
      <w:r w:rsidR="0056482F" w:rsidRPr="00EF6103">
        <w:rPr>
          <w:i/>
          <w:iCs/>
        </w:rPr>
        <w:t>bys nebyl dostal?</w:t>
      </w:r>
      <w:r w:rsidR="000746A7">
        <w:t xml:space="preserve"> Pt</w:t>
      </w:r>
      <w:r w:rsidR="0056482F">
        <w:t xml:space="preserve">á se apoštol </w:t>
      </w:r>
      <w:r w:rsidR="009F7F57">
        <w:t>Pavel věřících</w:t>
      </w:r>
      <w:r w:rsidR="0056482F">
        <w:t xml:space="preserve"> v</w:t>
      </w:r>
      <w:r w:rsidR="009F7F57">
        <w:t>e svém</w:t>
      </w:r>
      <w:r w:rsidR="00875512">
        <w:t xml:space="preserve"> dopise</w:t>
      </w:r>
      <w:r w:rsidR="0056482F">
        <w:t xml:space="preserve"> do </w:t>
      </w:r>
      <w:proofErr w:type="spellStart"/>
      <w:r w:rsidR="009F379A">
        <w:t>Korintu</w:t>
      </w:r>
      <w:proofErr w:type="spellEnd"/>
      <w:r w:rsidR="009F379A">
        <w:t>.</w:t>
      </w:r>
    </w:p>
    <w:p w:rsidR="002C5394" w:rsidRDefault="002C5394" w:rsidP="00D961E5">
      <w:pPr>
        <w:ind w:firstLine="0"/>
      </w:pPr>
    </w:p>
    <w:p w:rsidR="00D2190F" w:rsidRDefault="00D2190F" w:rsidP="00D2190F">
      <w:pPr>
        <w:ind w:firstLine="0"/>
      </w:pPr>
      <w:r>
        <w:t xml:space="preserve">Někdy bychom </w:t>
      </w:r>
      <w:r w:rsidRPr="00A249D5">
        <w:rPr>
          <w:b/>
          <w:bCs/>
        </w:rPr>
        <w:t>rádi předběhli čas</w:t>
      </w:r>
      <w:r w:rsidR="00A249D5">
        <w:t xml:space="preserve">: </w:t>
      </w:r>
      <w:r w:rsidR="00743449" w:rsidRPr="00743449">
        <w:rPr>
          <w:i/>
          <w:iCs/>
        </w:rPr>
        <w:t>„</w:t>
      </w:r>
      <w:proofErr w:type="spellStart"/>
      <w:r w:rsidR="00A249D5" w:rsidRPr="00743449">
        <w:rPr>
          <w:i/>
          <w:iCs/>
        </w:rPr>
        <w:t>Už</w:t>
      </w:r>
      <w:r w:rsidRPr="00743449">
        <w:rPr>
          <w:i/>
          <w:iCs/>
        </w:rPr>
        <w:t>Už</w:t>
      </w:r>
      <w:proofErr w:type="spellEnd"/>
      <w:r w:rsidRPr="00743449">
        <w:rPr>
          <w:i/>
          <w:iCs/>
        </w:rPr>
        <w:t xml:space="preserve"> bychom chtěli </w:t>
      </w:r>
      <w:r w:rsidR="00D04254" w:rsidRPr="00743449">
        <w:rPr>
          <w:i/>
          <w:iCs/>
        </w:rPr>
        <w:t>najít třeba</w:t>
      </w:r>
      <w:r w:rsidRPr="00743449">
        <w:rPr>
          <w:i/>
          <w:iCs/>
        </w:rPr>
        <w:t xml:space="preserve"> obor, ve kterém budeme úspěšně pracovat, už bychom chtěli znát svého partnera, už bychom chtěli, aby naše děti </w:t>
      </w:r>
      <w:r w:rsidRPr="00743449">
        <w:rPr>
          <w:i/>
          <w:iCs/>
        </w:rPr>
        <w:lastRenderedPageBreak/>
        <w:t>všechno uměly, už bychom chtěli mít svůj dům, už aby tu byl důchod.</w:t>
      </w:r>
      <w:r w:rsidR="00743449" w:rsidRPr="00743449">
        <w:rPr>
          <w:i/>
          <w:iCs/>
        </w:rPr>
        <w:t>“</w:t>
      </w:r>
      <w:r>
        <w:t xml:space="preserve"> Dnešní text nás vybízí, abychom se </w:t>
      </w:r>
      <w:r w:rsidRPr="00AE5346">
        <w:rPr>
          <w:b/>
          <w:bCs/>
        </w:rPr>
        <w:t>zastavili a uvědomili si, co máme.</w:t>
      </w:r>
      <w:r>
        <w:t xml:space="preserve"> Možná se právě v této chvíli něco nového učíme. Možná je zrovna tohle </w:t>
      </w:r>
      <w:r w:rsidRPr="00AE5346">
        <w:rPr>
          <w:b/>
          <w:bCs/>
        </w:rPr>
        <w:t xml:space="preserve">nádherný okamžik našeho života. </w:t>
      </w:r>
      <w:r w:rsidR="00531F80">
        <w:t>Svá</w:t>
      </w:r>
      <w:r w:rsidRPr="00531F80">
        <w:rPr>
          <w:b/>
          <w:bCs/>
        </w:rPr>
        <w:t xml:space="preserve"> přání odevzdejme Hospodinu a nenechme se jimi tížit. Nebojme se, vždyť on na nás pamatuje a žehná nám mnohými dary.</w:t>
      </w:r>
    </w:p>
    <w:p w:rsidR="00D2190F" w:rsidRDefault="00D2190F" w:rsidP="00D2190F">
      <w:pPr>
        <w:ind w:firstLine="0"/>
      </w:pPr>
    </w:p>
    <w:p w:rsidR="000321B6" w:rsidRPr="00074020" w:rsidRDefault="00D2190F" w:rsidP="00D961E5">
      <w:pPr>
        <w:ind w:firstLine="0"/>
      </w:pPr>
      <w:r w:rsidRPr="00212796">
        <w:rPr>
          <w:i/>
          <w:iCs/>
        </w:rPr>
        <w:t xml:space="preserve">Pane, děkuji ti za dnešní den. Děkuji ti za lásku, kterou nám dáváš, děkuji ti, že na mě pamatuješ. Těším se na cestu, kterou jsi mi dnes připravil; </w:t>
      </w:r>
      <w:r w:rsidR="00C921C0" w:rsidRPr="00212796">
        <w:rPr>
          <w:i/>
          <w:iCs/>
        </w:rPr>
        <w:t>veď</w:t>
      </w:r>
      <w:r w:rsidRPr="00212796">
        <w:rPr>
          <w:i/>
          <w:iCs/>
        </w:rPr>
        <w:t xml:space="preserve"> mě po ní ty sám.</w:t>
      </w:r>
      <w:r w:rsidR="00EF6103" w:rsidRPr="00212796">
        <w:rPr>
          <w:i/>
          <w:iCs/>
        </w:rPr>
        <w:t xml:space="preserve"> </w:t>
      </w:r>
      <w:r w:rsidR="00EF6103">
        <w:t>Amen</w:t>
      </w:r>
    </w:p>
    <w:sectPr w:rsidR="000321B6" w:rsidRPr="00074020">
      <w:pgSz w:w="11906" w:h="16838" w:code="9"/>
      <w:pgMar w:top="624" w:right="454" w:bottom="454" w:left="45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B6"/>
    <w:rsid w:val="00007A85"/>
    <w:rsid w:val="0001498D"/>
    <w:rsid w:val="000162D9"/>
    <w:rsid w:val="000176C5"/>
    <w:rsid w:val="00024BFD"/>
    <w:rsid w:val="000321B6"/>
    <w:rsid w:val="00055B66"/>
    <w:rsid w:val="000574D5"/>
    <w:rsid w:val="000654F2"/>
    <w:rsid w:val="000666A3"/>
    <w:rsid w:val="00066F72"/>
    <w:rsid w:val="00074020"/>
    <w:rsid w:val="000743B9"/>
    <w:rsid w:val="000746A7"/>
    <w:rsid w:val="00080A0A"/>
    <w:rsid w:val="00080E99"/>
    <w:rsid w:val="00081CCF"/>
    <w:rsid w:val="000E05C6"/>
    <w:rsid w:val="000F1500"/>
    <w:rsid w:val="00100B50"/>
    <w:rsid w:val="00102886"/>
    <w:rsid w:val="00114068"/>
    <w:rsid w:val="0011596B"/>
    <w:rsid w:val="0013147F"/>
    <w:rsid w:val="00137D32"/>
    <w:rsid w:val="001445FD"/>
    <w:rsid w:val="00147125"/>
    <w:rsid w:val="00175340"/>
    <w:rsid w:val="00183580"/>
    <w:rsid w:val="0018632D"/>
    <w:rsid w:val="001929B4"/>
    <w:rsid w:val="00192A4B"/>
    <w:rsid w:val="001E7958"/>
    <w:rsid w:val="001F16F3"/>
    <w:rsid w:val="001F580F"/>
    <w:rsid w:val="002121D2"/>
    <w:rsid w:val="00212796"/>
    <w:rsid w:val="00216345"/>
    <w:rsid w:val="00240371"/>
    <w:rsid w:val="00243299"/>
    <w:rsid w:val="002436FF"/>
    <w:rsid w:val="0024691C"/>
    <w:rsid w:val="0025379F"/>
    <w:rsid w:val="00257A97"/>
    <w:rsid w:val="00265C0E"/>
    <w:rsid w:val="00271F00"/>
    <w:rsid w:val="002820F1"/>
    <w:rsid w:val="00285C86"/>
    <w:rsid w:val="002B2F8E"/>
    <w:rsid w:val="002B6194"/>
    <w:rsid w:val="002B6E18"/>
    <w:rsid w:val="002C5394"/>
    <w:rsid w:val="002D5EB6"/>
    <w:rsid w:val="002F1493"/>
    <w:rsid w:val="0030252C"/>
    <w:rsid w:val="00314CB2"/>
    <w:rsid w:val="00315C77"/>
    <w:rsid w:val="00323E45"/>
    <w:rsid w:val="0032527C"/>
    <w:rsid w:val="00344749"/>
    <w:rsid w:val="003533F5"/>
    <w:rsid w:val="0036532D"/>
    <w:rsid w:val="00383FE6"/>
    <w:rsid w:val="003B3D73"/>
    <w:rsid w:val="003B40F9"/>
    <w:rsid w:val="003C0E4D"/>
    <w:rsid w:val="003D03CE"/>
    <w:rsid w:val="003D5D92"/>
    <w:rsid w:val="003E3B3E"/>
    <w:rsid w:val="003E7ACD"/>
    <w:rsid w:val="00400382"/>
    <w:rsid w:val="00402819"/>
    <w:rsid w:val="00404AA9"/>
    <w:rsid w:val="00417B1F"/>
    <w:rsid w:val="00423358"/>
    <w:rsid w:val="00433853"/>
    <w:rsid w:val="00433D4E"/>
    <w:rsid w:val="00441786"/>
    <w:rsid w:val="00453659"/>
    <w:rsid w:val="00465402"/>
    <w:rsid w:val="0046758E"/>
    <w:rsid w:val="00467865"/>
    <w:rsid w:val="0047053C"/>
    <w:rsid w:val="004716F7"/>
    <w:rsid w:val="00472363"/>
    <w:rsid w:val="00476646"/>
    <w:rsid w:val="0048106C"/>
    <w:rsid w:val="00496D09"/>
    <w:rsid w:val="004A261C"/>
    <w:rsid w:val="004A4FA1"/>
    <w:rsid w:val="004B047D"/>
    <w:rsid w:val="004C135F"/>
    <w:rsid w:val="004C626E"/>
    <w:rsid w:val="004D3001"/>
    <w:rsid w:val="004E295F"/>
    <w:rsid w:val="004F187D"/>
    <w:rsid w:val="004F5962"/>
    <w:rsid w:val="004F64AD"/>
    <w:rsid w:val="00500145"/>
    <w:rsid w:val="0050330B"/>
    <w:rsid w:val="00510283"/>
    <w:rsid w:val="00510F64"/>
    <w:rsid w:val="00530DE4"/>
    <w:rsid w:val="00531F80"/>
    <w:rsid w:val="00542304"/>
    <w:rsid w:val="00560445"/>
    <w:rsid w:val="0056482F"/>
    <w:rsid w:val="00565072"/>
    <w:rsid w:val="005717C8"/>
    <w:rsid w:val="00574638"/>
    <w:rsid w:val="0057646A"/>
    <w:rsid w:val="0059384B"/>
    <w:rsid w:val="005A0A0F"/>
    <w:rsid w:val="005A319B"/>
    <w:rsid w:val="005A343D"/>
    <w:rsid w:val="005B218C"/>
    <w:rsid w:val="005B387C"/>
    <w:rsid w:val="005B42C8"/>
    <w:rsid w:val="005C0258"/>
    <w:rsid w:val="005D5EFF"/>
    <w:rsid w:val="005F0FF3"/>
    <w:rsid w:val="005F4ADA"/>
    <w:rsid w:val="00607C35"/>
    <w:rsid w:val="0064607F"/>
    <w:rsid w:val="00651B0D"/>
    <w:rsid w:val="00660247"/>
    <w:rsid w:val="00664180"/>
    <w:rsid w:val="00674241"/>
    <w:rsid w:val="0067643D"/>
    <w:rsid w:val="00695FBC"/>
    <w:rsid w:val="006A2185"/>
    <w:rsid w:val="006A3271"/>
    <w:rsid w:val="006B2F65"/>
    <w:rsid w:val="006C0DC7"/>
    <w:rsid w:val="006F5A41"/>
    <w:rsid w:val="00716506"/>
    <w:rsid w:val="00721C37"/>
    <w:rsid w:val="00727922"/>
    <w:rsid w:val="007428EF"/>
    <w:rsid w:val="00743449"/>
    <w:rsid w:val="00750F04"/>
    <w:rsid w:val="007647F7"/>
    <w:rsid w:val="00785132"/>
    <w:rsid w:val="00787B74"/>
    <w:rsid w:val="00787D70"/>
    <w:rsid w:val="0079285A"/>
    <w:rsid w:val="007A1C4D"/>
    <w:rsid w:val="007A1E30"/>
    <w:rsid w:val="007B29B7"/>
    <w:rsid w:val="007C5E8D"/>
    <w:rsid w:val="007D66EA"/>
    <w:rsid w:val="007D6D6C"/>
    <w:rsid w:val="007E175D"/>
    <w:rsid w:val="007E60A4"/>
    <w:rsid w:val="007F3843"/>
    <w:rsid w:val="008070E4"/>
    <w:rsid w:val="00817508"/>
    <w:rsid w:val="008260BD"/>
    <w:rsid w:val="008268F4"/>
    <w:rsid w:val="00843A27"/>
    <w:rsid w:val="0086504E"/>
    <w:rsid w:val="00866DE4"/>
    <w:rsid w:val="008729EF"/>
    <w:rsid w:val="00875512"/>
    <w:rsid w:val="00876268"/>
    <w:rsid w:val="00876ED8"/>
    <w:rsid w:val="00891065"/>
    <w:rsid w:val="00896CEC"/>
    <w:rsid w:val="0089778D"/>
    <w:rsid w:val="008B7614"/>
    <w:rsid w:val="008C4A9F"/>
    <w:rsid w:val="008E5489"/>
    <w:rsid w:val="008E7F16"/>
    <w:rsid w:val="009002D8"/>
    <w:rsid w:val="00903A6A"/>
    <w:rsid w:val="0091498E"/>
    <w:rsid w:val="0092442D"/>
    <w:rsid w:val="0093364F"/>
    <w:rsid w:val="00934B08"/>
    <w:rsid w:val="00960569"/>
    <w:rsid w:val="0097584A"/>
    <w:rsid w:val="00983D38"/>
    <w:rsid w:val="009949AD"/>
    <w:rsid w:val="009A5979"/>
    <w:rsid w:val="009C115D"/>
    <w:rsid w:val="009C1830"/>
    <w:rsid w:val="009D13F2"/>
    <w:rsid w:val="009E0D2E"/>
    <w:rsid w:val="009E780B"/>
    <w:rsid w:val="009E7BF8"/>
    <w:rsid w:val="009F1B34"/>
    <w:rsid w:val="009F379A"/>
    <w:rsid w:val="009F3D32"/>
    <w:rsid w:val="009F48E9"/>
    <w:rsid w:val="009F7F57"/>
    <w:rsid w:val="00A249D5"/>
    <w:rsid w:val="00A32E72"/>
    <w:rsid w:val="00A4343D"/>
    <w:rsid w:val="00A45162"/>
    <w:rsid w:val="00A563FA"/>
    <w:rsid w:val="00A9702B"/>
    <w:rsid w:val="00AB03A9"/>
    <w:rsid w:val="00AB2871"/>
    <w:rsid w:val="00AB5853"/>
    <w:rsid w:val="00AB7E61"/>
    <w:rsid w:val="00AE04DE"/>
    <w:rsid w:val="00AE5346"/>
    <w:rsid w:val="00AF15F3"/>
    <w:rsid w:val="00AF45CE"/>
    <w:rsid w:val="00AF6F00"/>
    <w:rsid w:val="00B12B09"/>
    <w:rsid w:val="00B23355"/>
    <w:rsid w:val="00B360A7"/>
    <w:rsid w:val="00B36182"/>
    <w:rsid w:val="00B50B84"/>
    <w:rsid w:val="00B522C0"/>
    <w:rsid w:val="00B53F69"/>
    <w:rsid w:val="00B54938"/>
    <w:rsid w:val="00B71C25"/>
    <w:rsid w:val="00B76A28"/>
    <w:rsid w:val="00B92858"/>
    <w:rsid w:val="00B95697"/>
    <w:rsid w:val="00BA65F3"/>
    <w:rsid w:val="00BB7948"/>
    <w:rsid w:val="00BC4392"/>
    <w:rsid w:val="00BC78A9"/>
    <w:rsid w:val="00BE0F4B"/>
    <w:rsid w:val="00BF6A41"/>
    <w:rsid w:val="00C10046"/>
    <w:rsid w:val="00C16BF2"/>
    <w:rsid w:val="00C24152"/>
    <w:rsid w:val="00C26FEA"/>
    <w:rsid w:val="00C44062"/>
    <w:rsid w:val="00C45B27"/>
    <w:rsid w:val="00C47436"/>
    <w:rsid w:val="00C52AD3"/>
    <w:rsid w:val="00C8463E"/>
    <w:rsid w:val="00C921C0"/>
    <w:rsid w:val="00C964E9"/>
    <w:rsid w:val="00CA3178"/>
    <w:rsid w:val="00CB5216"/>
    <w:rsid w:val="00CC6C92"/>
    <w:rsid w:val="00CD7ED5"/>
    <w:rsid w:val="00D031BD"/>
    <w:rsid w:val="00D037CB"/>
    <w:rsid w:val="00D04254"/>
    <w:rsid w:val="00D05015"/>
    <w:rsid w:val="00D05286"/>
    <w:rsid w:val="00D1010C"/>
    <w:rsid w:val="00D15F3F"/>
    <w:rsid w:val="00D2190F"/>
    <w:rsid w:val="00D246AC"/>
    <w:rsid w:val="00D252FB"/>
    <w:rsid w:val="00D420AF"/>
    <w:rsid w:val="00D456C1"/>
    <w:rsid w:val="00D50056"/>
    <w:rsid w:val="00D63184"/>
    <w:rsid w:val="00D674A3"/>
    <w:rsid w:val="00D7046A"/>
    <w:rsid w:val="00D834B7"/>
    <w:rsid w:val="00D862BC"/>
    <w:rsid w:val="00D86DEE"/>
    <w:rsid w:val="00D912C9"/>
    <w:rsid w:val="00D943B6"/>
    <w:rsid w:val="00D9573C"/>
    <w:rsid w:val="00D961E5"/>
    <w:rsid w:val="00DB15E1"/>
    <w:rsid w:val="00DC6908"/>
    <w:rsid w:val="00DC7925"/>
    <w:rsid w:val="00DD1A3F"/>
    <w:rsid w:val="00DD37DB"/>
    <w:rsid w:val="00E1409D"/>
    <w:rsid w:val="00E250C8"/>
    <w:rsid w:val="00E81FD3"/>
    <w:rsid w:val="00E82A78"/>
    <w:rsid w:val="00E94C1B"/>
    <w:rsid w:val="00EF6103"/>
    <w:rsid w:val="00EF6283"/>
    <w:rsid w:val="00EF6F1A"/>
    <w:rsid w:val="00F028DB"/>
    <w:rsid w:val="00F2455A"/>
    <w:rsid w:val="00F54586"/>
    <w:rsid w:val="00F669E6"/>
    <w:rsid w:val="00F70B4A"/>
    <w:rsid w:val="00F723C1"/>
    <w:rsid w:val="00F76667"/>
    <w:rsid w:val="00F767BD"/>
    <w:rsid w:val="00F82F19"/>
    <w:rsid w:val="00FC7B00"/>
    <w:rsid w:val="00FD54F5"/>
    <w:rsid w:val="00FD6187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2C8AA28"/>
  <w15:chartTrackingRefBased/>
  <w15:docId w15:val="{A742B811-06A9-BA41-AF96-F5EAF2EB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autoSpaceDE w:val="0"/>
      <w:autoSpaceDN w:val="0"/>
      <w:ind w:firstLine="709"/>
      <w:jc w:val="both"/>
    </w:pPr>
    <w:rPr>
      <w:rFonts w:ascii="Bookman Old Style" w:hAnsi="Bookman Old Style" w:cs="Bookman Old Styl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:\DOKUMENTY\sablony\A4.dot" TargetMode="Externa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217</TotalTime>
  <Pages>4</Pages>
  <Words>1470</Words>
  <Characters>7165</Characters>
  <Application>Microsoft Office Word</Application>
  <DocSecurity>0</DocSecurity>
  <Lines>59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Kdybychom se opravdu drželi Ježíšových slov</vt:lpstr>
    </vt:vector>
  </TitlesOfParts>
  <Company>Církev bratrská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Kdybychom se opravdu drželi Ježíšových slov</dc:title>
  <dc:subject/>
  <dc:creator>Pavel Mošner</dc:creator>
  <cp:keywords/>
  <dc:description/>
  <cp:lastModifiedBy>pa mos</cp:lastModifiedBy>
  <cp:revision>307</cp:revision>
  <cp:lastPrinted>2007-02-10T10:32:00Z</cp:lastPrinted>
  <dcterms:created xsi:type="dcterms:W3CDTF">2022-05-31T06:18:00Z</dcterms:created>
  <dcterms:modified xsi:type="dcterms:W3CDTF">2022-06-02T09:05:00Z</dcterms:modified>
</cp:coreProperties>
</file>