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3687" w14:textId="77777777" w:rsidR="00FE4B53" w:rsidRDefault="00C96D21" w:rsidP="00E727F2">
      <w:pPr>
        <w:ind w:firstLine="0"/>
        <w:jc w:val="center"/>
        <w:rPr>
          <w:b/>
          <w:bCs/>
          <w:caps/>
          <w:sz w:val="26"/>
          <w:szCs w:val="26"/>
        </w:rPr>
      </w:pPr>
      <w:r>
        <w:rPr>
          <w:b/>
          <w:bCs/>
          <w:caps/>
          <w:noProof/>
          <w:sz w:val="26"/>
          <w:szCs w:val="26"/>
        </w:rPr>
        <w:drawing>
          <wp:anchor distT="0" distB="0" distL="114300" distR="114300" simplePos="0" relativeHeight="251659264" behindDoc="0" locked="0" layoutInCell="1" allowOverlap="1" wp14:anchorId="49673332" wp14:editId="1723EF0A">
            <wp:simplePos x="0" y="0"/>
            <wp:positionH relativeFrom="column">
              <wp:posOffset>197485</wp:posOffset>
            </wp:positionH>
            <wp:positionV relativeFrom="paragraph">
              <wp:posOffset>0</wp:posOffset>
            </wp:positionV>
            <wp:extent cx="6802755" cy="9459595"/>
            <wp:effectExtent l="0" t="0" r="0" b="825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02755" cy="9459595"/>
                    </a:xfrm>
                    <a:prstGeom prst="rect">
                      <a:avLst/>
                    </a:prstGeom>
                  </pic:spPr>
                </pic:pic>
              </a:graphicData>
            </a:graphic>
            <wp14:sizeRelH relativeFrom="margin">
              <wp14:pctWidth>0</wp14:pctWidth>
            </wp14:sizeRelH>
            <wp14:sizeRelV relativeFrom="margin">
              <wp14:pctHeight>0</wp14:pctHeight>
            </wp14:sizeRelV>
          </wp:anchor>
        </w:drawing>
      </w:r>
    </w:p>
    <w:p w14:paraId="5A489AE7" w14:textId="77777777" w:rsidR="00FE4B53" w:rsidRDefault="00FE4B53">
      <w:pPr>
        <w:ind w:firstLine="0"/>
        <w:jc w:val="left"/>
        <w:rPr>
          <w:b/>
          <w:bCs/>
          <w:caps/>
          <w:sz w:val="26"/>
          <w:szCs w:val="26"/>
        </w:rPr>
      </w:pPr>
      <w:r>
        <w:rPr>
          <w:b/>
          <w:bCs/>
          <w:caps/>
          <w:sz w:val="26"/>
          <w:szCs w:val="26"/>
        </w:rPr>
        <w:br w:type="page"/>
      </w:r>
    </w:p>
    <w:p w14:paraId="2E6B8329" w14:textId="77777777" w:rsidR="00316E3C" w:rsidRDefault="00CB1492" w:rsidP="00E727F2">
      <w:pPr>
        <w:ind w:firstLine="0"/>
        <w:jc w:val="center"/>
        <w:rPr>
          <w:b/>
          <w:bCs/>
          <w:caps/>
          <w:sz w:val="26"/>
          <w:szCs w:val="26"/>
        </w:rPr>
      </w:pPr>
      <w:r>
        <w:rPr>
          <w:b/>
          <w:bCs/>
          <w:caps/>
          <w:sz w:val="26"/>
          <w:szCs w:val="26"/>
        </w:rPr>
        <w:lastRenderedPageBreak/>
        <w:t>láska</w:t>
      </w:r>
      <w:r w:rsidR="00150354">
        <w:rPr>
          <w:b/>
          <w:bCs/>
          <w:caps/>
          <w:sz w:val="26"/>
          <w:szCs w:val="26"/>
        </w:rPr>
        <w:t xml:space="preserve"> JE …</w:t>
      </w:r>
      <w:r>
        <w:rPr>
          <w:b/>
          <w:bCs/>
          <w:caps/>
          <w:sz w:val="26"/>
          <w:szCs w:val="26"/>
        </w:rPr>
        <w:t xml:space="preserve"> </w:t>
      </w:r>
      <w:r>
        <w:rPr>
          <w:b/>
          <w:bCs/>
          <w:sz w:val="26"/>
          <w:szCs w:val="26"/>
        </w:rPr>
        <w:t>- ke každému slovu příběh</w:t>
      </w:r>
    </w:p>
    <w:p w14:paraId="6D93944F" w14:textId="77777777" w:rsidR="00316E3C" w:rsidRDefault="00316E3C" w:rsidP="004F1D63">
      <w:pPr>
        <w:ind w:firstLine="0"/>
        <w:rPr>
          <w:b/>
          <w:bCs/>
          <w:caps/>
          <w:sz w:val="26"/>
          <w:szCs w:val="26"/>
        </w:rPr>
      </w:pPr>
    </w:p>
    <w:p w14:paraId="51AD816D" w14:textId="77777777" w:rsidR="00316E3C" w:rsidRPr="00316E3C" w:rsidRDefault="00CB1492" w:rsidP="004F1D63">
      <w:pPr>
        <w:ind w:firstLine="0"/>
        <w:rPr>
          <w:b/>
          <w:bCs/>
          <w:caps/>
          <w:sz w:val="26"/>
          <w:szCs w:val="26"/>
        </w:rPr>
      </w:pPr>
      <w:r>
        <w:rPr>
          <w:sz w:val="26"/>
          <w:szCs w:val="26"/>
          <w:u w:val="single"/>
        </w:rPr>
        <w:t>Introitus:</w:t>
      </w:r>
      <w:r>
        <w:rPr>
          <w:sz w:val="26"/>
          <w:szCs w:val="26"/>
        </w:rPr>
        <w:t xml:space="preserve"> Člověče, bylo ti oznámeno, co je dobré a co od tebe Hospodin žádá: jen to, abys zachovával právo, miloval milosrdenství a pokorně chodil se svým Bohem. Mi 6:8</w:t>
      </w:r>
      <w:r>
        <w:rPr>
          <w:smallCaps/>
          <w:sz w:val="26"/>
          <w:szCs w:val="26"/>
        </w:rPr>
        <w:t xml:space="preserve">  </w:t>
      </w:r>
    </w:p>
    <w:p w14:paraId="084B0DA4" w14:textId="77777777" w:rsidR="00316E3C" w:rsidRDefault="00316E3C" w:rsidP="004F1D63">
      <w:pPr>
        <w:ind w:firstLine="0"/>
        <w:rPr>
          <w:smallCaps/>
          <w:sz w:val="26"/>
          <w:szCs w:val="26"/>
        </w:rPr>
      </w:pPr>
    </w:p>
    <w:p w14:paraId="4256F44A" w14:textId="77777777" w:rsidR="00220045" w:rsidRDefault="00CB1492" w:rsidP="004F1D63">
      <w:pPr>
        <w:ind w:firstLine="0"/>
        <w:rPr>
          <w:smallCaps/>
          <w:sz w:val="26"/>
          <w:szCs w:val="26"/>
        </w:rPr>
      </w:pPr>
      <w:r>
        <w:rPr>
          <w:sz w:val="26"/>
          <w:szCs w:val="26"/>
          <w:u w:val="single"/>
        </w:rPr>
        <w:t>Text ke kázání:</w:t>
      </w:r>
      <w:r>
        <w:rPr>
          <w:sz w:val="26"/>
          <w:szCs w:val="26"/>
        </w:rPr>
        <w:t xml:space="preserve"> </w:t>
      </w:r>
      <w:r>
        <w:rPr>
          <w:smallCaps/>
          <w:sz w:val="26"/>
          <w:szCs w:val="26"/>
        </w:rPr>
        <w:t xml:space="preserve">IK13:4-5  Láska je trpělivá, laskavá, nezávidí, láska se nevychloubá a není domýšlivá. Láska nejedná nečestně, nehledá svůj prospěch, nedá se vydráždit, nepočítá křivdy. </w:t>
      </w:r>
    </w:p>
    <w:p w14:paraId="1CE69F10" w14:textId="77777777" w:rsidR="00316E3C" w:rsidRDefault="00316E3C" w:rsidP="004F1D63">
      <w:pPr>
        <w:ind w:firstLine="0"/>
        <w:rPr>
          <w:smallCaps/>
          <w:sz w:val="26"/>
          <w:szCs w:val="26"/>
        </w:rPr>
      </w:pPr>
    </w:p>
    <w:p w14:paraId="5670FD08" w14:textId="77777777" w:rsidR="00CB1492" w:rsidRPr="00316E3C" w:rsidRDefault="00220045" w:rsidP="004F1D63">
      <w:pPr>
        <w:ind w:firstLine="0"/>
        <w:rPr>
          <w:smallCaps/>
          <w:sz w:val="26"/>
          <w:szCs w:val="26"/>
        </w:rPr>
      </w:pPr>
      <w:r w:rsidRPr="005E0D2D">
        <w:rPr>
          <w:sz w:val="26"/>
          <w:szCs w:val="26"/>
          <w:u w:val="single"/>
        </w:rPr>
        <w:t xml:space="preserve">Láska je </w:t>
      </w:r>
      <w:r w:rsidR="005E0D2D" w:rsidRPr="005E0D2D">
        <w:rPr>
          <w:b/>
          <w:bCs/>
          <w:sz w:val="26"/>
          <w:szCs w:val="26"/>
          <w:u w:val="single"/>
        </w:rPr>
        <w:t>trpělivá</w:t>
      </w:r>
      <w:r w:rsidR="005E0D2D">
        <w:rPr>
          <w:sz w:val="26"/>
          <w:szCs w:val="26"/>
          <w:u w:val="single"/>
        </w:rPr>
        <w:t>:</w:t>
      </w:r>
      <w:r w:rsidR="00CB1492">
        <w:rPr>
          <w:b/>
          <w:bCs/>
          <w:sz w:val="26"/>
          <w:szCs w:val="26"/>
        </w:rPr>
        <w:t xml:space="preserve"> </w:t>
      </w:r>
      <w:r w:rsidR="00CB1492">
        <w:rPr>
          <w:i/>
          <w:iCs/>
          <w:sz w:val="26"/>
          <w:szCs w:val="26"/>
        </w:rPr>
        <w:t>„Skoro nikdy se to nehodí. Málokdy je vhodná chvíle. Je to problém.“</w:t>
      </w:r>
      <w:r w:rsidR="00CB1492">
        <w:rPr>
          <w:sz w:val="26"/>
          <w:szCs w:val="26"/>
        </w:rPr>
        <w:t xml:space="preserve"> </w:t>
      </w:r>
      <w:r w:rsidR="001E1B5D">
        <w:rPr>
          <w:sz w:val="26"/>
          <w:szCs w:val="26"/>
        </w:rPr>
        <w:t>…</w:t>
      </w:r>
      <w:r w:rsidR="00CB1492">
        <w:rPr>
          <w:sz w:val="26"/>
          <w:szCs w:val="26"/>
        </w:rPr>
        <w:t xml:space="preserve"> </w:t>
      </w:r>
      <w:r w:rsidR="00CB1492">
        <w:rPr>
          <w:i/>
          <w:iCs/>
          <w:sz w:val="26"/>
          <w:szCs w:val="26"/>
        </w:rPr>
        <w:t>„No tak teda ukaž, já se ti na to podívám, ... ale rychle!“</w:t>
      </w:r>
      <w:r w:rsidR="00CB1492">
        <w:rPr>
          <w:sz w:val="26"/>
          <w:szCs w:val="26"/>
        </w:rPr>
        <w:t xml:space="preserve"> </w:t>
      </w:r>
      <w:r w:rsidR="005E4E56">
        <w:rPr>
          <w:sz w:val="26"/>
          <w:szCs w:val="26"/>
        </w:rPr>
        <w:t>Asi z</w:t>
      </w:r>
      <w:r w:rsidR="00CB1492">
        <w:rPr>
          <w:sz w:val="26"/>
          <w:szCs w:val="26"/>
        </w:rPr>
        <w:t xml:space="preserve">náme ty chvíle netrpělivosti. Jsou na denním pořádku. Ale </w:t>
      </w:r>
      <w:r w:rsidR="005E4E56" w:rsidRPr="00EB78BA">
        <w:rPr>
          <w:b/>
          <w:bCs/>
          <w:sz w:val="26"/>
          <w:szCs w:val="26"/>
        </w:rPr>
        <w:t xml:space="preserve">trpělivá </w:t>
      </w:r>
      <w:r w:rsidR="00CB1492" w:rsidRPr="00EB78BA">
        <w:rPr>
          <w:b/>
          <w:bCs/>
          <w:sz w:val="26"/>
          <w:szCs w:val="26"/>
        </w:rPr>
        <w:t>láska, zapře sama sebe</w:t>
      </w:r>
      <w:r w:rsidR="00CB1492">
        <w:rPr>
          <w:sz w:val="26"/>
          <w:szCs w:val="26"/>
        </w:rPr>
        <w:t>.</w:t>
      </w:r>
      <w:r w:rsidR="006516D1">
        <w:rPr>
          <w:sz w:val="26"/>
          <w:szCs w:val="26"/>
        </w:rPr>
        <w:t xml:space="preserve"> </w:t>
      </w:r>
      <w:r w:rsidR="007D5DA9">
        <w:rPr>
          <w:sz w:val="26"/>
          <w:szCs w:val="26"/>
        </w:rPr>
        <w:t>Je</w:t>
      </w:r>
      <w:r w:rsidR="00EF106F">
        <w:rPr>
          <w:sz w:val="26"/>
          <w:szCs w:val="26"/>
        </w:rPr>
        <w:t xml:space="preserve"> to </w:t>
      </w:r>
      <w:r w:rsidR="00034206">
        <w:rPr>
          <w:sz w:val="26"/>
          <w:szCs w:val="26"/>
        </w:rPr>
        <w:t xml:space="preserve">slovo </w:t>
      </w:r>
      <w:r w:rsidR="00F05B30">
        <w:rPr>
          <w:sz w:val="26"/>
          <w:szCs w:val="26"/>
        </w:rPr>
        <w:t>v češtině odvozené o</w:t>
      </w:r>
      <w:r w:rsidR="006516D1">
        <w:rPr>
          <w:sz w:val="26"/>
          <w:szCs w:val="26"/>
        </w:rPr>
        <w:t>d slovního základu „</w:t>
      </w:r>
      <w:r w:rsidR="006516D1" w:rsidRPr="00EB78BA">
        <w:rPr>
          <w:b/>
          <w:bCs/>
          <w:sz w:val="26"/>
          <w:szCs w:val="26"/>
        </w:rPr>
        <w:t>trpět</w:t>
      </w:r>
      <w:r w:rsidR="006516D1">
        <w:rPr>
          <w:sz w:val="26"/>
          <w:szCs w:val="26"/>
        </w:rPr>
        <w:t xml:space="preserve">“. </w:t>
      </w:r>
      <w:r w:rsidR="00CB1492">
        <w:rPr>
          <w:sz w:val="26"/>
          <w:szCs w:val="26"/>
        </w:rPr>
        <w:t xml:space="preserve">Jak </w:t>
      </w:r>
      <w:r w:rsidR="00FE5370">
        <w:rPr>
          <w:sz w:val="26"/>
          <w:szCs w:val="26"/>
        </w:rPr>
        <w:t xml:space="preserve">se </w:t>
      </w:r>
      <w:r w:rsidR="00CB1492">
        <w:rPr>
          <w:sz w:val="26"/>
          <w:szCs w:val="26"/>
        </w:rPr>
        <w:t>to dělá</w:t>
      </w:r>
      <w:r w:rsidR="003437F2">
        <w:rPr>
          <w:sz w:val="26"/>
          <w:szCs w:val="26"/>
        </w:rPr>
        <w:t>, aby byla trpělivá, laskavá a nezáviděla</w:t>
      </w:r>
      <w:r w:rsidR="00CB1492">
        <w:rPr>
          <w:sz w:val="26"/>
          <w:szCs w:val="26"/>
        </w:rPr>
        <w:t>? Je to jen idea, nebo to jde žít?</w:t>
      </w:r>
    </w:p>
    <w:p w14:paraId="47A7FC0A" w14:textId="77777777" w:rsidR="00316E3C" w:rsidRDefault="00316E3C" w:rsidP="004F1D63">
      <w:pPr>
        <w:ind w:firstLine="0"/>
        <w:rPr>
          <w:sz w:val="26"/>
          <w:szCs w:val="26"/>
        </w:rPr>
      </w:pPr>
    </w:p>
    <w:p w14:paraId="127CE733" w14:textId="77777777" w:rsidR="0095586A" w:rsidRDefault="00CB1492" w:rsidP="004F1D63">
      <w:pPr>
        <w:ind w:firstLine="0"/>
        <w:rPr>
          <w:i/>
          <w:iCs/>
          <w:sz w:val="26"/>
          <w:szCs w:val="26"/>
        </w:rPr>
      </w:pPr>
      <w:r>
        <w:rPr>
          <w:i/>
          <w:iCs/>
          <w:sz w:val="26"/>
          <w:szCs w:val="26"/>
        </w:rPr>
        <w:t>Dva synové měli jít pracovat na vinici svého otce.</w:t>
      </w:r>
      <w:r>
        <w:rPr>
          <w:sz w:val="26"/>
          <w:szCs w:val="26"/>
        </w:rPr>
        <w:t xml:space="preserve"> </w:t>
      </w:r>
      <w:r>
        <w:rPr>
          <w:i/>
          <w:iCs/>
          <w:sz w:val="26"/>
          <w:szCs w:val="26"/>
        </w:rPr>
        <w:t xml:space="preserve">Nehodí se to ani jednomu. </w:t>
      </w:r>
      <w:r w:rsidR="000255F8">
        <w:rPr>
          <w:i/>
          <w:iCs/>
          <w:sz w:val="26"/>
          <w:szCs w:val="26"/>
        </w:rPr>
        <w:t xml:space="preserve">Druhý </w:t>
      </w:r>
      <w:r>
        <w:rPr>
          <w:i/>
          <w:iCs/>
          <w:sz w:val="26"/>
          <w:szCs w:val="26"/>
        </w:rPr>
        <w:t xml:space="preserve">syn řekne „půjdu“, ale nejde. </w:t>
      </w:r>
      <w:r w:rsidR="00976310">
        <w:rPr>
          <w:i/>
          <w:iCs/>
          <w:sz w:val="26"/>
          <w:szCs w:val="26"/>
        </w:rPr>
        <w:t>P</w:t>
      </w:r>
      <w:r w:rsidR="00F2412C">
        <w:rPr>
          <w:i/>
          <w:iCs/>
          <w:sz w:val="26"/>
          <w:szCs w:val="26"/>
        </w:rPr>
        <w:t>rvn</w:t>
      </w:r>
      <w:r w:rsidR="00EA5300">
        <w:rPr>
          <w:i/>
          <w:iCs/>
          <w:sz w:val="26"/>
          <w:szCs w:val="26"/>
        </w:rPr>
        <w:t xml:space="preserve">í </w:t>
      </w:r>
      <w:r>
        <w:rPr>
          <w:i/>
          <w:iCs/>
          <w:sz w:val="26"/>
          <w:szCs w:val="26"/>
        </w:rPr>
        <w:t xml:space="preserve">řekne: „nepůjdu“, pak jde. </w:t>
      </w:r>
      <w:r w:rsidR="00591AEE" w:rsidRPr="005C436D">
        <w:rPr>
          <w:b/>
          <w:bCs/>
          <w:i/>
          <w:iCs/>
          <w:sz w:val="26"/>
          <w:szCs w:val="26"/>
        </w:rPr>
        <w:t xml:space="preserve">Bylo mu to líto! </w:t>
      </w:r>
      <w:r w:rsidR="0074382A">
        <w:rPr>
          <w:i/>
          <w:iCs/>
          <w:sz w:val="26"/>
          <w:szCs w:val="26"/>
        </w:rPr>
        <w:t>Láska k</w:t>
      </w:r>
      <w:r>
        <w:rPr>
          <w:i/>
          <w:iCs/>
          <w:sz w:val="26"/>
          <w:szCs w:val="26"/>
        </w:rPr>
        <w:t xml:space="preserve">terého syna splnila přání otce? </w:t>
      </w:r>
      <w:r w:rsidR="008E49C5">
        <w:rPr>
          <w:i/>
          <w:iCs/>
          <w:sz w:val="26"/>
          <w:szCs w:val="26"/>
        </w:rPr>
        <w:t>T</w:t>
      </w:r>
      <w:r>
        <w:rPr>
          <w:i/>
          <w:iCs/>
          <w:sz w:val="26"/>
          <w:szCs w:val="26"/>
        </w:rPr>
        <w:t>a, která</w:t>
      </w:r>
      <w:r w:rsidR="0074382A">
        <w:rPr>
          <w:i/>
          <w:iCs/>
          <w:sz w:val="26"/>
          <w:szCs w:val="26"/>
        </w:rPr>
        <w:t xml:space="preserve"> se dala pohnout lítostí. </w:t>
      </w:r>
      <w:r w:rsidR="00B72010">
        <w:rPr>
          <w:i/>
          <w:iCs/>
          <w:sz w:val="26"/>
          <w:szCs w:val="26"/>
        </w:rPr>
        <w:t xml:space="preserve">Musela zatnout </w:t>
      </w:r>
      <w:r>
        <w:rPr>
          <w:i/>
          <w:iCs/>
          <w:sz w:val="26"/>
          <w:szCs w:val="26"/>
        </w:rPr>
        <w:t>zuby</w:t>
      </w:r>
      <w:r w:rsidR="00C75D8C">
        <w:rPr>
          <w:i/>
          <w:iCs/>
          <w:sz w:val="26"/>
          <w:szCs w:val="26"/>
        </w:rPr>
        <w:t>. A p</w:t>
      </w:r>
      <w:r w:rsidR="00374615">
        <w:rPr>
          <w:i/>
          <w:iCs/>
          <w:sz w:val="26"/>
          <w:szCs w:val="26"/>
        </w:rPr>
        <w:t>ak</w:t>
      </w:r>
      <w:r>
        <w:rPr>
          <w:i/>
          <w:iCs/>
          <w:sz w:val="26"/>
          <w:szCs w:val="26"/>
        </w:rPr>
        <w:t xml:space="preserve"> šla. </w:t>
      </w:r>
      <w:r w:rsidR="008E49C5">
        <w:rPr>
          <w:i/>
          <w:iCs/>
          <w:sz w:val="26"/>
          <w:szCs w:val="26"/>
        </w:rPr>
        <w:t>T</w:t>
      </w:r>
      <w:r w:rsidR="00C75D8C">
        <w:rPr>
          <w:i/>
          <w:iCs/>
          <w:sz w:val="26"/>
          <w:szCs w:val="26"/>
        </w:rPr>
        <w:t>r</w:t>
      </w:r>
      <w:r w:rsidR="008E49C5">
        <w:rPr>
          <w:i/>
          <w:iCs/>
          <w:sz w:val="26"/>
          <w:szCs w:val="26"/>
        </w:rPr>
        <w:t xml:space="preserve">pěla. </w:t>
      </w:r>
      <w:r w:rsidR="00FD24D2">
        <w:rPr>
          <w:i/>
          <w:iCs/>
          <w:sz w:val="26"/>
          <w:szCs w:val="26"/>
        </w:rPr>
        <w:t xml:space="preserve">Proč na konec </w:t>
      </w:r>
      <w:r>
        <w:rPr>
          <w:i/>
          <w:iCs/>
          <w:sz w:val="26"/>
          <w:szCs w:val="26"/>
        </w:rPr>
        <w:t>šla</w:t>
      </w:r>
      <w:r w:rsidR="00FE270D">
        <w:rPr>
          <w:i/>
          <w:iCs/>
          <w:sz w:val="26"/>
          <w:szCs w:val="26"/>
        </w:rPr>
        <w:t xml:space="preserve">? </w:t>
      </w:r>
      <w:r>
        <w:rPr>
          <w:i/>
          <w:iCs/>
          <w:sz w:val="26"/>
          <w:szCs w:val="26"/>
        </w:rPr>
        <w:t>Pro umění „brečet“. Písmo říká: „</w:t>
      </w:r>
      <w:r w:rsidR="00FE270D">
        <w:rPr>
          <w:i/>
          <w:iCs/>
          <w:sz w:val="26"/>
          <w:szCs w:val="26"/>
        </w:rPr>
        <w:t>B</w:t>
      </w:r>
      <w:r>
        <w:rPr>
          <w:i/>
          <w:iCs/>
          <w:sz w:val="26"/>
          <w:szCs w:val="26"/>
        </w:rPr>
        <w:t xml:space="preserve">ylo jí </w:t>
      </w:r>
      <w:r w:rsidR="00FE270D">
        <w:rPr>
          <w:i/>
          <w:iCs/>
          <w:sz w:val="26"/>
          <w:szCs w:val="26"/>
        </w:rPr>
        <w:t xml:space="preserve">to </w:t>
      </w:r>
      <w:r>
        <w:rPr>
          <w:i/>
          <w:iCs/>
          <w:sz w:val="26"/>
          <w:szCs w:val="26"/>
        </w:rPr>
        <w:t xml:space="preserve">líto“. </w:t>
      </w:r>
    </w:p>
    <w:p w14:paraId="5CBE41A7" w14:textId="77777777" w:rsidR="0095586A" w:rsidRDefault="0095586A" w:rsidP="004F1D63">
      <w:pPr>
        <w:ind w:firstLine="0"/>
        <w:rPr>
          <w:i/>
          <w:iCs/>
          <w:sz w:val="26"/>
          <w:szCs w:val="26"/>
        </w:rPr>
      </w:pPr>
    </w:p>
    <w:p w14:paraId="09E9915E" w14:textId="77777777" w:rsidR="00CB1492" w:rsidRDefault="00CB1492" w:rsidP="004F1D63">
      <w:pPr>
        <w:ind w:firstLine="0"/>
        <w:rPr>
          <w:i/>
          <w:iCs/>
          <w:sz w:val="26"/>
          <w:szCs w:val="26"/>
        </w:rPr>
      </w:pPr>
      <w:r>
        <w:rPr>
          <w:sz w:val="26"/>
          <w:szCs w:val="26"/>
        </w:rPr>
        <w:t>K</w:t>
      </w:r>
      <w:r w:rsidR="001A49F0">
        <w:rPr>
          <w:sz w:val="26"/>
          <w:szCs w:val="26"/>
        </w:rPr>
        <w:t> lásce</w:t>
      </w:r>
      <w:r>
        <w:rPr>
          <w:sz w:val="26"/>
          <w:szCs w:val="26"/>
        </w:rPr>
        <w:t xml:space="preserve"> patří </w:t>
      </w:r>
      <w:r w:rsidRPr="00A6139A">
        <w:rPr>
          <w:b/>
          <w:bCs/>
          <w:sz w:val="26"/>
          <w:szCs w:val="26"/>
        </w:rPr>
        <w:t>city</w:t>
      </w:r>
      <w:r>
        <w:rPr>
          <w:sz w:val="26"/>
          <w:szCs w:val="26"/>
        </w:rPr>
        <w:t xml:space="preserve">. Bezcitný člověk slíbí, ale </w:t>
      </w:r>
      <w:r w:rsidR="00925C69">
        <w:rPr>
          <w:sz w:val="26"/>
          <w:szCs w:val="26"/>
        </w:rPr>
        <w:t xml:space="preserve">klidně </w:t>
      </w:r>
      <w:r>
        <w:rPr>
          <w:sz w:val="26"/>
          <w:szCs w:val="26"/>
        </w:rPr>
        <w:t xml:space="preserve">nesplní. Člověk s city a emocemi často nadává, ale </w:t>
      </w:r>
      <w:r w:rsidR="0017443A">
        <w:rPr>
          <w:sz w:val="26"/>
          <w:szCs w:val="26"/>
        </w:rPr>
        <w:t xml:space="preserve">pak </w:t>
      </w:r>
      <w:r>
        <w:rPr>
          <w:sz w:val="26"/>
          <w:szCs w:val="26"/>
        </w:rPr>
        <w:t xml:space="preserve">jde a udělá to. Chtějme být lidmi, kteří </w:t>
      </w:r>
      <w:r w:rsidRPr="00A6139A">
        <w:rPr>
          <w:b/>
          <w:bCs/>
          <w:sz w:val="26"/>
          <w:szCs w:val="26"/>
        </w:rPr>
        <w:t>um</w:t>
      </w:r>
      <w:r w:rsidR="0017443A" w:rsidRPr="00A6139A">
        <w:rPr>
          <w:b/>
          <w:bCs/>
          <w:sz w:val="26"/>
          <w:szCs w:val="26"/>
        </w:rPr>
        <w:t xml:space="preserve">í </w:t>
      </w:r>
      <w:r w:rsidRPr="00A6139A">
        <w:rPr>
          <w:b/>
          <w:bCs/>
          <w:sz w:val="26"/>
          <w:szCs w:val="26"/>
        </w:rPr>
        <w:t>brečet</w:t>
      </w:r>
      <w:r w:rsidR="004911FA">
        <w:rPr>
          <w:sz w:val="26"/>
          <w:szCs w:val="26"/>
        </w:rPr>
        <w:t>. Ne ze vzteku, ale</w:t>
      </w:r>
      <w:r w:rsidR="008A4F3B">
        <w:rPr>
          <w:sz w:val="26"/>
          <w:szCs w:val="26"/>
        </w:rPr>
        <w:t xml:space="preserve"> z</w:t>
      </w:r>
      <w:r w:rsidR="00AA4A1B">
        <w:rPr>
          <w:sz w:val="26"/>
          <w:szCs w:val="26"/>
        </w:rPr>
        <w:t xml:space="preserve"> trpící</w:t>
      </w:r>
      <w:r w:rsidR="008A4F3B">
        <w:rPr>
          <w:sz w:val="26"/>
          <w:szCs w:val="26"/>
        </w:rPr>
        <w:t> </w:t>
      </w:r>
      <w:r w:rsidR="00946296">
        <w:rPr>
          <w:sz w:val="26"/>
          <w:szCs w:val="26"/>
        </w:rPr>
        <w:t>lásky</w:t>
      </w:r>
      <w:r w:rsidR="008A4F3B">
        <w:rPr>
          <w:sz w:val="26"/>
          <w:szCs w:val="26"/>
        </w:rPr>
        <w:t>. L</w:t>
      </w:r>
      <w:r>
        <w:rPr>
          <w:sz w:val="26"/>
          <w:szCs w:val="26"/>
        </w:rPr>
        <w:t>idm</w:t>
      </w:r>
      <w:r w:rsidR="00D4358F">
        <w:rPr>
          <w:sz w:val="26"/>
          <w:szCs w:val="26"/>
        </w:rPr>
        <w:t>i</w:t>
      </w:r>
      <w:r>
        <w:rPr>
          <w:sz w:val="26"/>
          <w:szCs w:val="26"/>
        </w:rPr>
        <w:t>, kterým je někoho</w:t>
      </w:r>
      <w:r w:rsidR="00113E52">
        <w:rPr>
          <w:sz w:val="26"/>
          <w:szCs w:val="26"/>
        </w:rPr>
        <w:t xml:space="preserve"> aspoň </w:t>
      </w:r>
      <w:r w:rsidR="008857CA">
        <w:rPr>
          <w:sz w:val="26"/>
          <w:szCs w:val="26"/>
        </w:rPr>
        <w:t xml:space="preserve">trochu </w:t>
      </w:r>
      <w:r>
        <w:rPr>
          <w:sz w:val="26"/>
          <w:szCs w:val="26"/>
        </w:rPr>
        <w:t>líto.</w:t>
      </w:r>
    </w:p>
    <w:p w14:paraId="607A73A0" w14:textId="77777777" w:rsidR="00DD5664" w:rsidRDefault="00DD5664" w:rsidP="004F1D63">
      <w:pPr>
        <w:ind w:firstLine="0"/>
        <w:rPr>
          <w:b/>
          <w:bCs/>
          <w:sz w:val="26"/>
          <w:szCs w:val="26"/>
        </w:rPr>
      </w:pPr>
    </w:p>
    <w:p w14:paraId="54B2AEF8" w14:textId="77777777" w:rsidR="001B1A4B" w:rsidRDefault="00DD5664" w:rsidP="004F1D63">
      <w:pPr>
        <w:ind w:firstLine="0"/>
        <w:rPr>
          <w:sz w:val="26"/>
          <w:szCs w:val="26"/>
        </w:rPr>
      </w:pPr>
      <w:r w:rsidRPr="0060319F">
        <w:rPr>
          <w:sz w:val="26"/>
          <w:szCs w:val="26"/>
          <w:u w:val="single"/>
        </w:rPr>
        <w:t xml:space="preserve">Láska je </w:t>
      </w:r>
      <w:r w:rsidRPr="0060319F">
        <w:rPr>
          <w:b/>
          <w:bCs/>
          <w:sz w:val="26"/>
          <w:szCs w:val="26"/>
          <w:u w:val="single"/>
        </w:rPr>
        <w:t>l</w:t>
      </w:r>
      <w:r w:rsidR="00CB1492" w:rsidRPr="0060319F">
        <w:rPr>
          <w:b/>
          <w:bCs/>
          <w:sz w:val="26"/>
          <w:szCs w:val="26"/>
          <w:u w:val="single"/>
        </w:rPr>
        <w:t>askavá</w:t>
      </w:r>
      <w:r w:rsidR="0060319F" w:rsidRPr="0060319F">
        <w:rPr>
          <w:sz w:val="26"/>
          <w:szCs w:val="26"/>
          <w:u w:val="single"/>
        </w:rPr>
        <w:t>:</w:t>
      </w:r>
      <w:r w:rsidR="00AA4A17">
        <w:rPr>
          <w:sz w:val="26"/>
          <w:szCs w:val="26"/>
        </w:rPr>
        <w:t xml:space="preserve"> </w:t>
      </w:r>
      <w:r w:rsidR="00CF7646">
        <w:rPr>
          <w:sz w:val="26"/>
          <w:szCs w:val="26"/>
        </w:rPr>
        <w:t xml:space="preserve">Jak se chová laskavý člověk? </w:t>
      </w:r>
      <w:r w:rsidR="00FF5540">
        <w:rPr>
          <w:sz w:val="26"/>
          <w:szCs w:val="26"/>
        </w:rPr>
        <w:t>...</w:t>
      </w:r>
      <w:r w:rsidR="00CB1492">
        <w:rPr>
          <w:sz w:val="26"/>
          <w:szCs w:val="26"/>
        </w:rPr>
        <w:t xml:space="preserve"> Přidá</w:t>
      </w:r>
      <w:r w:rsidR="00F13091">
        <w:rPr>
          <w:sz w:val="26"/>
          <w:szCs w:val="26"/>
        </w:rPr>
        <w:t xml:space="preserve">vá. </w:t>
      </w:r>
      <w:r w:rsidR="00F13091" w:rsidRPr="00E86289">
        <w:rPr>
          <w:b/>
          <w:bCs/>
          <w:sz w:val="26"/>
          <w:szCs w:val="26"/>
        </w:rPr>
        <w:t>Přidá</w:t>
      </w:r>
      <w:r w:rsidR="00F13091">
        <w:rPr>
          <w:sz w:val="26"/>
          <w:szCs w:val="26"/>
        </w:rPr>
        <w:t xml:space="preserve"> </w:t>
      </w:r>
      <w:r w:rsidR="00CB1492">
        <w:rPr>
          <w:sz w:val="26"/>
          <w:szCs w:val="26"/>
        </w:rPr>
        <w:t xml:space="preserve">druhou míli. </w:t>
      </w:r>
      <w:r w:rsidR="00DD453C">
        <w:rPr>
          <w:sz w:val="26"/>
          <w:szCs w:val="26"/>
        </w:rPr>
        <w:t xml:space="preserve">Přidá k plášti i košili. </w:t>
      </w:r>
      <w:r w:rsidR="00CB1492">
        <w:rPr>
          <w:sz w:val="26"/>
          <w:szCs w:val="26"/>
        </w:rPr>
        <w:t xml:space="preserve">Prosícímu </w:t>
      </w:r>
      <w:r w:rsidR="00CA6ABB" w:rsidRPr="00E86289">
        <w:rPr>
          <w:b/>
          <w:bCs/>
          <w:sz w:val="26"/>
          <w:szCs w:val="26"/>
        </w:rPr>
        <w:t>vyhoví</w:t>
      </w:r>
      <w:r w:rsidR="00DD453C">
        <w:rPr>
          <w:sz w:val="26"/>
          <w:szCs w:val="26"/>
        </w:rPr>
        <w:t xml:space="preserve"> a ještě přidá</w:t>
      </w:r>
      <w:r w:rsidR="00CB1492">
        <w:rPr>
          <w:sz w:val="26"/>
          <w:szCs w:val="26"/>
        </w:rPr>
        <w:t>. Ne</w:t>
      </w:r>
      <w:r w:rsidR="00167789">
        <w:rPr>
          <w:sz w:val="26"/>
          <w:szCs w:val="26"/>
        </w:rPr>
        <w:t>, ne</w:t>
      </w:r>
      <w:r w:rsidR="00CB1492">
        <w:rPr>
          <w:sz w:val="26"/>
          <w:szCs w:val="26"/>
        </w:rPr>
        <w:t xml:space="preserve">ní to </w:t>
      </w:r>
      <w:r w:rsidR="0022258F">
        <w:rPr>
          <w:sz w:val="26"/>
          <w:szCs w:val="26"/>
        </w:rPr>
        <w:t xml:space="preserve">o </w:t>
      </w:r>
      <w:r w:rsidR="00AA7584">
        <w:rPr>
          <w:sz w:val="26"/>
          <w:szCs w:val="26"/>
        </w:rPr>
        <w:t>hlupáčcích</w:t>
      </w:r>
      <w:r w:rsidR="00CB1492">
        <w:rPr>
          <w:sz w:val="26"/>
          <w:szCs w:val="26"/>
        </w:rPr>
        <w:t>, kteří si vše nechají líbit. Je to</w:t>
      </w:r>
      <w:r w:rsidR="00AE13B0">
        <w:rPr>
          <w:sz w:val="26"/>
          <w:szCs w:val="26"/>
        </w:rPr>
        <w:t xml:space="preserve"> o</w:t>
      </w:r>
      <w:r w:rsidR="00CB1492">
        <w:rPr>
          <w:sz w:val="26"/>
          <w:szCs w:val="26"/>
        </w:rPr>
        <w:t xml:space="preserve"> nalezení záliby ve slově „</w:t>
      </w:r>
      <w:r w:rsidR="00CB1492" w:rsidRPr="00AA7584">
        <w:rPr>
          <w:b/>
          <w:bCs/>
          <w:sz w:val="26"/>
          <w:szCs w:val="26"/>
        </w:rPr>
        <w:t>přid</w:t>
      </w:r>
      <w:r w:rsidR="00AA7584" w:rsidRPr="00AA7584">
        <w:rPr>
          <w:b/>
          <w:bCs/>
          <w:sz w:val="26"/>
          <w:szCs w:val="26"/>
        </w:rPr>
        <w:t>ám</w:t>
      </w:r>
      <w:r w:rsidR="00CB1492">
        <w:rPr>
          <w:sz w:val="26"/>
          <w:szCs w:val="26"/>
        </w:rPr>
        <w:t xml:space="preserve">“. </w:t>
      </w:r>
      <w:r w:rsidR="00CB0832" w:rsidRPr="00CB0832">
        <w:rPr>
          <w:i/>
          <w:iCs/>
          <w:sz w:val="26"/>
          <w:szCs w:val="26"/>
        </w:rPr>
        <w:t>„</w:t>
      </w:r>
      <w:r w:rsidR="00167789" w:rsidRPr="00CB0832">
        <w:rPr>
          <w:i/>
          <w:iCs/>
          <w:sz w:val="26"/>
          <w:szCs w:val="26"/>
        </w:rPr>
        <w:t>Musím mu přidat.</w:t>
      </w:r>
      <w:r w:rsidR="00CB0832" w:rsidRPr="00CB0832">
        <w:rPr>
          <w:i/>
          <w:iCs/>
          <w:sz w:val="26"/>
          <w:szCs w:val="26"/>
        </w:rPr>
        <w:t>“</w:t>
      </w:r>
      <w:r w:rsidR="00167789">
        <w:rPr>
          <w:sz w:val="26"/>
          <w:szCs w:val="26"/>
        </w:rPr>
        <w:t xml:space="preserve"> </w:t>
      </w:r>
      <w:r w:rsidR="00CB1492">
        <w:rPr>
          <w:sz w:val="26"/>
          <w:szCs w:val="26"/>
        </w:rPr>
        <w:t xml:space="preserve">Je to o lidech, kteří rádi druhým přidávají. </w:t>
      </w:r>
      <w:r w:rsidR="006D3F97">
        <w:rPr>
          <w:sz w:val="26"/>
          <w:szCs w:val="26"/>
        </w:rPr>
        <w:t xml:space="preserve">O laskavých </w:t>
      </w:r>
      <w:r w:rsidR="00CB1492">
        <w:rPr>
          <w:sz w:val="26"/>
          <w:szCs w:val="26"/>
        </w:rPr>
        <w:t>dětech království, kteří milují milosrdenství. O l</w:t>
      </w:r>
      <w:r w:rsidR="00AB1DAB">
        <w:rPr>
          <w:sz w:val="26"/>
          <w:szCs w:val="26"/>
        </w:rPr>
        <w:t>askavých l</w:t>
      </w:r>
      <w:r w:rsidR="00CB1492">
        <w:rPr>
          <w:sz w:val="26"/>
          <w:szCs w:val="26"/>
        </w:rPr>
        <w:t>idech, kteří nemohou jinak</w:t>
      </w:r>
      <w:r w:rsidR="001B1A4B">
        <w:rPr>
          <w:sz w:val="26"/>
          <w:szCs w:val="26"/>
        </w:rPr>
        <w:t xml:space="preserve"> než dávat</w:t>
      </w:r>
      <w:r w:rsidR="00AB1DAB">
        <w:rPr>
          <w:sz w:val="26"/>
          <w:szCs w:val="26"/>
        </w:rPr>
        <w:t>.</w:t>
      </w:r>
    </w:p>
    <w:p w14:paraId="65EF44DF" w14:textId="77777777" w:rsidR="001B1A4B" w:rsidRDefault="001B1A4B" w:rsidP="004F1D63">
      <w:pPr>
        <w:ind w:firstLine="0"/>
        <w:rPr>
          <w:sz w:val="26"/>
          <w:szCs w:val="26"/>
        </w:rPr>
      </w:pPr>
    </w:p>
    <w:p w14:paraId="2732049E" w14:textId="77777777" w:rsidR="001B1A4B" w:rsidRDefault="00CB1492" w:rsidP="004F1D63">
      <w:pPr>
        <w:ind w:firstLine="0"/>
        <w:rPr>
          <w:sz w:val="26"/>
          <w:szCs w:val="26"/>
        </w:rPr>
      </w:pPr>
      <w:r>
        <w:rPr>
          <w:i/>
          <w:iCs/>
          <w:sz w:val="26"/>
          <w:szCs w:val="26"/>
        </w:rPr>
        <w:t xml:space="preserve">Měli jsme </w:t>
      </w:r>
      <w:r w:rsidR="006D10DA">
        <w:rPr>
          <w:i/>
          <w:iCs/>
          <w:sz w:val="26"/>
          <w:szCs w:val="26"/>
        </w:rPr>
        <w:t xml:space="preserve">v kuchyni </w:t>
      </w:r>
      <w:r>
        <w:rPr>
          <w:i/>
          <w:iCs/>
          <w:sz w:val="26"/>
          <w:szCs w:val="26"/>
        </w:rPr>
        <w:t>na II.</w:t>
      </w:r>
      <w:r w:rsidR="00054D25">
        <w:rPr>
          <w:i/>
          <w:iCs/>
          <w:sz w:val="26"/>
          <w:szCs w:val="26"/>
        </w:rPr>
        <w:t xml:space="preserve"> </w:t>
      </w:r>
      <w:r>
        <w:rPr>
          <w:i/>
          <w:iCs/>
          <w:sz w:val="26"/>
          <w:szCs w:val="26"/>
        </w:rPr>
        <w:t xml:space="preserve">stupni základky </w:t>
      </w:r>
      <w:r w:rsidR="006D10DA">
        <w:rPr>
          <w:i/>
          <w:iCs/>
          <w:sz w:val="26"/>
          <w:szCs w:val="26"/>
        </w:rPr>
        <w:t xml:space="preserve">jednu </w:t>
      </w:r>
      <w:r>
        <w:rPr>
          <w:i/>
          <w:iCs/>
          <w:sz w:val="26"/>
          <w:szCs w:val="26"/>
        </w:rPr>
        <w:t>školní kuchařku</w:t>
      </w:r>
      <w:r w:rsidR="006D10DA">
        <w:rPr>
          <w:i/>
          <w:iCs/>
          <w:sz w:val="26"/>
          <w:szCs w:val="26"/>
        </w:rPr>
        <w:t xml:space="preserve">. A ta </w:t>
      </w:r>
      <w:r>
        <w:rPr>
          <w:i/>
          <w:iCs/>
          <w:sz w:val="26"/>
          <w:szCs w:val="26"/>
        </w:rPr>
        <w:t xml:space="preserve">nás </w:t>
      </w:r>
      <w:r w:rsidR="00665C98">
        <w:rPr>
          <w:i/>
          <w:iCs/>
          <w:sz w:val="26"/>
          <w:szCs w:val="26"/>
        </w:rPr>
        <w:t xml:space="preserve">ráda </w:t>
      </w:r>
      <w:r>
        <w:rPr>
          <w:i/>
          <w:iCs/>
          <w:sz w:val="26"/>
          <w:szCs w:val="26"/>
        </w:rPr>
        <w:t>přemlouvala, abychom si přidali</w:t>
      </w:r>
      <w:r w:rsidR="00602D77">
        <w:rPr>
          <w:i/>
          <w:iCs/>
          <w:sz w:val="26"/>
          <w:szCs w:val="26"/>
        </w:rPr>
        <w:t xml:space="preserve">. Tehdy byli kluci a holky hubení. </w:t>
      </w:r>
      <w:r>
        <w:rPr>
          <w:i/>
          <w:iCs/>
          <w:sz w:val="26"/>
          <w:szCs w:val="26"/>
        </w:rPr>
        <w:t>Dodnes slyším její hlas: „</w:t>
      </w:r>
      <w:r w:rsidRPr="0060526C">
        <w:rPr>
          <w:b/>
          <w:bCs/>
          <w:i/>
          <w:iCs/>
          <w:sz w:val="26"/>
          <w:szCs w:val="26"/>
        </w:rPr>
        <w:t>Nechceš přidat?!</w:t>
      </w:r>
      <w:r>
        <w:rPr>
          <w:i/>
          <w:iCs/>
          <w:sz w:val="26"/>
          <w:szCs w:val="26"/>
        </w:rPr>
        <w:t xml:space="preserve">“ Těšilo jí, když si děti chodily přidávat. </w:t>
      </w:r>
      <w:r w:rsidR="00E363EE">
        <w:rPr>
          <w:i/>
          <w:iCs/>
          <w:sz w:val="26"/>
          <w:szCs w:val="26"/>
        </w:rPr>
        <w:t>Byla to k</w:t>
      </w:r>
      <w:r>
        <w:rPr>
          <w:i/>
          <w:iCs/>
          <w:sz w:val="26"/>
          <w:szCs w:val="26"/>
        </w:rPr>
        <w:t xml:space="preserve">uchařka tělem i duší. Mohutná žena, </w:t>
      </w:r>
      <w:r w:rsidR="0004678E">
        <w:rPr>
          <w:i/>
          <w:iCs/>
          <w:sz w:val="26"/>
          <w:szCs w:val="26"/>
        </w:rPr>
        <w:t xml:space="preserve">s neuvěřitelně objemným hrudníkem </w:t>
      </w:r>
      <w:r>
        <w:rPr>
          <w:i/>
          <w:iCs/>
          <w:sz w:val="26"/>
          <w:szCs w:val="26"/>
        </w:rPr>
        <w:t>v n</w:t>
      </w:r>
      <w:r w:rsidR="0004678E">
        <w:rPr>
          <w:i/>
          <w:iCs/>
          <w:sz w:val="26"/>
          <w:szCs w:val="26"/>
        </w:rPr>
        <w:t>ěmž</w:t>
      </w:r>
      <w:r>
        <w:rPr>
          <w:i/>
          <w:iCs/>
          <w:sz w:val="26"/>
          <w:szCs w:val="26"/>
        </w:rPr>
        <w:t xml:space="preserve"> bilo široké srdce</w:t>
      </w:r>
      <w:r w:rsidR="002B59A2">
        <w:rPr>
          <w:i/>
          <w:iCs/>
          <w:sz w:val="26"/>
          <w:szCs w:val="26"/>
        </w:rPr>
        <w:t>. Ten hrudní</w:t>
      </w:r>
      <w:r w:rsidR="00FE6B7C">
        <w:rPr>
          <w:i/>
          <w:iCs/>
          <w:sz w:val="26"/>
          <w:szCs w:val="26"/>
        </w:rPr>
        <w:t>k</w:t>
      </w:r>
      <w:r w:rsidR="002B59A2">
        <w:rPr>
          <w:i/>
          <w:iCs/>
          <w:sz w:val="26"/>
          <w:szCs w:val="26"/>
        </w:rPr>
        <w:t xml:space="preserve"> n</w:t>
      </w:r>
      <w:r>
        <w:rPr>
          <w:i/>
          <w:iCs/>
          <w:sz w:val="26"/>
          <w:szCs w:val="26"/>
        </w:rPr>
        <w:t xml:space="preserve">ás </w:t>
      </w:r>
      <w:r w:rsidR="002B59A2">
        <w:rPr>
          <w:i/>
          <w:iCs/>
          <w:sz w:val="26"/>
          <w:szCs w:val="26"/>
        </w:rPr>
        <w:t xml:space="preserve">vždycky </w:t>
      </w:r>
      <w:r>
        <w:rPr>
          <w:i/>
          <w:iCs/>
          <w:sz w:val="26"/>
          <w:szCs w:val="26"/>
        </w:rPr>
        <w:t>uváděl</w:t>
      </w:r>
      <w:r w:rsidR="00C40BE9">
        <w:rPr>
          <w:i/>
          <w:iCs/>
          <w:sz w:val="26"/>
          <w:szCs w:val="26"/>
        </w:rPr>
        <w:t xml:space="preserve"> v úžas</w:t>
      </w:r>
      <w:r w:rsidR="00FE6B7C">
        <w:rPr>
          <w:i/>
          <w:iCs/>
          <w:sz w:val="26"/>
          <w:szCs w:val="26"/>
        </w:rPr>
        <w:t>.</w:t>
      </w:r>
      <w:r>
        <w:rPr>
          <w:i/>
          <w:iCs/>
          <w:sz w:val="26"/>
          <w:szCs w:val="26"/>
        </w:rPr>
        <w:t xml:space="preserve"> </w:t>
      </w:r>
      <w:r w:rsidR="00C80586">
        <w:rPr>
          <w:i/>
          <w:iCs/>
          <w:sz w:val="26"/>
          <w:szCs w:val="26"/>
        </w:rPr>
        <w:t xml:space="preserve">Prostě nám </w:t>
      </w:r>
      <w:r w:rsidR="00D003F3">
        <w:rPr>
          <w:i/>
          <w:iCs/>
          <w:sz w:val="26"/>
          <w:szCs w:val="26"/>
        </w:rPr>
        <w:t xml:space="preserve">ráda </w:t>
      </w:r>
      <w:r>
        <w:rPr>
          <w:i/>
          <w:iCs/>
          <w:sz w:val="26"/>
          <w:szCs w:val="26"/>
        </w:rPr>
        <w:t>přidávala.</w:t>
      </w:r>
      <w:r>
        <w:rPr>
          <w:sz w:val="26"/>
          <w:szCs w:val="26"/>
        </w:rPr>
        <w:t xml:space="preserve"> </w:t>
      </w:r>
    </w:p>
    <w:p w14:paraId="44E7E090" w14:textId="77777777" w:rsidR="001B1A4B" w:rsidRDefault="001B1A4B" w:rsidP="004F1D63">
      <w:pPr>
        <w:ind w:firstLine="0"/>
        <w:rPr>
          <w:sz w:val="26"/>
          <w:szCs w:val="26"/>
        </w:rPr>
      </w:pPr>
    </w:p>
    <w:p w14:paraId="0E9ED2E0" w14:textId="77777777" w:rsidR="00237C4A" w:rsidRDefault="006C75E4" w:rsidP="004F1D63">
      <w:pPr>
        <w:ind w:firstLine="0"/>
        <w:rPr>
          <w:sz w:val="26"/>
          <w:szCs w:val="26"/>
        </w:rPr>
      </w:pPr>
      <w:r>
        <w:rPr>
          <w:sz w:val="26"/>
          <w:szCs w:val="26"/>
        </w:rPr>
        <w:t xml:space="preserve">Laskavý člověk </w:t>
      </w:r>
      <w:r w:rsidR="00CB1492">
        <w:rPr>
          <w:sz w:val="26"/>
          <w:szCs w:val="26"/>
        </w:rPr>
        <w:t>rád druhým přidává.</w:t>
      </w:r>
      <w:r w:rsidR="002645AC">
        <w:rPr>
          <w:sz w:val="26"/>
          <w:szCs w:val="26"/>
        </w:rPr>
        <w:t xml:space="preserve"> </w:t>
      </w:r>
      <w:r w:rsidR="009F26A4">
        <w:rPr>
          <w:sz w:val="26"/>
          <w:szCs w:val="26"/>
        </w:rPr>
        <w:t>B</w:t>
      </w:r>
      <w:r w:rsidR="00CB1492">
        <w:rPr>
          <w:sz w:val="26"/>
          <w:szCs w:val="26"/>
        </w:rPr>
        <w:t>ez pohledu do vlastního talíře. Bez ohledu na to, má-li on sám dostatek.</w:t>
      </w:r>
      <w:r w:rsidR="008214AD">
        <w:rPr>
          <w:sz w:val="26"/>
          <w:szCs w:val="26"/>
        </w:rPr>
        <w:t xml:space="preserve"> </w:t>
      </w:r>
      <w:r w:rsidR="009F26A4">
        <w:rPr>
          <w:sz w:val="26"/>
          <w:szCs w:val="26"/>
        </w:rPr>
        <w:t xml:space="preserve">Laskavá láska má </w:t>
      </w:r>
      <w:r w:rsidR="009F26A4" w:rsidRPr="00A1654C">
        <w:rPr>
          <w:b/>
          <w:bCs/>
          <w:sz w:val="26"/>
          <w:szCs w:val="26"/>
        </w:rPr>
        <w:t>š</w:t>
      </w:r>
      <w:r w:rsidR="00CB1492" w:rsidRPr="00A1654C">
        <w:rPr>
          <w:b/>
          <w:bCs/>
          <w:sz w:val="26"/>
          <w:szCs w:val="26"/>
        </w:rPr>
        <w:t>iroké srdce</w:t>
      </w:r>
      <w:r w:rsidR="00237C4A" w:rsidRPr="00A1654C">
        <w:rPr>
          <w:b/>
          <w:bCs/>
          <w:sz w:val="26"/>
          <w:szCs w:val="26"/>
        </w:rPr>
        <w:t>. D</w:t>
      </w:r>
      <w:r w:rsidR="00CB1492" w:rsidRPr="00A1654C">
        <w:rPr>
          <w:b/>
          <w:bCs/>
          <w:sz w:val="26"/>
          <w:szCs w:val="26"/>
        </w:rPr>
        <w:t>ává i když sam</w:t>
      </w:r>
      <w:r w:rsidR="00237C4A" w:rsidRPr="00A1654C">
        <w:rPr>
          <w:b/>
          <w:bCs/>
          <w:sz w:val="26"/>
          <w:szCs w:val="26"/>
        </w:rPr>
        <w:t>a</w:t>
      </w:r>
      <w:r w:rsidR="00CB1492" w:rsidRPr="00A1654C">
        <w:rPr>
          <w:b/>
          <w:bCs/>
          <w:sz w:val="26"/>
          <w:szCs w:val="26"/>
        </w:rPr>
        <w:t xml:space="preserve"> nemá.</w:t>
      </w:r>
      <w:r w:rsidR="00CB1492">
        <w:rPr>
          <w:sz w:val="26"/>
          <w:szCs w:val="26"/>
        </w:rPr>
        <w:t xml:space="preserve"> </w:t>
      </w:r>
    </w:p>
    <w:p w14:paraId="7E0C97B0" w14:textId="77777777" w:rsidR="00237C4A" w:rsidRDefault="00237C4A" w:rsidP="004F1D63">
      <w:pPr>
        <w:ind w:firstLine="0"/>
        <w:rPr>
          <w:sz w:val="26"/>
          <w:szCs w:val="26"/>
        </w:rPr>
      </w:pPr>
    </w:p>
    <w:p w14:paraId="4424439B" w14:textId="77777777" w:rsidR="005D2935" w:rsidRPr="00512E6A" w:rsidRDefault="00CB1492" w:rsidP="004F1D63">
      <w:pPr>
        <w:ind w:firstLine="0"/>
        <w:rPr>
          <w:i/>
          <w:iCs/>
          <w:sz w:val="26"/>
          <w:szCs w:val="26"/>
        </w:rPr>
      </w:pPr>
      <w:r>
        <w:rPr>
          <w:sz w:val="26"/>
          <w:szCs w:val="26"/>
        </w:rPr>
        <w:t xml:space="preserve">Jak skončí? Přijde na mizinu? Za dobrotu na žebrotu? </w:t>
      </w:r>
      <w:r w:rsidR="00D059ED">
        <w:rPr>
          <w:sz w:val="26"/>
          <w:szCs w:val="26"/>
        </w:rPr>
        <w:t xml:space="preserve">Možná. Je jí to ale </w:t>
      </w:r>
      <w:r>
        <w:rPr>
          <w:sz w:val="26"/>
          <w:szCs w:val="26"/>
        </w:rPr>
        <w:t xml:space="preserve">jedno. </w:t>
      </w:r>
      <w:r w:rsidR="00157463">
        <w:rPr>
          <w:sz w:val="26"/>
          <w:szCs w:val="26"/>
        </w:rPr>
        <w:t xml:space="preserve">Nehledí </w:t>
      </w:r>
      <w:r>
        <w:rPr>
          <w:sz w:val="26"/>
          <w:szCs w:val="26"/>
        </w:rPr>
        <w:t>s</w:t>
      </w:r>
      <w:r w:rsidR="0006461E">
        <w:rPr>
          <w:sz w:val="26"/>
          <w:szCs w:val="26"/>
        </w:rPr>
        <w:t> </w:t>
      </w:r>
      <w:r>
        <w:rPr>
          <w:sz w:val="26"/>
          <w:szCs w:val="26"/>
        </w:rPr>
        <w:t>úzkostí</w:t>
      </w:r>
      <w:r w:rsidR="0006461E">
        <w:rPr>
          <w:sz w:val="26"/>
          <w:szCs w:val="26"/>
        </w:rPr>
        <w:t>,</w:t>
      </w:r>
      <w:r>
        <w:rPr>
          <w:sz w:val="26"/>
          <w:szCs w:val="26"/>
        </w:rPr>
        <w:t xml:space="preserve"> aby se nevyčerpala</w:t>
      </w:r>
      <w:r w:rsidR="00EB3446">
        <w:rPr>
          <w:sz w:val="26"/>
          <w:szCs w:val="26"/>
        </w:rPr>
        <w:t xml:space="preserve">. </w:t>
      </w:r>
      <w:r w:rsidR="00EB3446">
        <w:rPr>
          <w:i/>
          <w:iCs/>
          <w:sz w:val="26"/>
          <w:szCs w:val="26"/>
        </w:rPr>
        <w:t xml:space="preserve">Je </w:t>
      </w:r>
      <w:r w:rsidR="00EB3446" w:rsidRPr="00254E6D">
        <w:rPr>
          <w:b/>
          <w:bCs/>
          <w:i/>
          <w:iCs/>
          <w:sz w:val="26"/>
          <w:szCs w:val="26"/>
        </w:rPr>
        <w:t>j</w:t>
      </w:r>
      <w:r w:rsidR="00177BB1" w:rsidRPr="00254E6D">
        <w:rPr>
          <w:b/>
          <w:bCs/>
          <w:i/>
          <w:iCs/>
          <w:sz w:val="26"/>
          <w:szCs w:val="26"/>
        </w:rPr>
        <w:t>ako svíčka</w:t>
      </w:r>
      <w:r w:rsidR="00EB3446">
        <w:rPr>
          <w:i/>
          <w:iCs/>
          <w:sz w:val="26"/>
          <w:szCs w:val="26"/>
        </w:rPr>
        <w:t>, co</w:t>
      </w:r>
      <w:r w:rsidR="00177BB1">
        <w:rPr>
          <w:i/>
          <w:iCs/>
          <w:sz w:val="26"/>
          <w:szCs w:val="26"/>
        </w:rPr>
        <w:t xml:space="preserve"> hoří</w:t>
      </w:r>
      <w:r>
        <w:rPr>
          <w:i/>
          <w:iCs/>
          <w:sz w:val="26"/>
          <w:szCs w:val="26"/>
        </w:rPr>
        <w:t>, dokud celá neshoří.</w:t>
      </w:r>
    </w:p>
    <w:p w14:paraId="3E427723" w14:textId="77777777" w:rsidR="00CB1492" w:rsidRDefault="00CB1492" w:rsidP="004F1D63">
      <w:pPr>
        <w:ind w:firstLine="0"/>
        <w:rPr>
          <w:b/>
          <w:bCs/>
          <w:sz w:val="26"/>
          <w:szCs w:val="26"/>
        </w:rPr>
      </w:pPr>
    </w:p>
    <w:p w14:paraId="16E14DCA" w14:textId="77777777" w:rsidR="00715D4C" w:rsidRDefault="006567AE" w:rsidP="004F1D63">
      <w:pPr>
        <w:widowControl w:val="0"/>
        <w:ind w:firstLine="0"/>
        <w:rPr>
          <w:sz w:val="26"/>
          <w:szCs w:val="26"/>
        </w:rPr>
      </w:pPr>
      <w:r w:rsidRPr="0060319F">
        <w:rPr>
          <w:sz w:val="26"/>
          <w:szCs w:val="26"/>
          <w:u w:val="single"/>
        </w:rPr>
        <w:t xml:space="preserve">Láska </w:t>
      </w:r>
      <w:r w:rsidRPr="0060319F">
        <w:rPr>
          <w:b/>
          <w:bCs/>
          <w:sz w:val="26"/>
          <w:szCs w:val="26"/>
          <w:u w:val="single"/>
        </w:rPr>
        <w:t>n</w:t>
      </w:r>
      <w:r w:rsidR="00CB1492" w:rsidRPr="0060319F">
        <w:rPr>
          <w:b/>
          <w:bCs/>
          <w:sz w:val="26"/>
          <w:szCs w:val="26"/>
          <w:u w:val="single"/>
        </w:rPr>
        <w:t>ezávidí</w:t>
      </w:r>
      <w:r w:rsidR="0060319F">
        <w:rPr>
          <w:sz w:val="26"/>
          <w:szCs w:val="26"/>
          <w:u w:val="single"/>
        </w:rPr>
        <w:t>:</w:t>
      </w:r>
      <w:r w:rsidR="00CB1492">
        <w:rPr>
          <w:b/>
          <w:bCs/>
          <w:sz w:val="26"/>
          <w:szCs w:val="26"/>
        </w:rPr>
        <w:t xml:space="preserve"> </w:t>
      </w:r>
      <w:r w:rsidR="00CB1492">
        <w:rPr>
          <w:sz w:val="26"/>
          <w:szCs w:val="26"/>
        </w:rPr>
        <w:t xml:space="preserve">Kde se </w:t>
      </w:r>
      <w:r w:rsidR="00BF442B">
        <w:rPr>
          <w:sz w:val="26"/>
          <w:szCs w:val="26"/>
        </w:rPr>
        <w:t xml:space="preserve">vzala </w:t>
      </w:r>
      <w:r w:rsidR="00CB1492">
        <w:rPr>
          <w:sz w:val="26"/>
          <w:szCs w:val="26"/>
        </w:rPr>
        <w:t>závist?</w:t>
      </w:r>
      <w:r w:rsidR="00CB1492">
        <w:rPr>
          <w:b/>
          <w:bCs/>
          <w:sz w:val="26"/>
          <w:szCs w:val="26"/>
        </w:rPr>
        <w:t xml:space="preserve"> </w:t>
      </w:r>
      <w:r w:rsidR="00A81490">
        <w:rPr>
          <w:sz w:val="26"/>
          <w:szCs w:val="26"/>
        </w:rPr>
        <w:t xml:space="preserve">Kdo ví? </w:t>
      </w:r>
      <w:r w:rsidR="00AC0C80">
        <w:rPr>
          <w:sz w:val="26"/>
          <w:szCs w:val="26"/>
        </w:rPr>
        <w:t xml:space="preserve">Každopádně se stala </w:t>
      </w:r>
      <w:r w:rsidR="001427B5" w:rsidRPr="00AC0C80">
        <w:rPr>
          <w:b/>
          <w:bCs/>
          <w:sz w:val="26"/>
          <w:szCs w:val="26"/>
        </w:rPr>
        <w:t>druhým hříchem</w:t>
      </w:r>
      <w:r w:rsidR="0057032D" w:rsidRPr="00AC0C80">
        <w:rPr>
          <w:b/>
          <w:bCs/>
          <w:sz w:val="26"/>
          <w:szCs w:val="26"/>
        </w:rPr>
        <w:t xml:space="preserve"> </w:t>
      </w:r>
      <w:r w:rsidR="00AC0C80">
        <w:rPr>
          <w:sz w:val="26"/>
          <w:szCs w:val="26"/>
        </w:rPr>
        <w:t xml:space="preserve">celého </w:t>
      </w:r>
      <w:r w:rsidR="0057032D">
        <w:rPr>
          <w:sz w:val="26"/>
          <w:szCs w:val="26"/>
        </w:rPr>
        <w:t>lidstva</w:t>
      </w:r>
      <w:r w:rsidR="00AC0C80">
        <w:rPr>
          <w:sz w:val="26"/>
          <w:szCs w:val="26"/>
        </w:rPr>
        <w:t xml:space="preserve"> ne jejímž konci se odehrála </w:t>
      </w:r>
      <w:r w:rsidR="00630D22" w:rsidRPr="00AC0C80">
        <w:rPr>
          <w:b/>
          <w:bCs/>
          <w:sz w:val="26"/>
          <w:szCs w:val="26"/>
        </w:rPr>
        <w:t>bratrovražda</w:t>
      </w:r>
      <w:r w:rsidR="00630D22">
        <w:rPr>
          <w:sz w:val="26"/>
          <w:szCs w:val="26"/>
        </w:rPr>
        <w:t>.</w:t>
      </w:r>
      <w:r w:rsidR="00815A9B">
        <w:rPr>
          <w:sz w:val="26"/>
          <w:szCs w:val="26"/>
        </w:rPr>
        <w:t xml:space="preserve"> Dnes se</w:t>
      </w:r>
      <w:r w:rsidR="005F5BB7">
        <w:rPr>
          <w:sz w:val="26"/>
          <w:szCs w:val="26"/>
        </w:rPr>
        <w:t xml:space="preserve"> </w:t>
      </w:r>
      <w:r w:rsidR="007850A3">
        <w:rPr>
          <w:sz w:val="26"/>
          <w:szCs w:val="26"/>
        </w:rPr>
        <w:t xml:space="preserve">na Ukrajině </w:t>
      </w:r>
      <w:r w:rsidR="005F5BB7">
        <w:rPr>
          <w:sz w:val="26"/>
          <w:szCs w:val="26"/>
        </w:rPr>
        <w:t>zabíjejí statisíce bratrů mluvících stejným jazykem</w:t>
      </w:r>
      <w:r w:rsidR="00860221">
        <w:rPr>
          <w:sz w:val="26"/>
          <w:szCs w:val="26"/>
        </w:rPr>
        <w:t xml:space="preserve">. Proč? Pro to, </w:t>
      </w:r>
      <w:r w:rsidR="009D0412">
        <w:rPr>
          <w:sz w:val="26"/>
          <w:szCs w:val="26"/>
        </w:rPr>
        <w:t xml:space="preserve">komu z nich bude patřit koridor k cestě </w:t>
      </w:r>
      <w:r w:rsidR="00AC4505">
        <w:rPr>
          <w:sz w:val="26"/>
          <w:szCs w:val="26"/>
        </w:rPr>
        <w:t>na Krym.</w:t>
      </w:r>
      <w:r w:rsidR="007B2E2F">
        <w:rPr>
          <w:sz w:val="26"/>
          <w:szCs w:val="26"/>
        </w:rPr>
        <w:t xml:space="preserve"> </w:t>
      </w:r>
      <w:r w:rsidR="009D0412">
        <w:rPr>
          <w:sz w:val="26"/>
          <w:szCs w:val="26"/>
        </w:rPr>
        <w:t xml:space="preserve">Co to je? </w:t>
      </w:r>
      <w:r w:rsidR="007B2E2F">
        <w:rPr>
          <w:sz w:val="26"/>
          <w:szCs w:val="26"/>
        </w:rPr>
        <w:t>Závis</w:t>
      </w:r>
      <w:r w:rsidR="003E3138">
        <w:rPr>
          <w:sz w:val="26"/>
          <w:szCs w:val="26"/>
        </w:rPr>
        <w:t>t!</w:t>
      </w:r>
      <w:r w:rsidR="007B2E2F">
        <w:rPr>
          <w:sz w:val="26"/>
          <w:szCs w:val="26"/>
        </w:rPr>
        <w:t xml:space="preserve"> </w:t>
      </w:r>
      <w:r w:rsidR="0021260D">
        <w:rPr>
          <w:sz w:val="26"/>
          <w:szCs w:val="26"/>
        </w:rPr>
        <w:t>T</w:t>
      </w:r>
      <w:r w:rsidR="007B2E2F">
        <w:rPr>
          <w:sz w:val="26"/>
          <w:szCs w:val="26"/>
        </w:rPr>
        <w:t>ouha vzít druhému, co mu podle mého soudu nepatří.</w:t>
      </w:r>
      <w:r w:rsidR="0021260D">
        <w:rPr>
          <w:sz w:val="26"/>
          <w:szCs w:val="26"/>
        </w:rPr>
        <w:t xml:space="preserve"> Mít to, co má on. Mít víc, než má on. </w:t>
      </w:r>
      <w:r w:rsidR="00E65D3A">
        <w:rPr>
          <w:sz w:val="26"/>
          <w:szCs w:val="26"/>
        </w:rPr>
        <w:t>Soutěž</w:t>
      </w:r>
      <w:r w:rsidR="003C4B95">
        <w:rPr>
          <w:sz w:val="26"/>
          <w:szCs w:val="26"/>
        </w:rPr>
        <w:t xml:space="preserve"> o m</w:t>
      </w:r>
      <w:r w:rsidR="003E3138">
        <w:rPr>
          <w:sz w:val="26"/>
          <w:szCs w:val="26"/>
        </w:rPr>
        <w:t>oc</w:t>
      </w:r>
      <w:r w:rsidR="00F8240E">
        <w:rPr>
          <w:sz w:val="26"/>
          <w:szCs w:val="26"/>
        </w:rPr>
        <w:t xml:space="preserve"> a uznání.</w:t>
      </w:r>
    </w:p>
    <w:p w14:paraId="5C71EA37" w14:textId="77777777" w:rsidR="00715D4C" w:rsidRDefault="00715D4C" w:rsidP="004F1D63">
      <w:pPr>
        <w:widowControl w:val="0"/>
        <w:ind w:firstLine="0"/>
        <w:rPr>
          <w:sz w:val="26"/>
          <w:szCs w:val="26"/>
        </w:rPr>
      </w:pPr>
    </w:p>
    <w:p w14:paraId="193323CA" w14:textId="77777777" w:rsidR="00ED093B" w:rsidRDefault="00715D4C" w:rsidP="004F1D63">
      <w:pPr>
        <w:widowControl w:val="0"/>
        <w:ind w:firstLine="0"/>
        <w:rPr>
          <w:sz w:val="26"/>
          <w:szCs w:val="26"/>
        </w:rPr>
      </w:pPr>
      <w:r w:rsidRPr="00527294">
        <w:rPr>
          <w:b/>
          <w:bCs/>
          <w:sz w:val="26"/>
          <w:szCs w:val="26"/>
        </w:rPr>
        <w:t>Závist</w:t>
      </w:r>
      <w:r>
        <w:rPr>
          <w:sz w:val="26"/>
          <w:szCs w:val="26"/>
        </w:rPr>
        <w:t xml:space="preserve"> </w:t>
      </w:r>
      <w:r w:rsidR="006567AE">
        <w:rPr>
          <w:sz w:val="26"/>
          <w:szCs w:val="26"/>
        </w:rPr>
        <w:t>je</w:t>
      </w:r>
      <w:r w:rsidR="00CB1492">
        <w:rPr>
          <w:sz w:val="26"/>
          <w:szCs w:val="26"/>
        </w:rPr>
        <w:t xml:space="preserve"> </w:t>
      </w:r>
      <w:r>
        <w:rPr>
          <w:sz w:val="26"/>
          <w:szCs w:val="26"/>
        </w:rPr>
        <w:t xml:space="preserve">prý </w:t>
      </w:r>
      <w:r w:rsidR="00CB1492" w:rsidRPr="00527294">
        <w:rPr>
          <w:b/>
          <w:bCs/>
          <w:sz w:val="26"/>
          <w:szCs w:val="26"/>
        </w:rPr>
        <w:t>hybnou silou</w:t>
      </w:r>
      <w:r w:rsidR="00CB1492">
        <w:rPr>
          <w:sz w:val="26"/>
          <w:szCs w:val="26"/>
        </w:rPr>
        <w:t xml:space="preserve"> pokroku. </w:t>
      </w:r>
      <w:r w:rsidR="006567AE">
        <w:rPr>
          <w:sz w:val="26"/>
          <w:szCs w:val="26"/>
        </w:rPr>
        <w:t>Nevěřte tomu.</w:t>
      </w:r>
      <w:r w:rsidR="00527294">
        <w:rPr>
          <w:sz w:val="26"/>
          <w:szCs w:val="26"/>
        </w:rPr>
        <w:t xml:space="preserve"> N</w:t>
      </w:r>
      <w:r w:rsidR="00CB1492">
        <w:rPr>
          <w:sz w:val="26"/>
          <w:szCs w:val="26"/>
        </w:rPr>
        <w:t>eposlouchejte</w:t>
      </w:r>
      <w:r w:rsidR="00527294">
        <w:rPr>
          <w:sz w:val="26"/>
          <w:szCs w:val="26"/>
        </w:rPr>
        <w:t xml:space="preserve"> </w:t>
      </w:r>
      <w:r w:rsidR="00527294" w:rsidRPr="00C70DF5">
        <w:rPr>
          <w:b/>
          <w:bCs/>
          <w:sz w:val="26"/>
          <w:szCs w:val="26"/>
        </w:rPr>
        <w:t>žvásty</w:t>
      </w:r>
      <w:r w:rsidR="00CB1492">
        <w:rPr>
          <w:sz w:val="26"/>
          <w:szCs w:val="26"/>
        </w:rPr>
        <w:t xml:space="preserve">. </w:t>
      </w:r>
      <w:r w:rsidR="00F1194B">
        <w:rPr>
          <w:sz w:val="26"/>
          <w:szCs w:val="26"/>
        </w:rPr>
        <w:t>H</w:t>
      </w:r>
      <w:r w:rsidR="00CB1492">
        <w:rPr>
          <w:sz w:val="26"/>
          <w:szCs w:val="26"/>
        </w:rPr>
        <w:t>ustí</w:t>
      </w:r>
      <w:r w:rsidR="009F2CE6">
        <w:rPr>
          <w:sz w:val="26"/>
          <w:szCs w:val="26"/>
        </w:rPr>
        <w:t xml:space="preserve"> je do </w:t>
      </w:r>
      <w:r w:rsidR="004A51B3">
        <w:rPr>
          <w:sz w:val="26"/>
          <w:szCs w:val="26"/>
        </w:rPr>
        <w:t>n</w:t>
      </w:r>
      <w:r w:rsidR="009F2CE6">
        <w:rPr>
          <w:sz w:val="26"/>
          <w:szCs w:val="26"/>
        </w:rPr>
        <w:t xml:space="preserve">ás </w:t>
      </w:r>
      <w:r w:rsidR="00CB1492">
        <w:rPr>
          <w:sz w:val="26"/>
          <w:szCs w:val="26"/>
        </w:rPr>
        <w:t xml:space="preserve">reklamní agentury a politické systémy, které </w:t>
      </w:r>
      <w:r w:rsidR="009F2CE6">
        <w:rPr>
          <w:sz w:val="26"/>
          <w:szCs w:val="26"/>
        </w:rPr>
        <w:t xml:space="preserve">prosperují </w:t>
      </w:r>
      <w:r w:rsidR="00CB1492">
        <w:rPr>
          <w:sz w:val="26"/>
          <w:szCs w:val="26"/>
        </w:rPr>
        <w:t xml:space="preserve">díky rostoucí ekonomice. Kdyby se růst </w:t>
      </w:r>
      <w:r w:rsidR="004A51B3">
        <w:rPr>
          <w:sz w:val="26"/>
          <w:szCs w:val="26"/>
        </w:rPr>
        <w:t xml:space="preserve">ekonomiky </w:t>
      </w:r>
      <w:r w:rsidR="00CB1492">
        <w:rPr>
          <w:sz w:val="26"/>
          <w:szCs w:val="26"/>
        </w:rPr>
        <w:t>zastavil, padly by</w:t>
      </w:r>
      <w:r w:rsidR="00153BE1">
        <w:rPr>
          <w:sz w:val="26"/>
          <w:szCs w:val="26"/>
        </w:rPr>
        <w:t>. T</w:t>
      </w:r>
      <w:r w:rsidR="00CB1492">
        <w:rPr>
          <w:sz w:val="26"/>
          <w:szCs w:val="26"/>
        </w:rPr>
        <w:t xml:space="preserve">o nechtějí. </w:t>
      </w:r>
      <w:r w:rsidR="00CF154A">
        <w:rPr>
          <w:sz w:val="26"/>
          <w:szCs w:val="26"/>
        </w:rPr>
        <w:t>J</w:t>
      </w:r>
      <w:r w:rsidR="00CB1492">
        <w:rPr>
          <w:sz w:val="26"/>
          <w:szCs w:val="26"/>
        </w:rPr>
        <w:t xml:space="preserve">sou </w:t>
      </w:r>
      <w:r w:rsidR="00C70DF5">
        <w:rPr>
          <w:sz w:val="26"/>
          <w:szCs w:val="26"/>
        </w:rPr>
        <w:t xml:space="preserve">nakonec vždy </w:t>
      </w:r>
      <w:r w:rsidR="007D3611">
        <w:rPr>
          <w:sz w:val="26"/>
          <w:szCs w:val="26"/>
        </w:rPr>
        <w:t xml:space="preserve">jednotlivci </w:t>
      </w:r>
      <w:r w:rsidR="00F13214">
        <w:rPr>
          <w:sz w:val="26"/>
          <w:szCs w:val="26"/>
        </w:rPr>
        <w:lastRenderedPageBreak/>
        <w:t>podporující systémy</w:t>
      </w:r>
      <w:r w:rsidR="00CB1492">
        <w:rPr>
          <w:sz w:val="26"/>
          <w:szCs w:val="26"/>
        </w:rPr>
        <w:t xml:space="preserve">, které </w:t>
      </w:r>
      <w:r w:rsidR="005A5E90" w:rsidRPr="00F13214">
        <w:rPr>
          <w:b/>
          <w:bCs/>
          <w:sz w:val="26"/>
          <w:szCs w:val="26"/>
        </w:rPr>
        <w:t>závist</w:t>
      </w:r>
      <w:r w:rsidR="00D30E7C" w:rsidRPr="00F13214">
        <w:rPr>
          <w:b/>
          <w:bCs/>
          <w:sz w:val="26"/>
          <w:szCs w:val="26"/>
        </w:rPr>
        <w:t xml:space="preserve"> </w:t>
      </w:r>
      <w:r w:rsidR="008D613E" w:rsidRPr="00F13214">
        <w:rPr>
          <w:b/>
          <w:bCs/>
          <w:sz w:val="26"/>
          <w:szCs w:val="26"/>
        </w:rPr>
        <w:t>záměrně</w:t>
      </w:r>
      <w:r w:rsidR="00CB1492" w:rsidRPr="00F13214">
        <w:rPr>
          <w:b/>
          <w:bCs/>
          <w:sz w:val="26"/>
          <w:szCs w:val="26"/>
        </w:rPr>
        <w:t xml:space="preserve"> probouzejí</w:t>
      </w:r>
      <w:r w:rsidR="00CB1492">
        <w:rPr>
          <w:sz w:val="26"/>
          <w:szCs w:val="26"/>
        </w:rPr>
        <w:t xml:space="preserve">. </w:t>
      </w:r>
    </w:p>
    <w:p w14:paraId="59F0ADC2" w14:textId="77777777" w:rsidR="00ED093B" w:rsidRDefault="00ED093B" w:rsidP="004F1D63">
      <w:pPr>
        <w:widowControl w:val="0"/>
        <w:ind w:firstLine="0"/>
        <w:rPr>
          <w:sz w:val="26"/>
          <w:szCs w:val="26"/>
        </w:rPr>
      </w:pPr>
    </w:p>
    <w:p w14:paraId="0146E038" w14:textId="77777777" w:rsidR="00CB1492" w:rsidRDefault="00CB1492" w:rsidP="004F1D63">
      <w:pPr>
        <w:widowControl w:val="0"/>
        <w:ind w:firstLine="0"/>
        <w:rPr>
          <w:sz w:val="26"/>
          <w:szCs w:val="26"/>
        </w:rPr>
      </w:pPr>
      <w:r>
        <w:rPr>
          <w:sz w:val="26"/>
          <w:szCs w:val="26"/>
        </w:rPr>
        <w:t>Jedn</w:t>
      </w:r>
      <w:r w:rsidR="006C26CF">
        <w:rPr>
          <w:sz w:val="26"/>
          <w:szCs w:val="26"/>
        </w:rPr>
        <w:t>ou</w:t>
      </w:r>
      <w:r>
        <w:rPr>
          <w:sz w:val="26"/>
          <w:szCs w:val="26"/>
        </w:rPr>
        <w:t xml:space="preserve"> z</w:t>
      </w:r>
      <w:r w:rsidR="00FE5369">
        <w:rPr>
          <w:sz w:val="26"/>
          <w:szCs w:val="26"/>
        </w:rPr>
        <w:t xml:space="preserve">e zdokumentovaných </w:t>
      </w:r>
      <w:r w:rsidR="00FE5369" w:rsidRPr="00D7498C">
        <w:rPr>
          <w:b/>
          <w:bCs/>
          <w:sz w:val="26"/>
          <w:szCs w:val="26"/>
        </w:rPr>
        <w:t>kampaní p</w:t>
      </w:r>
      <w:r w:rsidR="006C26CF" w:rsidRPr="00D7498C">
        <w:rPr>
          <w:b/>
          <w:bCs/>
          <w:sz w:val="26"/>
          <w:szCs w:val="26"/>
        </w:rPr>
        <w:t>r</w:t>
      </w:r>
      <w:r w:rsidR="00FE5369" w:rsidRPr="00D7498C">
        <w:rPr>
          <w:b/>
          <w:bCs/>
          <w:sz w:val="26"/>
          <w:szCs w:val="26"/>
        </w:rPr>
        <w:t>o závist</w:t>
      </w:r>
      <w:r w:rsidR="006C26CF">
        <w:rPr>
          <w:sz w:val="26"/>
          <w:szCs w:val="26"/>
        </w:rPr>
        <w:t xml:space="preserve"> </w:t>
      </w:r>
      <w:r w:rsidR="00496EF9">
        <w:rPr>
          <w:sz w:val="26"/>
          <w:szCs w:val="26"/>
        </w:rPr>
        <w:t>byla</w:t>
      </w:r>
      <w:r>
        <w:rPr>
          <w:sz w:val="26"/>
          <w:szCs w:val="26"/>
        </w:rPr>
        <w:t xml:space="preserve"> bezesporu vládní politika Spojených států při tzv. </w:t>
      </w:r>
      <w:r w:rsidRPr="00D7498C">
        <w:rPr>
          <w:b/>
          <w:bCs/>
          <w:sz w:val="26"/>
          <w:szCs w:val="26"/>
        </w:rPr>
        <w:t>zkulturnění divokých indiánů.</w:t>
      </w:r>
      <w:r>
        <w:rPr>
          <w:sz w:val="26"/>
          <w:szCs w:val="26"/>
        </w:rPr>
        <w:t xml:space="preserve"> </w:t>
      </w:r>
      <w:r w:rsidR="00B914EA">
        <w:rPr>
          <w:sz w:val="26"/>
          <w:szCs w:val="26"/>
        </w:rPr>
        <w:t xml:space="preserve">Je </w:t>
      </w:r>
      <w:r w:rsidR="00D7498C">
        <w:rPr>
          <w:sz w:val="26"/>
          <w:szCs w:val="26"/>
        </w:rPr>
        <w:t xml:space="preserve">dobré </w:t>
      </w:r>
      <w:r w:rsidR="00B914EA">
        <w:rPr>
          <w:sz w:val="26"/>
          <w:szCs w:val="26"/>
        </w:rPr>
        <w:t xml:space="preserve">podívat se do minulosti. Historie je učitelkou života. </w:t>
      </w:r>
      <w:r>
        <w:rPr>
          <w:sz w:val="26"/>
          <w:szCs w:val="26"/>
        </w:rPr>
        <w:t xml:space="preserve">Mám na mysli </w:t>
      </w:r>
      <w:proofErr w:type="spellStart"/>
      <w:r w:rsidRPr="002F609E">
        <w:rPr>
          <w:b/>
          <w:bCs/>
          <w:sz w:val="26"/>
          <w:szCs w:val="26"/>
        </w:rPr>
        <w:t>Dawesův</w:t>
      </w:r>
      <w:proofErr w:type="spellEnd"/>
      <w:r w:rsidRPr="002F609E">
        <w:rPr>
          <w:b/>
          <w:bCs/>
          <w:sz w:val="26"/>
          <w:szCs w:val="26"/>
        </w:rPr>
        <w:t xml:space="preserve"> zákon o přidělování půdy</w:t>
      </w:r>
      <w:r>
        <w:rPr>
          <w:sz w:val="26"/>
          <w:szCs w:val="26"/>
        </w:rPr>
        <w:t xml:space="preserve"> z roku 1887, pro který získával podporu jeho nejhlasitější mluvčí - senátor </w:t>
      </w:r>
      <w:proofErr w:type="spellStart"/>
      <w:r>
        <w:rPr>
          <w:sz w:val="26"/>
          <w:szCs w:val="26"/>
        </w:rPr>
        <w:t>Dawes</w:t>
      </w:r>
      <w:proofErr w:type="spellEnd"/>
      <w:r>
        <w:rPr>
          <w:sz w:val="26"/>
          <w:szCs w:val="26"/>
        </w:rPr>
        <w:t xml:space="preserve">. Kromě </w:t>
      </w:r>
      <w:proofErr w:type="spellStart"/>
      <w:r w:rsidR="0042457A">
        <w:rPr>
          <w:sz w:val="26"/>
          <w:szCs w:val="26"/>
        </w:rPr>
        <w:t>Dawese</w:t>
      </w:r>
      <w:proofErr w:type="spellEnd"/>
      <w:r>
        <w:rPr>
          <w:sz w:val="26"/>
          <w:szCs w:val="26"/>
        </w:rPr>
        <w:t xml:space="preserve"> to byl </w:t>
      </w:r>
      <w:r w:rsidR="00916C6F">
        <w:rPr>
          <w:sz w:val="26"/>
          <w:szCs w:val="26"/>
        </w:rPr>
        <w:t xml:space="preserve">ještě </w:t>
      </w:r>
      <w:r>
        <w:rPr>
          <w:sz w:val="26"/>
          <w:szCs w:val="26"/>
        </w:rPr>
        <w:t xml:space="preserve">dr. </w:t>
      </w:r>
      <w:proofErr w:type="spellStart"/>
      <w:r>
        <w:rPr>
          <w:sz w:val="26"/>
          <w:szCs w:val="26"/>
        </w:rPr>
        <w:t>Merrill</w:t>
      </w:r>
      <w:proofErr w:type="spellEnd"/>
      <w:r>
        <w:rPr>
          <w:sz w:val="26"/>
          <w:szCs w:val="26"/>
        </w:rPr>
        <w:t xml:space="preserve"> E. Gates, rektor univerzity v </w:t>
      </w:r>
      <w:proofErr w:type="spellStart"/>
      <w:r>
        <w:rPr>
          <w:sz w:val="26"/>
          <w:szCs w:val="26"/>
        </w:rPr>
        <w:t>Amherstu</w:t>
      </w:r>
      <w:proofErr w:type="spellEnd"/>
      <w:r>
        <w:rPr>
          <w:sz w:val="26"/>
          <w:szCs w:val="26"/>
        </w:rPr>
        <w:t xml:space="preserve">, který se pokládal za velkého přítele indiánů. V knize </w:t>
      </w:r>
      <w:proofErr w:type="spellStart"/>
      <w:r>
        <w:rPr>
          <w:sz w:val="26"/>
          <w:szCs w:val="26"/>
        </w:rPr>
        <w:t>The</w:t>
      </w:r>
      <w:proofErr w:type="spellEnd"/>
      <w:r>
        <w:rPr>
          <w:sz w:val="26"/>
          <w:szCs w:val="26"/>
        </w:rPr>
        <w:t xml:space="preserve"> </w:t>
      </w:r>
      <w:proofErr w:type="spellStart"/>
      <w:r>
        <w:rPr>
          <w:sz w:val="26"/>
          <w:szCs w:val="26"/>
        </w:rPr>
        <w:t>White</w:t>
      </w:r>
      <w:proofErr w:type="spellEnd"/>
      <w:r>
        <w:rPr>
          <w:sz w:val="26"/>
          <w:szCs w:val="26"/>
        </w:rPr>
        <w:t xml:space="preserve"> </w:t>
      </w:r>
      <w:proofErr w:type="spellStart"/>
      <w:r>
        <w:rPr>
          <w:sz w:val="26"/>
          <w:szCs w:val="26"/>
        </w:rPr>
        <w:t>Man's</w:t>
      </w:r>
      <w:proofErr w:type="spellEnd"/>
      <w:r>
        <w:rPr>
          <w:sz w:val="26"/>
          <w:szCs w:val="26"/>
        </w:rPr>
        <w:t xml:space="preserve"> Indian cituje Robert </w:t>
      </w:r>
      <w:proofErr w:type="spellStart"/>
      <w:r>
        <w:rPr>
          <w:sz w:val="26"/>
          <w:szCs w:val="26"/>
        </w:rPr>
        <w:t>Berkhofer</w:t>
      </w:r>
      <w:proofErr w:type="spellEnd"/>
      <w:r>
        <w:rPr>
          <w:sz w:val="26"/>
          <w:szCs w:val="26"/>
        </w:rPr>
        <w:t xml:space="preserve"> </w:t>
      </w:r>
      <w:r w:rsidR="006824CB">
        <w:rPr>
          <w:sz w:val="26"/>
          <w:szCs w:val="26"/>
        </w:rPr>
        <w:t>z</w:t>
      </w:r>
      <w:r w:rsidR="007B5986">
        <w:rPr>
          <w:sz w:val="26"/>
          <w:szCs w:val="26"/>
        </w:rPr>
        <w:t xml:space="preserve"> Gatesova </w:t>
      </w:r>
      <w:r>
        <w:rPr>
          <w:sz w:val="26"/>
          <w:szCs w:val="26"/>
        </w:rPr>
        <w:t>projev</w:t>
      </w:r>
      <w:r w:rsidR="006824CB">
        <w:rPr>
          <w:sz w:val="26"/>
          <w:szCs w:val="26"/>
        </w:rPr>
        <w:t>u</w:t>
      </w:r>
      <w:r w:rsidR="007B5986">
        <w:rPr>
          <w:sz w:val="26"/>
          <w:szCs w:val="26"/>
        </w:rPr>
        <w:t xml:space="preserve"> </w:t>
      </w:r>
      <w:r>
        <w:rPr>
          <w:sz w:val="26"/>
          <w:szCs w:val="26"/>
        </w:rPr>
        <w:t>o výhodách soukromého vlastnictví pro Indiány:</w:t>
      </w:r>
    </w:p>
    <w:p w14:paraId="171477AC" w14:textId="77777777" w:rsidR="00A24797" w:rsidRDefault="00A24797" w:rsidP="004F1D63">
      <w:pPr>
        <w:widowControl w:val="0"/>
        <w:ind w:firstLine="0"/>
        <w:rPr>
          <w:sz w:val="26"/>
          <w:szCs w:val="26"/>
        </w:rPr>
      </w:pPr>
    </w:p>
    <w:p w14:paraId="073FC539" w14:textId="77777777" w:rsidR="00CB1492" w:rsidRDefault="00C632B9" w:rsidP="004F1D63">
      <w:pPr>
        <w:widowControl w:val="0"/>
        <w:ind w:firstLine="0"/>
        <w:rPr>
          <w:i/>
          <w:iCs/>
          <w:sz w:val="26"/>
          <w:szCs w:val="26"/>
        </w:rPr>
      </w:pPr>
      <w:r>
        <w:rPr>
          <w:i/>
          <w:iCs/>
          <w:sz w:val="26"/>
          <w:szCs w:val="26"/>
        </w:rPr>
        <w:t>„</w:t>
      </w:r>
      <w:r w:rsidR="00CB1492">
        <w:rPr>
          <w:i/>
          <w:iCs/>
          <w:sz w:val="26"/>
          <w:szCs w:val="26"/>
        </w:rPr>
        <w:t>Z využívání majetku plynou nesmírn</w:t>
      </w:r>
      <w:r w:rsidR="00AC0596">
        <w:rPr>
          <w:i/>
          <w:iCs/>
          <w:sz w:val="26"/>
          <w:szCs w:val="26"/>
        </w:rPr>
        <w:t xml:space="preserve">ě </w:t>
      </w:r>
      <w:r w:rsidR="00CB1492">
        <w:rPr>
          <w:i/>
          <w:iCs/>
          <w:sz w:val="26"/>
          <w:szCs w:val="26"/>
        </w:rPr>
        <w:t>důležitá morální ponaučení. Indián se musí naučit, že nemá právo na nic, na co si předtím nevydělal. Učitelé v rezervacích vědí, že jejich výuku často narušují staré indiánské společenské instinkty a zvyklosti... Jedním z prvních kroků při vytváření silné osobnosti Indiána je nutnost naučit ho zodpovědnosti za majetek. I kdyby měl poznat jeho hodnotu tím, že ho ztratí a bude mu chybět do té doby, než si prací obstará nový, bude to znamenat začátek výchovného procesu.</w:t>
      </w:r>
      <w:r>
        <w:rPr>
          <w:i/>
          <w:iCs/>
          <w:sz w:val="26"/>
          <w:szCs w:val="26"/>
        </w:rPr>
        <w:t>“</w:t>
      </w:r>
    </w:p>
    <w:p w14:paraId="347DE27A" w14:textId="77777777" w:rsidR="006805A8" w:rsidRDefault="006805A8" w:rsidP="004F1D63">
      <w:pPr>
        <w:widowControl w:val="0"/>
        <w:ind w:firstLine="0"/>
        <w:rPr>
          <w:sz w:val="26"/>
          <w:szCs w:val="26"/>
        </w:rPr>
      </w:pPr>
    </w:p>
    <w:p w14:paraId="5C663E71" w14:textId="77777777" w:rsidR="006805A8" w:rsidRDefault="006805A8" w:rsidP="004F1D63">
      <w:pPr>
        <w:widowControl w:val="0"/>
        <w:ind w:firstLine="0"/>
        <w:rPr>
          <w:sz w:val="26"/>
          <w:szCs w:val="26"/>
        </w:rPr>
      </w:pPr>
      <w:r>
        <w:rPr>
          <w:sz w:val="26"/>
          <w:szCs w:val="26"/>
        </w:rPr>
        <w:t>To zní dobře, že ano! Jen</w:t>
      </w:r>
      <w:r w:rsidR="00F51F9B">
        <w:rPr>
          <w:sz w:val="26"/>
          <w:szCs w:val="26"/>
        </w:rPr>
        <w:t>om</w:t>
      </w:r>
      <w:r>
        <w:rPr>
          <w:sz w:val="26"/>
          <w:szCs w:val="26"/>
        </w:rPr>
        <w:t xml:space="preserve">že </w:t>
      </w:r>
      <w:r w:rsidR="001035A2">
        <w:rPr>
          <w:sz w:val="26"/>
          <w:szCs w:val="26"/>
        </w:rPr>
        <w:t xml:space="preserve">Gatesův projev pokračoval: </w:t>
      </w:r>
    </w:p>
    <w:p w14:paraId="59766E9F" w14:textId="77777777" w:rsidR="001035A2" w:rsidRDefault="001035A2" w:rsidP="004F1D63">
      <w:pPr>
        <w:widowControl w:val="0"/>
        <w:ind w:firstLine="0"/>
        <w:rPr>
          <w:sz w:val="26"/>
          <w:szCs w:val="26"/>
        </w:rPr>
      </w:pPr>
    </w:p>
    <w:p w14:paraId="2F7EABC5" w14:textId="77777777" w:rsidR="001035A2" w:rsidRPr="001035A2" w:rsidRDefault="00ED525A" w:rsidP="004F1D63">
      <w:pPr>
        <w:widowControl w:val="0"/>
        <w:ind w:firstLine="0"/>
        <w:rPr>
          <w:i/>
          <w:iCs/>
          <w:sz w:val="26"/>
          <w:szCs w:val="26"/>
        </w:rPr>
      </w:pPr>
      <w:r>
        <w:rPr>
          <w:i/>
          <w:iCs/>
          <w:sz w:val="26"/>
          <w:szCs w:val="26"/>
        </w:rPr>
        <w:t>‚</w:t>
      </w:r>
      <w:r w:rsidR="001035A2" w:rsidRPr="001035A2">
        <w:rPr>
          <w:i/>
          <w:iCs/>
          <w:sz w:val="26"/>
          <w:szCs w:val="26"/>
        </w:rPr>
        <w:t>Abychom vymanili Indiány z jejich divošského stavu a učinili z nich řádné občany, musíme v nich probudit různé potřeby. Ve svém otupělém divošství musí být zasaženi křídly božského anděla nespokojenosti... Nespokojenost</w:t>
      </w:r>
      <w:r w:rsidR="008C157B">
        <w:rPr>
          <w:i/>
          <w:iCs/>
          <w:sz w:val="26"/>
          <w:szCs w:val="26"/>
        </w:rPr>
        <w:t xml:space="preserve"> </w:t>
      </w:r>
      <w:r w:rsidR="001035A2" w:rsidRPr="001035A2">
        <w:rPr>
          <w:i/>
          <w:iCs/>
          <w:sz w:val="26"/>
          <w:szCs w:val="26"/>
        </w:rPr>
        <w:t>s bydlením ve stanu a v indiánském táboře je nutná k tomu, aby Indiána dostala z hadrů a oblékla ho do kalhot - do kalhot s kapsou, která nutkavě touží po tom, aby byla naplněna dolary!</w:t>
      </w:r>
      <w:r>
        <w:rPr>
          <w:i/>
          <w:iCs/>
          <w:sz w:val="26"/>
          <w:szCs w:val="26"/>
        </w:rPr>
        <w:t>“</w:t>
      </w:r>
    </w:p>
    <w:p w14:paraId="29906E86" w14:textId="77777777" w:rsidR="006805A8" w:rsidRDefault="006805A8" w:rsidP="004F1D63">
      <w:pPr>
        <w:widowControl w:val="0"/>
        <w:ind w:firstLine="0"/>
        <w:rPr>
          <w:sz w:val="26"/>
          <w:szCs w:val="26"/>
        </w:rPr>
      </w:pPr>
    </w:p>
    <w:p w14:paraId="24ECC8DF" w14:textId="77777777" w:rsidR="007905F9" w:rsidRDefault="00E659D8" w:rsidP="004F1D63">
      <w:pPr>
        <w:widowControl w:val="0"/>
        <w:ind w:firstLine="0"/>
        <w:rPr>
          <w:sz w:val="26"/>
          <w:szCs w:val="26"/>
        </w:rPr>
      </w:pPr>
      <w:r>
        <w:rPr>
          <w:sz w:val="26"/>
          <w:szCs w:val="26"/>
        </w:rPr>
        <w:t>S</w:t>
      </w:r>
      <w:r w:rsidR="00CB1492">
        <w:rPr>
          <w:sz w:val="26"/>
          <w:szCs w:val="26"/>
        </w:rPr>
        <w:t xml:space="preserve">enátor </w:t>
      </w:r>
      <w:proofErr w:type="spellStart"/>
      <w:r w:rsidR="00CB1492">
        <w:rPr>
          <w:sz w:val="26"/>
          <w:szCs w:val="26"/>
        </w:rPr>
        <w:t>Dawes</w:t>
      </w:r>
      <w:proofErr w:type="spellEnd"/>
      <w:r w:rsidR="00CB1492">
        <w:rPr>
          <w:sz w:val="26"/>
          <w:szCs w:val="26"/>
        </w:rPr>
        <w:t xml:space="preserve"> </w:t>
      </w:r>
      <w:r w:rsidR="006B056D">
        <w:rPr>
          <w:sz w:val="26"/>
          <w:szCs w:val="26"/>
        </w:rPr>
        <w:t xml:space="preserve">pak </w:t>
      </w:r>
      <w:r w:rsidR="00CB1492">
        <w:rPr>
          <w:sz w:val="26"/>
          <w:szCs w:val="26"/>
        </w:rPr>
        <w:t>použil</w:t>
      </w:r>
      <w:r w:rsidR="00325971">
        <w:rPr>
          <w:sz w:val="26"/>
          <w:szCs w:val="26"/>
        </w:rPr>
        <w:t xml:space="preserve"> v americkém senátu </w:t>
      </w:r>
      <w:r w:rsidR="00CB1492">
        <w:rPr>
          <w:sz w:val="26"/>
          <w:szCs w:val="26"/>
        </w:rPr>
        <w:t>podobných slov při objasňování důvodů, které</w:t>
      </w:r>
      <w:r w:rsidR="0064275E">
        <w:rPr>
          <w:sz w:val="26"/>
          <w:szCs w:val="26"/>
        </w:rPr>
        <w:t xml:space="preserve"> </w:t>
      </w:r>
      <w:r w:rsidR="00CB1492">
        <w:rPr>
          <w:sz w:val="26"/>
          <w:szCs w:val="26"/>
        </w:rPr>
        <w:t xml:space="preserve">vedly k podání návrhu </w:t>
      </w:r>
      <w:r w:rsidR="00CB1492" w:rsidRPr="00C80837">
        <w:rPr>
          <w:b/>
          <w:bCs/>
          <w:sz w:val="26"/>
          <w:szCs w:val="26"/>
        </w:rPr>
        <w:t>zákona</w:t>
      </w:r>
      <w:r w:rsidR="00CB1492">
        <w:rPr>
          <w:sz w:val="26"/>
          <w:szCs w:val="26"/>
        </w:rPr>
        <w:t xml:space="preserve">, jehož hlavním cílem bylo </w:t>
      </w:r>
      <w:r w:rsidR="00CB1492" w:rsidRPr="00E51626">
        <w:rPr>
          <w:b/>
          <w:bCs/>
          <w:sz w:val="26"/>
          <w:szCs w:val="26"/>
        </w:rPr>
        <w:t>probudit</w:t>
      </w:r>
      <w:r w:rsidR="007905F9" w:rsidRPr="00E51626">
        <w:rPr>
          <w:b/>
          <w:bCs/>
          <w:sz w:val="26"/>
          <w:szCs w:val="26"/>
        </w:rPr>
        <w:t xml:space="preserve"> v indiánech </w:t>
      </w:r>
      <w:r w:rsidR="006B056D" w:rsidRPr="00E51626">
        <w:rPr>
          <w:b/>
          <w:bCs/>
          <w:sz w:val="26"/>
          <w:szCs w:val="26"/>
        </w:rPr>
        <w:t xml:space="preserve">touhu po </w:t>
      </w:r>
      <w:r w:rsidR="00D50472" w:rsidRPr="00E51626">
        <w:rPr>
          <w:b/>
          <w:bCs/>
          <w:sz w:val="26"/>
          <w:szCs w:val="26"/>
        </w:rPr>
        <w:t>penězích</w:t>
      </w:r>
      <w:r w:rsidR="006B056D">
        <w:rPr>
          <w:sz w:val="26"/>
          <w:szCs w:val="26"/>
        </w:rPr>
        <w:t>.</w:t>
      </w:r>
    </w:p>
    <w:p w14:paraId="2AE2E3B6" w14:textId="77777777" w:rsidR="00CB1492" w:rsidRDefault="00CB1492" w:rsidP="004F1D63">
      <w:pPr>
        <w:widowControl w:val="0"/>
        <w:ind w:firstLine="0"/>
        <w:rPr>
          <w:rFonts w:ascii="Times New Roman" w:hAnsi="Times New Roman" w:cs="Times New Roman"/>
          <w:noProof/>
          <w:sz w:val="26"/>
          <w:szCs w:val="26"/>
        </w:rPr>
      </w:pPr>
      <w:r>
        <w:rPr>
          <w:rFonts w:ascii="Times New Roman" w:hAnsi="Times New Roman" w:cs="Times New Roman"/>
          <w:noProof/>
          <w:sz w:val="26"/>
          <w:szCs w:val="26"/>
        </w:rPr>
        <w:t xml:space="preserve"> </w:t>
      </w:r>
    </w:p>
    <w:p w14:paraId="5D4688A5" w14:textId="77777777" w:rsidR="00BF319A" w:rsidRDefault="00CB1492" w:rsidP="004F1D63">
      <w:pPr>
        <w:widowControl w:val="0"/>
        <w:ind w:firstLine="0"/>
        <w:rPr>
          <w:sz w:val="26"/>
          <w:szCs w:val="26"/>
        </w:rPr>
      </w:pPr>
      <w:r>
        <w:rPr>
          <w:sz w:val="26"/>
          <w:szCs w:val="26"/>
        </w:rPr>
        <w:t xml:space="preserve">Snad chápeme </w:t>
      </w:r>
      <w:r w:rsidRPr="003D7BC3">
        <w:rPr>
          <w:b/>
          <w:bCs/>
          <w:sz w:val="26"/>
          <w:szCs w:val="26"/>
        </w:rPr>
        <w:t>obě strany mince</w:t>
      </w:r>
      <w:r>
        <w:rPr>
          <w:sz w:val="26"/>
          <w:szCs w:val="26"/>
        </w:rPr>
        <w:t xml:space="preserve">. </w:t>
      </w:r>
      <w:r w:rsidR="00E51626">
        <w:rPr>
          <w:sz w:val="26"/>
          <w:szCs w:val="26"/>
        </w:rPr>
        <w:t>P</w:t>
      </w:r>
      <w:r>
        <w:rPr>
          <w:sz w:val="26"/>
          <w:szCs w:val="26"/>
        </w:rPr>
        <w:t>ánové</w:t>
      </w:r>
      <w:r w:rsidR="00E51626">
        <w:rPr>
          <w:sz w:val="26"/>
          <w:szCs w:val="26"/>
        </w:rPr>
        <w:t xml:space="preserve"> to</w:t>
      </w:r>
      <w:r w:rsidR="0082430F">
        <w:rPr>
          <w:sz w:val="26"/>
          <w:szCs w:val="26"/>
        </w:rPr>
        <w:t xml:space="preserve"> </w:t>
      </w:r>
      <w:r>
        <w:rPr>
          <w:sz w:val="26"/>
          <w:szCs w:val="26"/>
        </w:rPr>
        <w:t>mysleli dobře. Sami máme zkušenosti s</w:t>
      </w:r>
      <w:r w:rsidR="00E51626">
        <w:rPr>
          <w:sz w:val="26"/>
          <w:szCs w:val="26"/>
        </w:rPr>
        <w:t> </w:t>
      </w:r>
      <w:r w:rsidRPr="003D7BC3">
        <w:rPr>
          <w:b/>
          <w:bCs/>
          <w:sz w:val="26"/>
          <w:szCs w:val="26"/>
        </w:rPr>
        <w:t>bezdom</w:t>
      </w:r>
      <w:r w:rsidR="0082430F" w:rsidRPr="003D7BC3">
        <w:rPr>
          <w:b/>
          <w:bCs/>
          <w:sz w:val="26"/>
          <w:szCs w:val="26"/>
        </w:rPr>
        <w:t>o</w:t>
      </w:r>
      <w:r w:rsidR="001D60A1" w:rsidRPr="003D7BC3">
        <w:rPr>
          <w:b/>
          <w:bCs/>
          <w:sz w:val="26"/>
          <w:szCs w:val="26"/>
        </w:rPr>
        <w:t>vci</w:t>
      </w:r>
      <w:r w:rsidR="00E51626">
        <w:rPr>
          <w:sz w:val="26"/>
          <w:szCs w:val="26"/>
        </w:rPr>
        <w:t>. J</w:t>
      </w:r>
      <w:r>
        <w:rPr>
          <w:sz w:val="26"/>
          <w:szCs w:val="26"/>
        </w:rPr>
        <w:t>ak těžk</w:t>
      </w:r>
      <w:r w:rsidR="00E51626">
        <w:rPr>
          <w:sz w:val="26"/>
          <w:szCs w:val="26"/>
        </w:rPr>
        <w:t>é je</w:t>
      </w:r>
      <w:r>
        <w:rPr>
          <w:sz w:val="26"/>
          <w:szCs w:val="26"/>
        </w:rPr>
        <w:t xml:space="preserve"> </w:t>
      </w:r>
      <w:r w:rsidR="001D60A1">
        <w:rPr>
          <w:sz w:val="26"/>
          <w:szCs w:val="26"/>
        </w:rPr>
        <w:t xml:space="preserve">naučit je </w:t>
      </w:r>
      <w:r>
        <w:rPr>
          <w:sz w:val="26"/>
          <w:szCs w:val="26"/>
        </w:rPr>
        <w:t>učit</w:t>
      </w:r>
      <w:r w:rsidR="001D60A1">
        <w:rPr>
          <w:sz w:val="26"/>
          <w:szCs w:val="26"/>
        </w:rPr>
        <w:t xml:space="preserve"> se</w:t>
      </w:r>
      <w:r>
        <w:rPr>
          <w:sz w:val="26"/>
          <w:szCs w:val="26"/>
        </w:rPr>
        <w:t xml:space="preserve"> nebo pracovat. A možná by to někdo z nás řekl podobně</w:t>
      </w:r>
      <w:r w:rsidR="00BF319A">
        <w:rPr>
          <w:sz w:val="26"/>
          <w:szCs w:val="26"/>
        </w:rPr>
        <w:t xml:space="preserve">. </w:t>
      </w:r>
      <w:r w:rsidR="005F5CA0">
        <w:rPr>
          <w:sz w:val="26"/>
          <w:szCs w:val="26"/>
        </w:rPr>
        <w:t>Určitě tu první část.</w:t>
      </w:r>
    </w:p>
    <w:p w14:paraId="75F4FF60" w14:textId="77777777" w:rsidR="00BF319A" w:rsidRDefault="00BF319A" w:rsidP="004F1D63">
      <w:pPr>
        <w:widowControl w:val="0"/>
        <w:ind w:firstLine="0"/>
        <w:rPr>
          <w:sz w:val="26"/>
          <w:szCs w:val="26"/>
        </w:rPr>
      </w:pPr>
    </w:p>
    <w:p w14:paraId="52F5F31F" w14:textId="77777777" w:rsidR="00075430" w:rsidRDefault="00CB1492" w:rsidP="004F1D63">
      <w:pPr>
        <w:widowControl w:val="0"/>
        <w:ind w:firstLine="0"/>
        <w:rPr>
          <w:sz w:val="26"/>
          <w:szCs w:val="26"/>
        </w:rPr>
      </w:pPr>
      <w:r>
        <w:rPr>
          <w:sz w:val="26"/>
          <w:szCs w:val="26"/>
        </w:rPr>
        <w:t>Ale</w:t>
      </w:r>
      <w:r w:rsidR="00414246">
        <w:rPr>
          <w:sz w:val="26"/>
          <w:szCs w:val="26"/>
        </w:rPr>
        <w:t xml:space="preserve"> teď, </w:t>
      </w:r>
      <w:r>
        <w:rPr>
          <w:sz w:val="26"/>
          <w:szCs w:val="26"/>
        </w:rPr>
        <w:t>s odstupem doby</w:t>
      </w:r>
      <w:r w:rsidR="00414246">
        <w:rPr>
          <w:sz w:val="26"/>
          <w:szCs w:val="26"/>
        </w:rPr>
        <w:t>,</w:t>
      </w:r>
      <w:r>
        <w:rPr>
          <w:sz w:val="26"/>
          <w:szCs w:val="26"/>
        </w:rPr>
        <w:t xml:space="preserve"> se</w:t>
      </w:r>
      <w:r w:rsidR="005F5CA0">
        <w:rPr>
          <w:sz w:val="26"/>
          <w:szCs w:val="26"/>
        </w:rPr>
        <w:t xml:space="preserve"> </w:t>
      </w:r>
      <w:r w:rsidR="00094C6B">
        <w:rPr>
          <w:sz w:val="26"/>
          <w:szCs w:val="26"/>
        </w:rPr>
        <w:t>po 150 ti letech</w:t>
      </w:r>
      <w:r>
        <w:rPr>
          <w:sz w:val="26"/>
          <w:szCs w:val="26"/>
        </w:rPr>
        <w:t xml:space="preserve"> </w:t>
      </w:r>
      <w:r w:rsidR="00D80810">
        <w:rPr>
          <w:sz w:val="26"/>
          <w:szCs w:val="26"/>
        </w:rPr>
        <w:t xml:space="preserve">můžeme </w:t>
      </w:r>
      <w:r>
        <w:rPr>
          <w:sz w:val="26"/>
          <w:szCs w:val="26"/>
        </w:rPr>
        <w:t xml:space="preserve">podívat, </w:t>
      </w:r>
      <w:r w:rsidRPr="00650789">
        <w:rPr>
          <w:b/>
          <w:bCs/>
          <w:sz w:val="26"/>
          <w:szCs w:val="26"/>
        </w:rPr>
        <w:t>jak to</w:t>
      </w:r>
      <w:r w:rsidR="003D7BC3" w:rsidRPr="00650789">
        <w:rPr>
          <w:b/>
          <w:bCs/>
          <w:sz w:val="26"/>
          <w:szCs w:val="26"/>
        </w:rPr>
        <w:t xml:space="preserve"> dopadlo</w:t>
      </w:r>
      <w:r w:rsidR="003D7BC3">
        <w:rPr>
          <w:sz w:val="26"/>
          <w:szCs w:val="26"/>
        </w:rPr>
        <w:t xml:space="preserve">. Jak </w:t>
      </w:r>
      <w:r w:rsidR="006766DB">
        <w:rPr>
          <w:sz w:val="26"/>
          <w:szCs w:val="26"/>
        </w:rPr>
        <w:t>se to ti</w:t>
      </w:r>
      <w:r w:rsidR="003D7BC3">
        <w:rPr>
          <w:sz w:val="26"/>
          <w:szCs w:val="26"/>
        </w:rPr>
        <w:t xml:space="preserve"> Indián</w:t>
      </w:r>
      <w:r w:rsidR="00E26E08">
        <w:rPr>
          <w:sz w:val="26"/>
          <w:szCs w:val="26"/>
        </w:rPr>
        <w:t>i</w:t>
      </w:r>
      <w:r w:rsidR="003D7BC3">
        <w:rPr>
          <w:sz w:val="26"/>
          <w:szCs w:val="26"/>
        </w:rPr>
        <w:t xml:space="preserve"> naučili. </w:t>
      </w:r>
      <w:r w:rsidR="00650789">
        <w:rPr>
          <w:sz w:val="26"/>
          <w:szCs w:val="26"/>
        </w:rPr>
        <w:t>J</w:t>
      </w:r>
      <w:r w:rsidR="006766DB">
        <w:rPr>
          <w:sz w:val="26"/>
          <w:szCs w:val="26"/>
        </w:rPr>
        <w:t xml:space="preserve">ak to vypadá </w:t>
      </w:r>
      <w:r w:rsidR="00650789">
        <w:rPr>
          <w:sz w:val="26"/>
          <w:szCs w:val="26"/>
        </w:rPr>
        <w:t xml:space="preserve">třeba </w:t>
      </w:r>
      <w:r w:rsidR="006766DB" w:rsidRPr="00650789">
        <w:rPr>
          <w:b/>
          <w:bCs/>
          <w:sz w:val="26"/>
          <w:szCs w:val="26"/>
        </w:rPr>
        <w:t>mezi</w:t>
      </w:r>
      <w:r w:rsidRPr="00650789">
        <w:rPr>
          <w:b/>
          <w:bCs/>
          <w:sz w:val="26"/>
          <w:szCs w:val="26"/>
        </w:rPr>
        <w:t> </w:t>
      </w:r>
      <w:proofErr w:type="spellStart"/>
      <w:r w:rsidRPr="00650789">
        <w:rPr>
          <w:b/>
          <w:bCs/>
          <w:sz w:val="26"/>
          <w:szCs w:val="26"/>
        </w:rPr>
        <w:t>Čerokíji</w:t>
      </w:r>
      <w:proofErr w:type="spellEnd"/>
      <w:r w:rsidR="00A7315D">
        <w:rPr>
          <w:sz w:val="26"/>
          <w:szCs w:val="26"/>
        </w:rPr>
        <w:t>.</w:t>
      </w:r>
      <w:r>
        <w:rPr>
          <w:sz w:val="26"/>
          <w:szCs w:val="26"/>
        </w:rPr>
        <w:t xml:space="preserve"> Dnes je mezi </w:t>
      </w:r>
      <w:proofErr w:type="spellStart"/>
      <w:r>
        <w:rPr>
          <w:sz w:val="26"/>
          <w:szCs w:val="26"/>
        </w:rPr>
        <w:t>Čerokíji</w:t>
      </w:r>
      <w:proofErr w:type="spellEnd"/>
      <w:r>
        <w:rPr>
          <w:sz w:val="26"/>
          <w:szCs w:val="26"/>
        </w:rPr>
        <w:t xml:space="preserve"> žijícími v komunitách silně rozšířen </w:t>
      </w:r>
      <w:r w:rsidRPr="00037ADB">
        <w:rPr>
          <w:b/>
          <w:bCs/>
          <w:sz w:val="26"/>
          <w:szCs w:val="26"/>
        </w:rPr>
        <w:t>alkoholismus</w:t>
      </w:r>
      <w:r>
        <w:rPr>
          <w:sz w:val="26"/>
          <w:szCs w:val="26"/>
        </w:rPr>
        <w:t xml:space="preserve">, vládne </w:t>
      </w:r>
      <w:r w:rsidRPr="00037ADB">
        <w:rPr>
          <w:b/>
          <w:bCs/>
          <w:sz w:val="26"/>
          <w:szCs w:val="26"/>
        </w:rPr>
        <w:t>pasivita</w:t>
      </w:r>
      <w:r>
        <w:rPr>
          <w:sz w:val="26"/>
          <w:szCs w:val="26"/>
        </w:rPr>
        <w:t xml:space="preserve"> a životní styl</w:t>
      </w:r>
      <w:r w:rsidR="00037ADB">
        <w:rPr>
          <w:sz w:val="26"/>
          <w:szCs w:val="26"/>
        </w:rPr>
        <w:t xml:space="preserve">: </w:t>
      </w:r>
      <w:r>
        <w:rPr>
          <w:sz w:val="26"/>
          <w:szCs w:val="26"/>
        </w:rPr>
        <w:t>„</w:t>
      </w:r>
      <w:r w:rsidRPr="00037ADB">
        <w:rPr>
          <w:b/>
          <w:bCs/>
          <w:sz w:val="26"/>
          <w:szCs w:val="26"/>
        </w:rPr>
        <w:t>z ruky do huby</w:t>
      </w:r>
      <w:r>
        <w:rPr>
          <w:sz w:val="26"/>
          <w:szCs w:val="26"/>
        </w:rPr>
        <w:t xml:space="preserve">“. Pokus pana </w:t>
      </w:r>
      <w:r w:rsidR="004E32CB">
        <w:rPr>
          <w:sz w:val="26"/>
          <w:szCs w:val="26"/>
        </w:rPr>
        <w:t xml:space="preserve">Gatese </w:t>
      </w:r>
      <w:r>
        <w:rPr>
          <w:sz w:val="26"/>
          <w:szCs w:val="26"/>
        </w:rPr>
        <w:t xml:space="preserve">s probuzení závisti mezi </w:t>
      </w:r>
      <w:proofErr w:type="spellStart"/>
      <w:r>
        <w:rPr>
          <w:sz w:val="26"/>
          <w:szCs w:val="26"/>
        </w:rPr>
        <w:t>Čerokíji</w:t>
      </w:r>
      <w:proofErr w:type="spellEnd"/>
      <w:r>
        <w:rPr>
          <w:sz w:val="26"/>
          <w:szCs w:val="26"/>
        </w:rPr>
        <w:t xml:space="preserve"> </w:t>
      </w:r>
      <w:r w:rsidRPr="00075430">
        <w:rPr>
          <w:b/>
          <w:bCs/>
          <w:sz w:val="26"/>
          <w:szCs w:val="26"/>
        </w:rPr>
        <w:t>selhal</w:t>
      </w:r>
      <w:r>
        <w:rPr>
          <w:sz w:val="26"/>
          <w:szCs w:val="26"/>
        </w:rPr>
        <w:t xml:space="preserve">. </w:t>
      </w:r>
    </w:p>
    <w:p w14:paraId="407CBFCF" w14:textId="77777777" w:rsidR="00075430" w:rsidRDefault="00075430" w:rsidP="004F1D63">
      <w:pPr>
        <w:widowControl w:val="0"/>
        <w:ind w:firstLine="0"/>
        <w:rPr>
          <w:sz w:val="26"/>
          <w:szCs w:val="26"/>
        </w:rPr>
      </w:pPr>
    </w:p>
    <w:p w14:paraId="0CD72FFC" w14:textId="77777777" w:rsidR="006522BF" w:rsidRDefault="00CB1492" w:rsidP="004F1D63">
      <w:pPr>
        <w:widowControl w:val="0"/>
        <w:ind w:firstLine="0"/>
        <w:rPr>
          <w:sz w:val="26"/>
          <w:szCs w:val="26"/>
        </w:rPr>
      </w:pPr>
      <w:r>
        <w:rPr>
          <w:sz w:val="26"/>
          <w:szCs w:val="26"/>
        </w:rPr>
        <w:t>A přitom</w:t>
      </w:r>
      <w:r w:rsidR="00AD5D3C">
        <w:rPr>
          <w:sz w:val="26"/>
          <w:szCs w:val="26"/>
        </w:rPr>
        <w:t xml:space="preserve"> ještě </w:t>
      </w:r>
      <w:r w:rsidR="004F48FC">
        <w:rPr>
          <w:sz w:val="26"/>
          <w:szCs w:val="26"/>
        </w:rPr>
        <w:t xml:space="preserve">před tím pokusem amerického senátu zlidštit Indiány, </w:t>
      </w:r>
      <w:r>
        <w:rPr>
          <w:sz w:val="26"/>
          <w:szCs w:val="26"/>
        </w:rPr>
        <w:t>v</w:t>
      </w:r>
      <w:r w:rsidR="004F48FC">
        <w:rPr>
          <w:sz w:val="26"/>
          <w:szCs w:val="26"/>
        </w:rPr>
        <w:t> </w:t>
      </w:r>
      <w:r w:rsidR="006E1B1B">
        <w:rPr>
          <w:sz w:val="26"/>
          <w:szCs w:val="26"/>
        </w:rPr>
        <w:t>r</w:t>
      </w:r>
      <w:r w:rsidR="004F48FC">
        <w:rPr>
          <w:sz w:val="26"/>
          <w:szCs w:val="26"/>
        </w:rPr>
        <w:t xml:space="preserve">. </w:t>
      </w:r>
      <w:r w:rsidR="006E1B1B">
        <w:rPr>
          <w:sz w:val="26"/>
          <w:szCs w:val="26"/>
        </w:rPr>
        <w:t>1850</w:t>
      </w:r>
      <w:r>
        <w:rPr>
          <w:sz w:val="26"/>
          <w:szCs w:val="26"/>
        </w:rPr>
        <w:t xml:space="preserve">, pověděl jeden z </w:t>
      </w:r>
      <w:proofErr w:type="spellStart"/>
      <w:r>
        <w:rPr>
          <w:sz w:val="26"/>
          <w:szCs w:val="26"/>
        </w:rPr>
        <w:t>Čerokíjských</w:t>
      </w:r>
      <w:proofErr w:type="spellEnd"/>
      <w:r>
        <w:rPr>
          <w:sz w:val="26"/>
          <w:szCs w:val="26"/>
        </w:rPr>
        <w:t xml:space="preserve"> náčelníků</w:t>
      </w:r>
      <w:r w:rsidR="009D4648">
        <w:rPr>
          <w:sz w:val="26"/>
          <w:szCs w:val="26"/>
        </w:rPr>
        <w:t xml:space="preserve"> toto</w:t>
      </w:r>
      <w:r>
        <w:rPr>
          <w:sz w:val="26"/>
          <w:szCs w:val="26"/>
        </w:rPr>
        <w:t xml:space="preserve">: </w:t>
      </w:r>
      <w:r>
        <w:rPr>
          <w:i/>
          <w:iCs/>
          <w:sz w:val="26"/>
          <w:szCs w:val="26"/>
        </w:rPr>
        <w:t>„</w:t>
      </w:r>
      <w:r w:rsidR="00E71413">
        <w:rPr>
          <w:i/>
          <w:iCs/>
          <w:sz w:val="26"/>
          <w:szCs w:val="26"/>
        </w:rPr>
        <w:t>V</w:t>
      </w:r>
      <w:r>
        <w:rPr>
          <w:i/>
          <w:iCs/>
          <w:sz w:val="26"/>
          <w:szCs w:val="26"/>
        </w:rPr>
        <w:t xml:space="preserve"> celém </w:t>
      </w:r>
      <w:proofErr w:type="spellStart"/>
      <w:r>
        <w:rPr>
          <w:i/>
          <w:iCs/>
          <w:sz w:val="26"/>
          <w:szCs w:val="26"/>
        </w:rPr>
        <w:t>čerokíjském</w:t>
      </w:r>
      <w:proofErr w:type="spellEnd"/>
      <w:r>
        <w:rPr>
          <w:i/>
          <w:iCs/>
          <w:sz w:val="26"/>
          <w:szCs w:val="26"/>
        </w:rPr>
        <w:t xml:space="preserve"> národě není ani jedna rodina bez vlastního obydlí. Národ nemá žádné chudáky a nikomu nedluží ani jediný dolar...”</w:t>
      </w:r>
      <w:r>
        <w:rPr>
          <w:sz w:val="26"/>
          <w:szCs w:val="26"/>
        </w:rPr>
        <w:t xml:space="preserve"> </w:t>
      </w:r>
    </w:p>
    <w:p w14:paraId="36588A79" w14:textId="77777777" w:rsidR="006522BF" w:rsidRDefault="006522BF" w:rsidP="004F1D63">
      <w:pPr>
        <w:widowControl w:val="0"/>
        <w:ind w:firstLine="0"/>
        <w:rPr>
          <w:sz w:val="26"/>
          <w:szCs w:val="26"/>
        </w:rPr>
      </w:pPr>
    </w:p>
    <w:p w14:paraId="7DC51912" w14:textId="77777777" w:rsidR="007749DF" w:rsidRDefault="00347D3D" w:rsidP="004F1D63">
      <w:pPr>
        <w:widowControl w:val="0"/>
        <w:ind w:firstLine="0"/>
        <w:rPr>
          <w:sz w:val="26"/>
          <w:szCs w:val="26"/>
        </w:rPr>
      </w:pPr>
      <w:r>
        <w:rPr>
          <w:sz w:val="26"/>
          <w:szCs w:val="26"/>
        </w:rPr>
        <w:t>Podle</w:t>
      </w:r>
      <w:r w:rsidR="00CB1492">
        <w:rPr>
          <w:sz w:val="26"/>
          <w:szCs w:val="26"/>
        </w:rPr>
        <w:t xml:space="preserve"> senátora </w:t>
      </w:r>
      <w:proofErr w:type="spellStart"/>
      <w:r w:rsidR="00CB1492">
        <w:rPr>
          <w:sz w:val="26"/>
          <w:szCs w:val="26"/>
        </w:rPr>
        <w:t>Dawese</w:t>
      </w:r>
      <w:proofErr w:type="spellEnd"/>
      <w:r w:rsidR="00CB1492">
        <w:rPr>
          <w:sz w:val="26"/>
          <w:szCs w:val="26"/>
        </w:rPr>
        <w:t xml:space="preserve"> měl</w:t>
      </w:r>
      <w:r w:rsidR="006522BF">
        <w:rPr>
          <w:sz w:val="26"/>
          <w:szCs w:val="26"/>
        </w:rPr>
        <w:t xml:space="preserve"> ovšem</w:t>
      </w:r>
      <w:r w:rsidR="005923E2">
        <w:rPr>
          <w:sz w:val="26"/>
          <w:szCs w:val="26"/>
        </w:rPr>
        <w:t xml:space="preserve"> tento</w:t>
      </w:r>
      <w:r w:rsidR="006522BF">
        <w:rPr>
          <w:sz w:val="26"/>
          <w:szCs w:val="26"/>
        </w:rPr>
        <w:t xml:space="preserve"> </w:t>
      </w:r>
      <w:proofErr w:type="spellStart"/>
      <w:r w:rsidR="00CB1492">
        <w:rPr>
          <w:sz w:val="26"/>
          <w:szCs w:val="26"/>
        </w:rPr>
        <w:t>čerokíjský</w:t>
      </w:r>
      <w:proofErr w:type="spellEnd"/>
      <w:r w:rsidR="00CB1492">
        <w:rPr>
          <w:sz w:val="26"/>
          <w:szCs w:val="26"/>
        </w:rPr>
        <w:t xml:space="preserve"> systém zjevné </w:t>
      </w:r>
      <w:r w:rsidR="00CB1492" w:rsidRPr="005923E2">
        <w:rPr>
          <w:b/>
          <w:bCs/>
          <w:sz w:val="26"/>
          <w:szCs w:val="26"/>
        </w:rPr>
        <w:t>nedostatky</w:t>
      </w:r>
      <w:r w:rsidR="00CB1492">
        <w:rPr>
          <w:sz w:val="26"/>
          <w:szCs w:val="26"/>
        </w:rPr>
        <w:t xml:space="preserve">. Indiáni se prý, cituji: </w:t>
      </w:r>
      <w:r w:rsidR="00CB1492">
        <w:rPr>
          <w:i/>
          <w:iCs/>
          <w:sz w:val="26"/>
          <w:szCs w:val="26"/>
        </w:rPr>
        <w:t>„dostali na hranici svých možností, protože mají půdu ve společném vlastnictví... Jsou tak zaostalí, že netouží po tom, aby jedna rodina žila v lepším domě než její sousedé. Neexistují tam sobecké zájmy, na nichž stojí naše civilizace. Dokud tento indiánský národ nepřijme myšlenku, že se musí vzdát společné půdy a rozdělit ji tak, aby ji každý vlastnil a obhospodařoval, většího pokroku mezi nimi nelze dosáhnout.“</w:t>
      </w:r>
      <w:r w:rsidR="00CB1492">
        <w:rPr>
          <w:sz w:val="26"/>
          <w:szCs w:val="26"/>
        </w:rPr>
        <w:t xml:space="preserve"> </w:t>
      </w:r>
      <w:r w:rsidR="007A3000">
        <w:rPr>
          <w:sz w:val="26"/>
          <w:szCs w:val="26"/>
        </w:rPr>
        <w:t>(</w:t>
      </w:r>
      <w:r w:rsidR="006C43F1">
        <w:rPr>
          <w:sz w:val="26"/>
          <w:szCs w:val="26"/>
        </w:rPr>
        <w:t xml:space="preserve">Informace </w:t>
      </w:r>
      <w:r w:rsidR="00867737">
        <w:rPr>
          <w:sz w:val="26"/>
          <w:szCs w:val="26"/>
        </w:rPr>
        <w:t xml:space="preserve">jsem </w:t>
      </w:r>
      <w:r w:rsidR="006C43F1">
        <w:rPr>
          <w:sz w:val="26"/>
          <w:szCs w:val="26"/>
        </w:rPr>
        <w:t xml:space="preserve">čerpal </w:t>
      </w:r>
      <w:r w:rsidR="00867737">
        <w:rPr>
          <w:sz w:val="26"/>
          <w:szCs w:val="26"/>
        </w:rPr>
        <w:t>z knihy Jerry</w:t>
      </w:r>
      <w:r w:rsidR="000E7277">
        <w:rPr>
          <w:sz w:val="26"/>
          <w:szCs w:val="26"/>
        </w:rPr>
        <w:t>ho</w:t>
      </w:r>
      <w:r w:rsidR="00867737">
        <w:rPr>
          <w:sz w:val="26"/>
          <w:szCs w:val="26"/>
        </w:rPr>
        <w:t xml:space="preserve"> </w:t>
      </w:r>
      <w:proofErr w:type="spellStart"/>
      <w:r w:rsidR="00867737">
        <w:rPr>
          <w:sz w:val="26"/>
          <w:szCs w:val="26"/>
        </w:rPr>
        <w:t>Mander</w:t>
      </w:r>
      <w:r w:rsidR="000E7277">
        <w:rPr>
          <w:sz w:val="26"/>
          <w:szCs w:val="26"/>
        </w:rPr>
        <w:t>y</w:t>
      </w:r>
      <w:proofErr w:type="spellEnd"/>
      <w:r w:rsidR="006C43F1">
        <w:rPr>
          <w:sz w:val="26"/>
          <w:szCs w:val="26"/>
        </w:rPr>
        <w:t xml:space="preserve"> s názvem</w:t>
      </w:r>
      <w:r w:rsidR="00867737">
        <w:rPr>
          <w:sz w:val="26"/>
          <w:szCs w:val="26"/>
        </w:rPr>
        <w:t xml:space="preserve">: </w:t>
      </w:r>
      <w:r w:rsidR="007A3000">
        <w:rPr>
          <w:sz w:val="26"/>
          <w:szCs w:val="26"/>
        </w:rPr>
        <w:t>„</w:t>
      </w:r>
      <w:r w:rsidR="00867737">
        <w:rPr>
          <w:sz w:val="26"/>
          <w:szCs w:val="26"/>
        </w:rPr>
        <w:t>V nepřítomnosti posvátného</w:t>
      </w:r>
      <w:r w:rsidR="007A3000">
        <w:rPr>
          <w:sz w:val="26"/>
          <w:szCs w:val="26"/>
        </w:rPr>
        <w:t>“</w:t>
      </w:r>
      <w:r w:rsidR="006C43F1">
        <w:rPr>
          <w:sz w:val="26"/>
          <w:szCs w:val="26"/>
        </w:rPr>
        <w:t xml:space="preserve"> která </w:t>
      </w:r>
      <w:r w:rsidR="00285E36">
        <w:rPr>
          <w:sz w:val="26"/>
          <w:szCs w:val="26"/>
        </w:rPr>
        <w:t>vyšla v češtině v r. 2003</w:t>
      </w:r>
      <w:r w:rsidR="007A3000">
        <w:rPr>
          <w:sz w:val="26"/>
          <w:szCs w:val="26"/>
        </w:rPr>
        <w:t>)</w:t>
      </w:r>
      <w:r w:rsidR="007749DF">
        <w:rPr>
          <w:sz w:val="26"/>
          <w:szCs w:val="26"/>
        </w:rPr>
        <w:t xml:space="preserve">. </w:t>
      </w:r>
    </w:p>
    <w:p w14:paraId="0D5FD4EF" w14:textId="77777777" w:rsidR="007749DF" w:rsidRDefault="007749DF" w:rsidP="004F1D63">
      <w:pPr>
        <w:widowControl w:val="0"/>
        <w:ind w:firstLine="0"/>
        <w:rPr>
          <w:sz w:val="26"/>
          <w:szCs w:val="26"/>
        </w:rPr>
      </w:pPr>
    </w:p>
    <w:p w14:paraId="30787F03" w14:textId="77777777" w:rsidR="00D90767" w:rsidRDefault="007E1F2F" w:rsidP="00F74501">
      <w:pPr>
        <w:widowControl w:val="0"/>
        <w:ind w:firstLine="0"/>
        <w:rPr>
          <w:sz w:val="26"/>
          <w:szCs w:val="26"/>
        </w:rPr>
      </w:pPr>
      <w:r w:rsidRPr="003B46FA">
        <w:rPr>
          <w:b/>
          <w:bCs/>
          <w:sz w:val="26"/>
          <w:szCs w:val="26"/>
        </w:rPr>
        <w:lastRenderedPageBreak/>
        <w:t>Láska nezávidí</w:t>
      </w:r>
      <w:r w:rsidR="00EE5DEF">
        <w:rPr>
          <w:b/>
          <w:bCs/>
          <w:sz w:val="26"/>
          <w:szCs w:val="26"/>
        </w:rPr>
        <w:t xml:space="preserve"> </w:t>
      </w:r>
      <w:r>
        <w:rPr>
          <w:sz w:val="26"/>
          <w:szCs w:val="26"/>
        </w:rPr>
        <w:t>napsal apoštol Pavel do sout</w:t>
      </w:r>
      <w:r w:rsidR="009C1D15">
        <w:rPr>
          <w:sz w:val="26"/>
          <w:szCs w:val="26"/>
        </w:rPr>
        <w:t xml:space="preserve">ěživého korintského sboru. Jak to ale udělat? </w:t>
      </w:r>
      <w:r w:rsidR="00CB1492">
        <w:rPr>
          <w:sz w:val="26"/>
          <w:szCs w:val="26"/>
        </w:rPr>
        <w:t>„</w:t>
      </w:r>
      <w:r w:rsidR="00CB1492" w:rsidRPr="00D90767">
        <w:rPr>
          <w:b/>
          <w:bCs/>
          <w:sz w:val="26"/>
          <w:szCs w:val="26"/>
        </w:rPr>
        <w:t>Jak nezávidět</w:t>
      </w:r>
      <w:r w:rsidR="00CB1492">
        <w:rPr>
          <w:sz w:val="26"/>
          <w:szCs w:val="26"/>
        </w:rPr>
        <w:t>“.</w:t>
      </w:r>
      <w:r w:rsidR="003A04DB">
        <w:rPr>
          <w:sz w:val="26"/>
          <w:szCs w:val="26"/>
        </w:rPr>
        <w:t xml:space="preserve"> Vždy závist byla druhým hříchem lidstva! </w:t>
      </w:r>
    </w:p>
    <w:p w14:paraId="19AD53AF" w14:textId="77777777" w:rsidR="00D90767" w:rsidRDefault="00D90767" w:rsidP="00F74501">
      <w:pPr>
        <w:widowControl w:val="0"/>
        <w:ind w:firstLine="0"/>
        <w:rPr>
          <w:sz w:val="26"/>
          <w:szCs w:val="26"/>
        </w:rPr>
      </w:pPr>
    </w:p>
    <w:p w14:paraId="29701FE4" w14:textId="77777777" w:rsidR="0083646A" w:rsidRDefault="002941D1" w:rsidP="00F74501">
      <w:pPr>
        <w:widowControl w:val="0"/>
        <w:ind w:firstLine="0"/>
        <w:rPr>
          <w:i/>
          <w:iCs/>
          <w:sz w:val="26"/>
          <w:szCs w:val="26"/>
        </w:rPr>
      </w:pPr>
      <w:r w:rsidRPr="00D90767">
        <w:rPr>
          <w:b/>
          <w:bCs/>
          <w:sz w:val="26"/>
          <w:szCs w:val="26"/>
        </w:rPr>
        <w:t>K</w:t>
      </w:r>
      <w:r w:rsidR="00CB1492" w:rsidRPr="00D90767">
        <w:rPr>
          <w:b/>
          <w:bCs/>
          <w:sz w:val="26"/>
          <w:szCs w:val="26"/>
        </w:rPr>
        <w:t>omenský</w:t>
      </w:r>
      <w:r w:rsidR="00CB1492">
        <w:rPr>
          <w:sz w:val="26"/>
          <w:szCs w:val="26"/>
        </w:rPr>
        <w:t xml:space="preserve"> ví, jak na to. </w:t>
      </w:r>
      <w:r w:rsidR="001D59FA">
        <w:rPr>
          <w:sz w:val="26"/>
          <w:szCs w:val="26"/>
        </w:rPr>
        <w:t>V </w:t>
      </w:r>
      <w:r w:rsidR="00F107FB">
        <w:rPr>
          <w:sz w:val="26"/>
          <w:szCs w:val="26"/>
        </w:rPr>
        <w:t>kni</w:t>
      </w:r>
      <w:r w:rsidR="001D59FA">
        <w:rPr>
          <w:sz w:val="26"/>
          <w:szCs w:val="26"/>
        </w:rPr>
        <w:t xml:space="preserve">ze </w:t>
      </w:r>
      <w:r w:rsidR="00CB1492" w:rsidRPr="00D90767">
        <w:rPr>
          <w:b/>
          <w:bCs/>
          <w:sz w:val="26"/>
          <w:szCs w:val="26"/>
        </w:rPr>
        <w:t>Labyrint</w:t>
      </w:r>
      <w:r w:rsidR="00F107FB">
        <w:rPr>
          <w:sz w:val="26"/>
          <w:szCs w:val="26"/>
        </w:rPr>
        <w:t xml:space="preserve"> světa a ráj srdce</w:t>
      </w:r>
      <w:r w:rsidR="001D59FA">
        <w:rPr>
          <w:sz w:val="26"/>
          <w:szCs w:val="26"/>
        </w:rPr>
        <w:t xml:space="preserve"> čteme</w:t>
      </w:r>
      <w:r w:rsidR="00CB1492">
        <w:rPr>
          <w:sz w:val="26"/>
          <w:szCs w:val="26"/>
        </w:rPr>
        <w:t xml:space="preserve">: </w:t>
      </w:r>
      <w:r w:rsidR="00BB6050">
        <w:rPr>
          <w:i/>
          <w:iCs/>
          <w:sz w:val="26"/>
          <w:szCs w:val="26"/>
        </w:rPr>
        <w:t>S</w:t>
      </w:r>
      <w:r w:rsidR="00F74501" w:rsidRPr="00F74501">
        <w:rPr>
          <w:i/>
          <w:iCs/>
          <w:sz w:val="26"/>
          <w:szCs w:val="26"/>
        </w:rPr>
        <w:t>kutečně bohatý člověk</w:t>
      </w:r>
      <w:r w:rsidR="00BB6050">
        <w:rPr>
          <w:i/>
          <w:iCs/>
          <w:sz w:val="26"/>
          <w:szCs w:val="26"/>
        </w:rPr>
        <w:t>,</w:t>
      </w:r>
      <w:r w:rsidR="00F74501" w:rsidRPr="00F74501">
        <w:rPr>
          <w:i/>
          <w:iCs/>
          <w:sz w:val="26"/>
          <w:szCs w:val="26"/>
        </w:rPr>
        <w:t xml:space="preserve"> kterému nic neschází, je ten, kdo se </w:t>
      </w:r>
      <w:r w:rsidR="00F74501" w:rsidRPr="00D90767">
        <w:rPr>
          <w:b/>
          <w:bCs/>
          <w:i/>
          <w:iCs/>
          <w:sz w:val="26"/>
          <w:szCs w:val="26"/>
        </w:rPr>
        <w:t>umí spokojit</w:t>
      </w:r>
      <w:r w:rsidR="00F74501" w:rsidRPr="00F74501">
        <w:rPr>
          <w:i/>
          <w:iCs/>
          <w:sz w:val="26"/>
          <w:szCs w:val="26"/>
        </w:rPr>
        <w:t xml:space="preserve"> s tím, co má. Pro kterého je mnoho, málo nebo žádné peníze jedno a totéž. Rovněž tak veliký, malý či žádný domek, nákladné, chatrné i žádné šatstvo, mnozí, jeden i žádný přítel, vysoké, nízké nebo žádné místo, úřad, čest či pověst nebo zkrátka být něčím nebo ničím, vše je jedno a totéž. A jakkoli ho Bůh vede a kdekoli ho chce mít, kde ho postaví či usadí, věří, že tak má jít, stát či sedět a že v</w:t>
      </w:r>
      <w:r w:rsidR="00141F75">
        <w:rPr>
          <w:i/>
          <w:iCs/>
          <w:sz w:val="26"/>
          <w:szCs w:val="26"/>
        </w:rPr>
        <w:t xml:space="preserve">še je </w:t>
      </w:r>
      <w:r w:rsidR="00F74501" w:rsidRPr="00F74501">
        <w:rPr>
          <w:i/>
          <w:iCs/>
          <w:sz w:val="26"/>
          <w:szCs w:val="26"/>
        </w:rPr>
        <w:t>dobré a připravené lépe, než tomu on sám rozumí.</w:t>
      </w:r>
      <w:r w:rsidR="003871B0">
        <w:rPr>
          <w:i/>
          <w:iCs/>
          <w:sz w:val="26"/>
          <w:szCs w:val="26"/>
        </w:rPr>
        <w:t xml:space="preserve"> </w:t>
      </w:r>
    </w:p>
    <w:p w14:paraId="4D8433F6" w14:textId="77777777" w:rsidR="0083646A" w:rsidRDefault="0083646A" w:rsidP="00F74501">
      <w:pPr>
        <w:widowControl w:val="0"/>
        <w:ind w:firstLine="0"/>
        <w:rPr>
          <w:i/>
          <w:iCs/>
          <w:sz w:val="26"/>
          <w:szCs w:val="26"/>
        </w:rPr>
      </w:pPr>
    </w:p>
    <w:p w14:paraId="63CA3ECE" w14:textId="77777777" w:rsidR="00CB1492" w:rsidRPr="00B11F5F" w:rsidRDefault="0086569F" w:rsidP="00F74501">
      <w:pPr>
        <w:widowControl w:val="0"/>
        <w:ind w:firstLine="0"/>
        <w:rPr>
          <w:i/>
          <w:iCs/>
          <w:sz w:val="26"/>
          <w:szCs w:val="26"/>
        </w:rPr>
      </w:pPr>
      <w:r>
        <w:rPr>
          <w:i/>
          <w:iCs/>
          <w:sz w:val="26"/>
          <w:szCs w:val="26"/>
        </w:rPr>
        <w:t>Za</w:t>
      </w:r>
      <w:r w:rsidR="00F74501" w:rsidRPr="00F74501">
        <w:rPr>
          <w:i/>
          <w:iCs/>
          <w:sz w:val="26"/>
          <w:szCs w:val="26"/>
        </w:rPr>
        <w:t xml:space="preserve"> opatrovníka </w:t>
      </w:r>
      <w:r w:rsidR="003871B0">
        <w:rPr>
          <w:i/>
          <w:iCs/>
          <w:sz w:val="26"/>
          <w:szCs w:val="26"/>
        </w:rPr>
        <w:t xml:space="preserve">má </w:t>
      </w:r>
      <w:r w:rsidR="00F74501" w:rsidRPr="00F74501">
        <w:rPr>
          <w:i/>
          <w:iCs/>
          <w:sz w:val="26"/>
          <w:szCs w:val="26"/>
        </w:rPr>
        <w:t xml:space="preserve">Boha a v něm živý sklad pro všechny své potřeby. </w:t>
      </w:r>
      <w:r w:rsidR="005071A6">
        <w:rPr>
          <w:i/>
          <w:iCs/>
          <w:sz w:val="26"/>
          <w:szCs w:val="26"/>
        </w:rPr>
        <w:t xml:space="preserve">Bůh </w:t>
      </w:r>
      <w:r w:rsidR="00F74501" w:rsidRPr="00F74501">
        <w:rPr>
          <w:i/>
          <w:iCs/>
          <w:sz w:val="26"/>
          <w:szCs w:val="26"/>
        </w:rPr>
        <w:t>je</w:t>
      </w:r>
      <w:r w:rsidR="005071A6">
        <w:rPr>
          <w:i/>
          <w:iCs/>
          <w:sz w:val="26"/>
          <w:szCs w:val="26"/>
        </w:rPr>
        <w:t>j</w:t>
      </w:r>
      <w:r w:rsidR="00F74501" w:rsidRPr="00F74501">
        <w:rPr>
          <w:i/>
          <w:iCs/>
          <w:sz w:val="26"/>
          <w:szCs w:val="26"/>
        </w:rPr>
        <w:t xml:space="preserve"> každodenně krmí ze své </w:t>
      </w:r>
      <w:r w:rsidR="0083646A" w:rsidRPr="00F74501">
        <w:rPr>
          <w:i/>
          <w:iCs/>
          <w:sz w:val="26"/>
          <w:szCs w:val="26"/>
        </w:rPr>
        <w:t>spižírny</w:t>
      </w:r>
      <w:r w:rsidR="00F74501" w:rsidRPr="00F74501">
        <w:rPr>
          <w:i/>
          <w:iCs/>
          <w:sz w:val="26"/>
          <w:szCs w:val="26"/>
        </w:rPr>
        <w:t>, odívá ze své</w:t>
      </w:r>
      <w:r w:rsidR="007B6CBA">
        <w:rPr>
          <w:i/>
          <w:iCs/>
          <w:sz w:val="26"/>
          <w:szCs w:val="26"/>
        </w:rPr>
        <w:t xml:space="preserve">ho </w:t>
      </w:r>
      <w:r w:rsidR="005071A6">
        <w:rPr>
          <w:i/>
          <w:iCs/>
          <w:sz w:val="26"/>
          <w:szCs w:val="26"/>
        </w:rPr>
        <w:t>šatníku</w:t>
      </w:r>
      <w:r w:rsidR="00F74501" w:rsidRPr="00F74501">
        <w:rPr>
          <w:i/>
          <w:iCs/>
          <w:sz w:val="26"/>
          <w:szCs w:val="26"/>
        </w:rPr>
        <w:t xml:space="preserve"> a ze své pokladnice jim dává na útratu. </w:t>
      </w:r>
      <w:r w:rsidR="008F6CD4">
        <w:rPr>
          <w:i/>
          <w:iCs/>
          <w:sz w:val="26"/>
          <w:szCs w:val="26"/>
        </w:rPr>
        <w:t xml:space="preserve">Takoví nemají </w:t>
      </w:r>
      <w:r w:rsidR="00B11F5F">
        <w:rPr>
          <w:i/>
          <w:iCs/>
          <w:sz w:val="26"/>
          <w:szCs w:val="26"/>
        </w:rPr>
        <w:t xml:space="preserve">často </w:t>
      </w:r>
      <w:r w:rsidR="00F74501" w:rsidRPr="00F74501">
        <w:rPr>
          <w:i/>
          <w:iCs/>
          <w:sz w:val="26"/>
          <w:szCs w:val="26"/>
        </w:rPr>
        <w:t xml:space="preserve">úplný dostatek, mají </w:t>
      </w:r>
      <w:r w:rsidR="008F6CD4">
        <w:rPr>
          <w:i/>
          <w:iCs/>
          <w:sz w:val="26"/>
          <w:szCs w:val="26"/>
        </w:rPr>
        <w:t xml:space="preserve">však </w:t>
      </w:r>
      <w:r w:rsidR="00F74501" w:rsidRPr="00F74501">
        <w:rPr>
          <w:i/>
          <w:iCs/>
          <w:sz w:val="26"/>
          <w:szCs w:val="26"/>
        </w:rPr>
        <w:t xml:space="preserve">vždycky dost k postačujícímu naplnění svých potřeb, a není-li to dost podle jejich mínění, spoléhají se tisíckrát raději na </w:t>
      </w:r>
      <w:r w:rsidR="000E01DE">
        <w:rPr>
          <w:i/>
          <w:iCs/>
          <w:sz w:val="26"/>
          <w:szCs w:val="26"/>
        </w:rPr>
        <w:t xml:space="preserve">Boží </w:t>
      </w:r>
      <w:r w:rsidR="00F74501" w:rsidRPr="00F74501">
        <w:rPr>
          <w:i/>
          <w:iCs/>
          <w:sz w:val="26"/>
          <w:szCs w:val="26"/>
        </w:rPr>
        <w:t>prozřetelnost než na svůj rozum.</w:t>
      </w:r>
      <w:r w:rsidR="008F6CD4">
        <w:rPr>
          <w:i/>
          <w:iCs/>
          <w:sz w:val="26"/>
          <w:szCs w:val="26"/>
        </w:rPr>
        <w:t xml:space="preserve"> </w:t>
      </w:r>
      <w:r w:rsidR="00CB1492">
        <w:rPr>
          <w:i/>
          <w:iCs/>
          <w:sz w:val="26"/>
          <w:szCs w:val="26"/>
        </w:rPr>
        <w:t>Ne k</w:t>
      </w:r>
      <w:r w:rsidR="00FB1976">
        <w:rPr>
          <w:i/>
          <w:iCs/>
          <w:sz w:val="26"/>
          <w:szCs w:val="26"/>
        </w:rPr>
        <w:t xml:space="preserve"> úplnému-li </w:t>
      </w:r>
      <w:r w:rsidR="00CB1492">
        <w:rPr>
          <w:i/>
          <w:iCs/>
          <w:sz w:val="26"/>
          <w:szCs w:val="26"/>
        </w:rPr>
        <w:t>dostatku, k slušné však potřebě vždycky; ne podl</w:t>
      </w:r>
      <w:r w:rsidR="00FB1976">
        <w:rPr>
          <w:i/>
          <w:iCs/>
          <w:sz w:val="26"/>
          <w:szCs w:val="26"/>
        </w:rPr>
        <w:t>e</w:t>
      </w:r>
      <w:r w:rsidR="00CB1492">
        <w:rPr>
          <w:i/>
          <w:iCs/>
          <w:sz w:val="26"/>
          <w:szCs w:val="26"/>
        </w:rPr>
        <w:t xml:space="preserve"> rozumu jejich, podlé však </w:t>
      </w:r>
      <w:r w:rsidR="00BF006B">
        <w:rPr>
          <w:i/>
          <w:iCs/>
          <w:sz w:val="26"/>
          <w:szCs w:val="26"/>
        </w:rPr>
        <w:t xml:space="preserve">Boží </w:t>
      </w:r>
      <w:r w:rsidR="00D459C4">
        <w:rPr>
          <w:i/>
          <w:iCs/>
          <w:sz w:val="26"/>
          <w:szCs w:val="26"/>
        </w:rPr>
        <w:t>prozřetelnosti</w:t>
      </w:r>
      <w:r w:rsidR="00CB1492">
        <w:rPr>
          <w:i/>
          <w:iCs/>
          <w:sz w:val="26"/>
          <w:szCs w:val="26"/>
        </w:rPr>
        <w:t>, na kteréž oni tisíckrát raději</w:t>
      </w:r>
      <w:r w:rsidR="00D459C4">
        <w:rPr>
          <w:i/>
          <w:iCs/>
          <w:sz w:val="26"/>
          <w:szCs w:val="26"/>
        </w:rPr>
        <w:t xml:space="preserve">, </w:t>
      </w:r>
      <w:r w:rsidR="00CB1492">
        <w:rPr>
          <w:i/>
          <w:iCs/>
          <w:sz w:val="26"/>
          <w:szCs w:val="26"/>
        </w:rPr>
        <w:t xml:space="preserve">než </w:t>
      </w:r>
      <w:r w:rsidR="00F30A2C">
        <w:rPr>
          <w:i/>
          <w:iCs/>
          <w:sz w:val="26"/>
          <w:szCs w:val="26"/>
        </w:rPr>
        <w:t>na</w:t>
      </w:r>
      <w:r w:rsidR="00BF006B">
        <w:rPr>
          <w:i/>
          <w:iCs/>
          <w:sz w:val="26"/>
          <w:szCs w:val="26"/>
        </w:rPr>
        <w:t xml:space="preserve"> </w:t>
      </w:r>
      <w:r w:rsidR="00CB1492">
        <w:rPr>
          <w:i/>
          <w:iCs/>
          <w:sz w:val="26"/>
          <w:szCs w:val="26"/>
        </w:rPr>
        <w:t>rozumu svém přestávají.</w:t>
      </w:r>
      <w:r w:rsidR="00CB1492">
        <w:rPr>
          <w:sz w:val="26"/>
          <w:szCs w:val="26"/>
        </w:rPr>
        <w:t xml:space="preserve"> </w:t>
      </w:r>
    </w:p>
    <w:p w14:paraId="60D847E4" w14:textId="77777777" w:rsidR="00432C60" w:rsidRDefault="00432C60" w:rsidP="004F1D63">
      <w:pPr>
        <w:widowControl w:val="0"/>
        <w:ind w:firstLine="0"/>
        <w:rPr>
          <w:sz w:val="26"/>
          <w:szCs w:val="26"/>
        </w:rPr>
      </w:pPr>
    </w:p>
    <w:p w14:paraId="644AD49C" w14:textId="77777777" w:rsidR="00C23311" w:rsidRPr="007A30C8" w:rsidRDefault="00C23311" w:rsidP="004F1D63">
      <w:pPr>
        <w:widowControl w:val="0"/>
        <w:ind w:firstLine="0"/>
        <w:rPr>
          <w:b/>
          <w:bCs/>
          <w:sz w:val="26"/>
          <w:szCs w:val="26"/>
        </w:rPr>
      </w:pPr>
      <w:r w:rsidRPr="007A30C8">
        <w:rPr>
          <w:b/>
          <w:bCs/>
          <w:sz w:val="26"/>
          <w:szCs w:val="26"/>
        </w:rPr>
        <w:t>Závěr:</w:t>
      </w:r>
    </w:p>
    <w:p w14:paraId="25CB5C42" w14:textId="77777777" w:rsidR="003767A8" w:rsidRDefault="00A20CE2" w:rsidP="004F1D63">
      <w:pPr>
        <w:widowControl w:val="0"/>
        <w:ind w:firstLine="0"/>
        <w:rPr>
          <w:sz w:val="26"/>
          <w:szCs w:val="26"/>
        </w:rPr>
      </w:pPr>
      <w:r>
        <w:rPr>
          <w:sz w:val="26"/>
          <w:szCs w:val="26"/>
        </w:rPr>
        <w:t xml:space="preserve">Láska </w:t>
      </w:r>
      <w:r w:rsidR="00615F30">
        <w:rPr>
          <w:sz w:val="26"/>
          <w:szCs w:val="26"/>
        </w:rPr>
        <w:t xml:space="preserve">je trpělivá, laskavá a </w:t>
      </w:r>
      <w:r>
        <w:rPr>
          <w:sz w:val="26"/>
          <w:szCs w:val="26"/>
        </w:rPr>
        <w:t>nezávidí</w:t>
      </w:r>
      <w:r w:rsidR="00C253EF">
        <w:rPr>
          <w:sz w:val="26"/>
          <w:szCs w:val="26"/>
        </w:rPr>
        <w:t>. Ap</w:t>
      </w:r>
      <w:r w:rsidR="003648EE">
        <w:rPr>
          <w:sz w:val="26"/>
          <w:szCs w:val="26"/>
        </w:rPr>
        <w:t xml:space="preserve">oštol Pavel </w:t>
      </w:r>
      <w:r w:rsidR="00C253EF">
        <w:rPr>
          <w:sz w:val="26"/>
          <w:szCs w:val="26"/>
        </w:rPr>
        <w:t>napsal tato</w:t>
      </w:r>
      <w:r w:rsidR="00073878">
        <w:rPr>
          <w:sz w:val="26"/>
          <w:szCs w:val="26"/>
        </w:rPr>
        <w:t xml:space="preserve"> slova </w:t>
      </w:r>
      <w:r w:rsidR="003648EE">
        <w:rPr>
          <w:sz w:val="26"/>
          <w:szCs w:val="26"/>
        </w:rPr>
        <w:t>v</w:t>
      </w:r>
      <w:r w:rsidR="00554FA7">
        <w:rPr>
          <w:sz w:val="26"/>
          <w:szCs w:val="26"/>
        </w:rPr>
        <w:t> </w:t>
      </w:r>
      <w:r w:rsidR="003648EE" w:rsidRPr="00C3037E">
        <w:rPr>
          <w:b/>
          <w:bCs/>
          <w:sz w:val="26"/>
          <w:szCs w:val="26"/>
        </w:rPr>
        <w:t>kontextu</w:t>
      </w:r>
      <w:r w:rsidR="00554FA7">
        <w:rPr>
          <w:sz w:val="26"/>
          <w:szCs w:val="26"/>
        </w:rPr>
        <w:t xml:space="preserve"> předchozí kapitoly. V kontextu</w:t>
      </w:r>
      <w:r w:rsidR="00073878">
        <w:rPr>
          <w:sz w:val="26"/>
          <w:szCs w:val="26"/>
        </w:rPr>
        <w:t xml:space="preserve"> veršů, které byly </w:t>
      </w:r>
      <w:r w:rsidR="001151BE">
        <w:rPr>
          <w:sz w:val="26"/>
          <w:szCs w:val="26"/>
        </w:rPr>
        <w:t xml:space="preserve">o </w:t>
      </w:r>
      <w:r w:rsidR="00484922" w:rsidRPr="003C404B">
        <w:rPr>
          <w:b/>
          <w:bCs/>
          <w:sz w:val="26"/>
          <w:szCs w:val="26"/>
        </w:rPr>
        <w:t xml:space="preserve">duchovních </w:t>
      </w:r>
      <w:r w:rsidR="00D10251" w:rsidRPr="003C404B">
        <w:rPr>
          <w:b/>
          <w:bCs/>
          <w:sz w:val="26"/>
          <w:szCs w:val="26"/>
        </w:rPr>
        <w:t>formách</w:t>
      </w:r>
      <w:r w:rsidR="00484922">
        <w:rPr>
          <w:sz w:val="26"/>
          <w:szCs w:val="26"/>
        </w:rPr>
        <w:t xml:space="preserve"> korintské</w:t>
      </w:r>
      <w:r w:rsidR="009C3F69">
        <w:rPr>
          <w:sz w:val="26"/>
          <w:szCs w:val="26"/>
        </w:rPr>
        <w:t>ho</w:t>
      </w:r>
      <w:r w:rsidR="00484922">
        <w:rPr>
          <w:sz w:val="26"/>
          <w:szCs w:val="26"/>
        </w:rPr>
        <w:t xml:space="preserve"> sboru</w:t>
      </w:r>
      <w:r w:rsidR="00D10251">
        <w:rPr>
          <w:sz w:val="26"/>
          <w:szCs w:val="26"/>
        </w:rPr>
        <w:t xml:space="preserve">. </w:t>
      </w:r>
      <w:r w:rsidR="007B67BF">
        <w:rPr>
          <w:sz w:val="26"/>
          <w:szCs w:val="26"/>
        </w:rPr>
        <w:t>K</w:t>
      </w:r>
      <w:r w:rsidR="00131AE8">
        <w:rPr>
          <w:sz w:val="26"/>
          <w:szCs w:val="26"/>
        </w:rPr>
        <w:t>onkrétně</w:t>
      </w:r>
      <w:r w:rsidR="007B67BF">
        <w:rPr>
          <w:sz w:val="26"/>
          <w:szCs w:val="26"/>
        </w:rPr>
        <w:t xml:space="preserve"> šlo o </w:t>
      </w:r>
      <w:r w:rsidR="003648EE">
        <w:rPr>
          <w:sz w:val="26"/>
          <w:szCs w:val="26"/>
        </w:rPr>
        <w:t>mluvení jazyky</w:t>
      </w:r>
      <w:r w:rsidR="00C37637">
        <w:rPr>
          <w:sz w:val="26"/>
          <w:szCs w:val="26"/>
        </w:rPr>
        <w:t>, prorokování, dar</w:t>
      </w:r>
      <w:r w:rsidR="00F33557">
        <w:rPr>
          <w:sz w:val="26"/>
          <w:szCs w:val="26"/>
        </w:rPr>
        <w:t xml:space="preserve">ech </w:t>
      </w:r>
      <w:r w:rsidR="00C37637">
        <w:rPr>
          <w:sz w:val="26"/>
          <w:szCs w:val="26"/>
        </w:rPr>
        <w:t>poznání</w:t>
      </w:r>
      <w:r w:rsidR="00937846">
        <w:rPr>
          <w:sz w:val="26"/>
          <w:szCs w:val="26"/>
        </w:rPr>
        <w:t>, velk</w:t>
      </w:r>
      <w:r w:rsidR="00F33557">
        <w:rPr>
          <w:sz w:val="26"/>
          <w:szCs w:val="26"/>
        </w:rPr>
        <w:t>ých</w:t>
      </w:r>
      <w:r w:rsidR="00937846">
        <w:rPr>
          <w:sz w:val="26"/>
          <w:szCs w:val="26"/>
        </w:rPr>
        <w:t xml:space="preserve"> očekávání</w:t>
      </w:r>
      <w:r w:rsidR="000D74E3">
        <w:rPr>
          <w:sz w:val="26"/>
          <w:szCs w:val="26"/>
        </w:rPr>
        <w:t xml:space="preserve"> víry</w:t>
      </w:r>
      <w:r w:rsidR="003462DD">
        <w:rPr>
          <w:sz w:val="26"/>
          <w:szCs w:val="26"/>
        </w:rPr>
        <w:t xml:space="preserve">, </w:t>
      </w:r>
      <w:r w:rsidR="00F07D44">
        <w:rPr>
          <w:sz w:val="26"/>
          <w:szCs w:val="26"/>
        </w:rPr>
        <w:t xml:space="preserve">štědrých </w:t>
      </w:r>
      <w:r w:rsidR="00F33557">
        <w:rPr>
          <w:sz w:val="26"/>
          <w:szCs w:val="26"/>
        </w:rPr>
        <w:t xml:space="preserve">milodarech </w:t>
      </w:r>
      <w:r w:rsidR="00D57CB9">
        <w:rPr>
          <w:sz w:val="26"/>
          <w:szCs w:val="26"/>
        </w:rPr>
        <w:t>a obdivuhodn</w:t>
      </w:r>
      <w:r w:rsidR="0095289A">
        <w:rPr>
          <w:sz w:val="26"/>
          <w:szCs w:val="26"/>
        </w:rPr>
        <w:t>é</w:t>
      </w:r>
      <w:r w:rsidR="00F33557">
        <w:rPr>
          <w:sz w:val="26"/>
          <w:szCs w:val="26"/>
        </w:rPr>
        <w:t>m</w:t>
      </w:r>
      <w:r w:rsidR="0095289A">
        <w:rPr>
          <w:sz w:val="26"/>
          <w:szCs w:val="26"/>
        </w:rPr>
        <w:t xml:space="preserve"> nasazení v sebeobětování. </w:t>
      </w:r>
      <w:r w:rsidR="00EC68C9">
        <w:rPr>
          <w:sz w:val="26"/>
          <w:szCs w:val="26"/>
        </w:rPr>
        <w:t>V reakci na ně P</w:t>
      </w:r>
      <w:r w:rsidR="001D65B9">
        <w:rPr>
          <w:sz w:val="26"/>
          <w:szCs w:val="26"/>
        </w:rPr>
        <w:t>avel p</w:t>
      </w:r>
      <w:r w:rsidR="00F07D44">
        <w:rPr>
          <w:sz w:val="26"/>
          <w:szCs w:val="26"/>
        </w:rPr>
        <w:t>íše</w:t>
      </w:r>
      <w:r w:rsidR="00334EAA">
        <w:rPr>
          <w:sz w:val="26"/>
          <w:szCs w:val="26"/>
        </w:rPr>
        <w:t xml:space="preserve">: </w:t>
      </w:r>
      <w:r w:rsidR="006D45DC" w:rsidRPr="00F150C0">
        <w:rPr>
          <w:i/>
          <w:iCs/>
          <w:sz w:val="26"/>
          <w:szCs w:val="26"/>
        </w:rPr>
        <w:t>„</w:t>
      </w:r>
      <w:r w:rsidR="00334EAA" w:rsidRPr="00F150C0">
        <w:rPr>
          <w:i/>
          <w:iCs/>
          <w:sz w:val="26"/>
          <w:szCs w:val="26"/>
        </w:rPr>
        <w:t>...kdybych rozdal všecko, co mám, ano kdybych vydal sám sebe k upálení, ale lásku bych neměl, nic mi to neprospěje.</w:t>
      </w:r>
      <w:r w:rsidR="006D45DC" w:rsidRPr="00F150C0">
        <w:rPr>
          <w:i/>
          <w:iCs/>
          <w:sz w:val="26"/>
          <w:szCs w:val="26"/>
        </w:rPr>
        <w:t xml:space="preserve">“ </w:t>
      </w:r>
    </w:p>
    <w:p w14:paraId="059F25EC" w14:textId="77777777" w:rsidR="003767A8" w:rsidRDefault="003767A8" w:rsidP="004F1D63">
      <w:pPr>
        <w:widowControl w:val="0"/>
        <w:ind w:firstLine="0"/>
        <w:rPr>
          <w:sz w:val="26"/>
          <w:szCs w:val="26"/>
        </w:rPr>
      </w:pPr>
    </w:p>
    <w:p w14:paraId="457E8F53" w14:textId="77777777" w:rsidR="00FE1C0C" w:rsidRDefault="006D45DC" w:rsidP="004F1D63">
      <w:pPr>
        <w:widowControl w:val="0"/>
        <w:ind w:firstLine="0"/>
        <w:rPr>
          <w:sz w:val="26"/>
          <w:szCs w:val="26"/>
        </w:rPr>
      </w:pPr>
      <w:r>
        <w:rPr>
          <w:sz w:val="26"/>
          <w:szCs w:val="26"/>
        </w:rPr>
        <w:t>Nevíme</w:t>
      </w:r>
      <w:r w:rsidR="003767A8">
        <w:rPr>
          <w:sz w:val="26"/>
          <w:szCs w:val="26"/>
        </w:rPr>
        <w:t xml:space="preserve"> přesně, </w:t>
      </w:r>
      <w:r>
        <w:rPr>
          <w:sz w:val="26"/>
          <w:szCs w:val="26"/>
        </w:rPr>
        <w:t xml:space="preserve">kam až </w:t>
      </w:r>
      <w:r w:rsidR="00B86787">
        <w:rPr>
          <w:sz w:val="26"/>
          <w:szCs w:val="26"/>
        </w:rPr>
        <w:t xml:space="preserve">tehdy </w:t>
      </w:r>
      <w:r>
        <w:rPr>
          <w:sz w:val="26"/>
          <w:szCs w:val="26"/>
        </w:rPr>
        <w:t>zašl</w:t>
      </w:r>
      <w:r w:rsidR="00D446AC">
        <w:rPr>
          <w:sz w:val="26"/>
          <w:szCs w:val="26"/>
        </w:rPr>
        <w:t>y</w:t>
      </w:r>
      <w:r>
        <w:rPr>
          <w:sz w:val="26"/>
          <w:szCs w:val="26"/>
        </w:rPr>
        <w:t xml:space="preserve"> </w:t>
      </w:r>
      <w:r w:rsidR="00EA67F7" w:rsidRPr="003C404B">
        <w:rPr>
          <w:b/>
          <w:bCs/>
          <w:sz w:val="26"/>
          <w:szCs w:val="26"/>
        </w:rPr>
        <w:t xml:space="preserve">duchovní </w:t>
      </w:r>
      <w:r w:rsidR="006A2815" w:rsidRPr="003C404B">
        <w:rPr>
          <w:b/>
          <w:bCs/>
          <w:sz w:val="26"/>
          <w:szCs w:val="26"/>
        </w:rPr>
        <w:t xml:space="preserve">projevy </w:t>
      </w:r>
      <w:r w:rsidR="00EA67F7" w:rsidRPr="003C404B">
        <w:rPr>
          <w:b/>
          <w:bCs/>
          <w:sz w:val="26"/>
          <w:szCs w:val="26"/>
        </w:rPr>
        <w:t>Korintských</w:t>
      </w:r>
      <w:r w:rsidR="00EA67F7">
        <w:rPr>
          <w:sz w:val="26"/>
          <w:szCs w:val="26"/>
        </w:rPr>
        <w:t xml:space="preserve">. </w:t>
      </w:r>
      <w:r w:rsidR="00174137">
        <w:rPr>
          <w:sz w:val="26"/>
          <w:szCs w:val="26"/>
        </w:rPr>
        <w:t xml:space="preserve">Pavlova slova </w:t>
      </w:r>
      <w:r w:rsidR="00A1707C">
        <w:rPr>
          <w:sz w:val="26"/>
          <w:szCs w:val="26"/>
        </w:rPr>
        <w:t xml:space="preserve">to </w:t>
      </w:r>
      <w:r w:rsidR="00174137">
        <w:rPr>
          <w:sz w:val="26"/>
          <w:szCs w:val="26"/>
        </w:rPr>
        <w:t xml:space="preserve">jen naznačují. Mohly to být vysilující půsty, </w:t>
      </w:r>
      <w:r w:rsidR="00822E22">
        <w:rPr>
          <w:sz w:val="26"/>
          <w:szCs w:val="26"/>
        </w:rPr>
        <w:t>sebemrskačství</w:t>
      </w:r>
      <w:r w:rsidR="006A2815">
        <w:rPr>
          <w:sz w:val="26"/>
          <w:szCs w:val="26"/>
        </w:rPr>
        <w:t xml:space="preserve">, </w:t>
      </w:r>
      <w:r w:rsidR="00991B84">
        <w:rPr>
          <w:sz w:val="26"/>
          <w:szCs w:val="26"/>
        </w:rPr>
        <w:t xml:space="preserve">jekot při bohoslužbách, </w:t>
      </w:r>
      <w:r w:rsidR="00657985">
        <w:rPr>
          <w:sz w:val="26"/>
          <w:szCs w:val="26"/>
        </w:rPr>
        <w:t xml:space="preserve">hosty odrazující </w:t>
      </w:r>
      <w:r w:rsidR="0043599D">
        <w:rPr>
          <w:sz w:val="26"/>
          <w:szCs w:val="26"/>
        </w:rPr>
        <w:t>nesrozumitelné blábolení</w:t>
      </w:r>
      <w:r w:rsidR="00A1707C">
        <w:rPr>
          <w:sz w:val="26"/>
          <w:szCs w:val="26"/>
        </w:rPr>
        <w:t>..</w:t>
      </w:r>
      <w:r w:rsidR="00B87414">
        <w:rPr>
          <w:sz w:val="26"/>
          <w:szCs w:val="26"/>
        </w:rPr>
        <w:t>.</w:t>
      </w:r>
      <w:r w:rsidR="00F150C0">
        <w:rPr>
          <w:sz w:val="26"/>
          <w:szCs w:val="26"/>
        </w:rPr>
        <w:t xml:space="preserve"> </w:t>
      </w:r>
      <w:r w:rsidR="00657985">
        <w:rPr>
          <w:sz w:val="26"/>
          <w:szCs w:val="26"/>
        </w:rPr>
        <w:t xml:space="preserve">To všechno </w:t>
      </w:r>
      <w:r w:rsidR="00F150C0" w:rsidRPr="00436526">
        <w:rPr>
          <w:b/>
          <w:bCs/>
          <w:sz w:val="26"/>
          <w:szCs w:val="26"/>
        </w:rPr>
        <w:t xml:space="preserve">bez lásky </w:t>
      </w:r>
      <w:r w:rsidR="00741875" w:rsidRPr="00436526">
        <w:rPr>
          <w:b/>
          <w:bCs/>
          <w:sz w:val="26"/>
          <w:szCs w:val="26"/>
        </w:rPr>
        <w:t>byla</w:t>
      </w:r>
      <w:r w:rsidR="00F150C0" w:rsidRPr="00436526">
        <w:rPr>
          <w:b/>
          <w:bCs/>
          <w:sz w:val="26"/>
          <w:szCs w:val="26"/>
        </w:rPr>
        <w:t xml:space="preserve"> jen </w:t>
      </w:r>
      <w:r w:rsidR="00CA720A" w:rsidRPr="00436526">
        <w:rPr>
          <w:b/>
          <w:bCs/>
          <w:sz w:val="26"/>
          <w:szCs w:val="26"/>
        </w:rPr>
        <w:t>bolest, strach a závist.</w:t>
      </w:r>
      <w:r w:rsidR="00CA720A">
        <w:rPr>
          <w:sz w:val="26"/>
          <w:szCs w:val="26"/>
        </w:rPr>
        <w:t xml:space="preserve"> </w:t>
      </w:r>
      <w:r w:rsidR="004A43AC">
        <w:rPr>
          <w:sz w:val="26"/>
          <w:szCs w:val="26"/>
        </w:rPr>
        <w:t>L</w:t>
      </w:r>
      <w:r w:rsidR="00F150C0">
        <w:rPr>
          <w:sz w:val="26"/>
          <w:szCs w:val="26"/>
        </w:rPr>
        <w:t>áska</w:t>
      </w:r>
      <w:r w:rsidR="004A43AC">
        <w:rPr>
          <w:sz w:val="26"/>
          <w:szCs w:val="26"/>
        </w:rPr>
        <w:t xml:space="preserve"> </w:t>
      </w:r>
      <w:r w:rsidR="00741875">
        <w:rPr>
          <w:sz w:val="26"/>
          <w:szCs w:val="26"/>
        </w:rPr>
        <w:t xml:space="preserve">na rozdíl od toho </w:t>
      </w:r>
      <w:r w:rsidR="003C404B">
        <w:rPr>
          <w:sz w:val="26"/>
          <w:szCs w:val="26"/>
        </w:rPr>
        <w:t xml:space="preserve">bývá </w:t>
      </w:r>
      <w:r w:rsidR="004A43AC">
        <w:rPr>
          <w:sz w:val="26"/>
          <w:szCs w:val="26"/>
        </w:rPr>
        <w:t xml:space="preserve">však </w:t>
      </w:r>
      <w:r w:rsidR="004A43AC" w:rsidRPr="00D03A30">
        <w:rPr>
          <w:b/>
          <w:bCs/>
          <w:sz w:val="26"/>
          <w:szCs w:val="26"/>
        </w:rPr>
        <w:t xml:space="preserve">trpělivá, laskavá a </w:t>
      </w:r>
      <w:r w:rsidR="00F150C0" w:rsidRPr="00D03A30">
        <w:rPr>
          <w:b/>
          <w:bCs/>
          <w:sz w:val="26"/>
          <w:szCs w:val="26"/>
        </w:rPr>
        <w:t>nezávidí</w:t>
      </w:r>
      <w:r w:rsidR="004A43AC" w:rsidRPr="00D03A30">
        <w:rPr>
          <w:b/>
          <w:bCs/>
          <w:sz w:val="26"/>
          <w:szCs w:val="26"/>
        </w:rPr>
        <w:t>.</w:t>
      </w:r>
    </w:p>
    <w:p w14:paraId="234D2CA9" w14:textId="77777777" w:rsidR="00FE1C0C" w:rsidRDefault="00FE1C0C" w:rsidP="004F1D63">
      <w:pPr>
        <w:widowControl w:val="0"/>
        <w:ind w:firstLine="0"/>
        <w:rPr>
          <w:sz w:val="26"/>
          <w:szCs w:val="26"/>
        </w:rPr>
      </w:pPr>
    </w:p>
    <w:p w14:paraId="62B70A23" w14:textId="77777777" w:rsidR="00CB1492" w:rsidRDefault="004F10AE" w:rsidP="004F1D63">
      <w:pPr>
        <w:widowControl w:val="0"/>
        <w:ind w:firstLine="0"/>
        <w:rPr>
          <w:sz w:val="26"/>
          <w:szCs w:val="26"/>
        </w:rPr>
      </w:pPr>
      <w:r>
        <w:rPr>
          <w:sz w:val="26"/>
          <w:szCs w:val="26"/>
        </w:rPr>
        <w:t xml:space="preserve">Mějme lásku </w:t>
      </w:r>
      <w:r w:rsidR="00D57F44">
        <w:rPr>
          <w:sz w:val="26"/>
          <w:szCs w:val="26"/>
        </w:rPr>
        <w:t xml:space="preserve">trpělivou, laskavou </w:t>
      </w:r>
      <w:r>
        <w:rPr>
          <w:sz w:val="26"/>
          <w:szCs w:val="26"/>
        </w:rPr>
        <w:t xml:space="preserve">a </w:t>
      </w:r>
      <w:r w:rsidR="008D05BE">
        <w:rPr>
          <w:sz w:val="26"/>
          <w:szCs w:val="26"/>
        </w:rPr>
        <w:t>nezáviďme</w:t>
      </w:r>
      <w:r w:rsidR="00ED254C">
        <w:rPr>
          <w:sz w:val="26"/>
          <w:szCs w:val="26"/>
        </w:rPr>
        <w:t xml:space="preserve"> si</w:t>
      </w:r>
      <w:r w:rsidR="00F17B65">
        <w:rPr>
          <w:sz w:val="26"/>
          <w:szCs w:val="26"/>
        </w:rPr>
        <w:t>.</w:t>
      </w:r>
      <w:r w:rsidR="003211A8">
        <w:rPr>
          <w:sz w:val="26"/>
          <w:szCs w:val="26"/>
        </w:rPr>
        <w:t xml:space="preserve"> Láska je</w:t>
      </w:r>
      <w:r w:rsidR="00FB76CB">
        <w:rPr>
          <w:sz w:val="26"/>
          <w:szCs w:val="26"/>
        </w:rPr>
        <w:t xml:space="preserve"> mnohem</w:t>
      </w:r>
      <w:r w:rsidR="003211A8">
        <w:rPr>
          <w:sz w:val="26"/>
          <w:szCs w:val="26"/>
        </w:rPr>
        <w:t xml:space="preserve"> vzácnější cest</w:t>
      </w:r>
      <w:r w:rsidR="00D03A30">
        <w:rPr>
          <w:sz w:val="26"/>
          <w:szCs w:val="26"/>
        </w:rPr>
        <w:t>ou</w:t>
      </w:r>
      <w:r w:rsidR="004E79DD">
        <w:rPr>
          <w:sz w:val="26"/>
          <w:szCs w:val="26"/>
        </w:rPr>
        <w:t>. Amen</w:t>
      </w:r>
    </w:p>
    <w:p w14:paraId="230CCA24" w14:textId="77777777" w:rsidR="00B52C14" w:rsidRDefault="00B52C14" w:rsidP="00334EAA">
      <w:pPr>
        <w:widowControl w:val="0"/>
        <w:spacing w:after="120"/>
        <w:ind w:firstLine="0"/>
        <w:rPr>
          <w:b/>
          <w:bCs/>
          <w:sz w:val="26"/>
          <w:szCs w:val="26"/>
        </w:rPr>
      </w:pPr>
    </w:p>
    <w:p w14:paraId="3CB3905C" w14:textId="77777777" w:rsidR="00240606" w:rsidRDefault="00240606" w:rsidP="00240606">
      <w:pPr>
        <w:ind w:firstLine="0"/>
        <w:jc w:val="center"/>
        <w:rPr>
          <w:b/>
          <w:bCs/>
          <w:sz w:val="26"/>
          <w:szCs w:val="26"/>
        </w:rPr>
      </w:pPr>
      <w:r>
        <w:rPr>
          <w:b/>
          <w:bCs/>
          <w:sz w:val="26"/>
          <w:szCs w:val="26"/>
        </w:rPr>
        <w:t>_____________</w:t>
      </w:r>
    </w:p>
    <w:p w14:paraId="4FB5E5A0" w14:textId="77777777" w:rsidR="00814C3A" w:rsidRDefault="00814C3A" w:rsidP="00240606">
      <w:pPr>
        <w:ind w:firstLine="0"/>
        <w:jc w:val="center"/>
        <w:rPr>
          <w:b/>
          <w:bCs/>
          <w:sz w:val="26"/>
          <w:szCs w:val="26"/>
        </w:rPr>
      </w:pPr>
    </w:p>
    <w:p w14:paraId="1036FA8D" w14:textId="77777777" w:rsidR="00240606" w:rsidRDefault="00240606">
      <w:pPr>
        <w:ind w:firstLine="0"/>
        <w:rPr>
          <w:b/>
          <w:bCs/>
          <w:sz w:val="26"/>
          <w:szCs w:val="26"/>
        </w:rPr>
      </w:pPr>
    </w:p>
    <w:p w14:paraId="2836BB61" w14:textId="77777777" w:rsidR="00720486" w:rsidRDefault="00CB1492">
      <w:pPr>
        <w:ind w:firstLine="0"/>
        <w:rPr>
          <w:sz w:val="26"/>
          <w:szCs w:val="26"/>
        </w:rPr>
      </w:pPr>
      <w:r>
        <w:rPr>
          <w:b/>
          <w:bCs/>
          <w:sz w:val="26"/>
          <w:szCs w:val="26"/>
        </w:rPr>
        <w:t>Nevychloubá se a není domýšlivá:</w:t>
      </w:r>
      <w:r>
        <w:rPr>
          <w:sz w:val="26"/>
          <w:szCs w:val="26"/>
        </w:rPr>
        <w:t xml:space="preserve"> </w:t>
      </w:r>
      <w:r w:rsidR="00387E0C">
        <w:rPr>
          <w:sz w:val="26"/>
          <w:szCs w:val="26"/>
        </w:rPr>
        <w:t>P</w:t>
      </w:r>
      <w:r>
        <w:rPr>
          <w:sz w:val="26"/>
          <w:szCs w:val="26"/>
        </w:rPr>
        <w:t>řestal</w:t>
      </w:r>
      <w:r w:rsidR="00387E0C">
        <w:rPr>
          <w:sz w:val="26"/>
          <w:szCs w:val="26"/>
        </w:rPr>
        <w:t>i jsme</w:t>
      </w:r>
      <w:r>
        <w:rPr>
          <w:sz w:val="26"/>
          <w:szCs w:val="26"/>
        </w:rPr>
        <w:t xml:space="preserve"> vidět vychloubání mnohem horšího rázu</w:t>
      </w:r>
      <w:r w:rsidR="00BE218E">
        <w:rPr>
          <w:sz w:val="26"/>
          <w:szCs w:val="26"/>
        </w:rPr>
        <w:t xml:space="preserve"> než je slůvko „</w:t>
      </w:r>
      <w:proofErr w:type="spellStart"/>
      <w:r w:rsidR="00BE218E">
        <w:rPr>
          <w:sz w:val="26"/>
          <w:szCs w:val="26"/>
        </w:rPr>
        <w:t>Héč</w:t>
      </w:r>
      <w:proofErr w:type="spellEnd"/>
      <w:r w:rsidR="00BE218E">
        <w:rPr>
          <w:sz w:val="26"/>
          <w:szCs w:val="26"/>
        </w:rPr>
        <w:t>“</w:t>
      </w:r>
      <w:r>
        <w:rPr>
          <w:sz w:val="26"/>
          <w:szCs w:val="26"/>
        </w:rPr>
        <w:t>. Vychloubání, které se tváří skromně a dělá si „z nouze ctnost“. Pokor</w:t>
      </w:r>
      <w:r w:rsidR="00E33FF2">
        <w:rPr>
          <w:sz w:val="26"/>
          <w:szCs w:val="26"/>
        </w:rPr>
        <w:t xml:space="preserve">né vychloubání </w:t>
      </w:r>
      <w:r>
        <w:rPr>
          <w:sz w:val="26"/>
          <w:szCs w:val="26"/>
        </w:rPr>
        <w:t>hříšníka stojícího v chrámě vzadu</w:t>
      </w:r>
      <w:r w:rsidR="00E33FF2">
        <w:rPr>
          <w:sz w:val="26"/>
          <w:szCs w:val="26"/>
        </w:rPr>
        <w:t>.</w:t>
      </w:r>
      <w:r>
        <w:rPr>
          <w:sz w:val="26"/>
          <w:szCs w:val="26"/>
        </w:rPr>
        <w:t xml:space="preserve"> </w:t>
      </w:r>
      <w:r w:rsidR="003D2063">
        <w:rPr>
          <w:sz w:val="26"/>
          <w:szCs w:val="26"/>
        </w:rPr>
        <w:t>Domýšlivou p</w:t>
      </w:r>
      <w:r w:rsidR="00E33FF2">
        <w:rPr>
          <w:sz w:val="26"/>
          <w:szCs w:val="26"/>
        </w:rPr>
        <w:t xml:space="preserve">ýchu </w:t>
      </w:r>
      <w:r w:rsidR="003D2063">
        <w:rPr>
          <w:sz w:val="26"/>
          <w:szCs w:val="26"/>
        </w:rPr>
        <w:t>křesťana</w:t>
      </w:r>
      <w:r w:rsidR="006256DB">
        <w:rPr>
          <w:sz w:val="26"/>
          <w:szCs w:val="26"/>
        </w:rPr>
        <w:t>,</w:t>
      </w:r>
      <w:r w:rsidR="003D2063">
        <w:rPr>
          <w:sz w:val="26"/>
          <w:szCs w:val="26"/>
        </w:rPr>
        <w:t xml:space="preserve"> </w:t>
      </w:r>
      <w:r w:rsidR="005B3E43">
        <w:rPr>
          <w:sz w:val="26"/>
          <w:szCs w:val="26"/>
        </w:rPr>
        <w:t>který se</w:t>
      </w:r>
      <w:r w:rsidR="006256DB">
        <w:rPr>
          <w:sz w:val="26"/>
          <w:szCs w:val="26"/>
        </w:rPr>
        <w:t>,</w:t>
      </w:r>
      <w:r w:rsidR="005B3E43">
        <w:rPr>
          <w:sz w:val="26"/>
          <w:szCs w:val="26"/>
        </w:rPr>
        <w:t xml:space="preserve"> obrazně řečeno</w:t>
      </w:r>
      <w:r w:rsidR="006256DB">
        <w:rPr>
          <w:sz w:val="26"/>
          <w:szCs w:val="26"/>
        </w:rPr>
        <w:t>,</w:t>
      </w:r>
      <w:r w:rsidR="005B3E43">
        <w:rPr>
          <w:sz w:val="26"/>
          <w:szCs w:val="26"/>
        </w:rPr>
        <w:t xml:space="preserve"> bije </w:t>
      </w:r>
      <w:r>
        <w:rPr>
          <w:sz w:val="26"/>
          <w:szCs w:val="26"/>
        </w:rPr>
        <w:t>v prsa na znamení pokání</w:t>
      </w:r>
      <w:r w:rsidR="006256DB">
        <w:rPr>
          <w:sz w:val="26"/>
          <w:szCs w:val="26"/>
        </w:rPr>
        <w:t>. Tato domýšlivá pokora s</w:t>
      </w:r>
      <w:r>
        <w:rPr>
          <w:sz w:val="26"/>
          <w:szCs w:val="26"/>
        </w:rPr>
        <w:t xml:space="preserve">e </w:t>
      </w:r>
      <w:r w:rsidR="006256DB">
        <w:rPr>
          <w:sz w:val="26"/>
          <w:szCs w:val="26"/>
        </w:rPr>
        <w:t xml:space="preserve">mezi věřícími </w:t>
      </w:r>
      <w:r>
        <w:rPr>
          <w:sz w:val="26"/>
          <w:szCs w:val="26"/>
        </w:rPr>
        <w:t>stala ctností, kritériem duchovního života</w:t>
      </w:r>
      <w:r w:rsidR="00FC06D8">
        <w:rPr>
          <w:sz w:val="26"/>
          <w:szCs w:val="26"/>
        </w:rPr>
        <w:t xml:space="preserve"> s</w:t>
      </w:r>
      <w:r>
        <w:rPr>
          <w:sz w:val="26"/>
          <w:szCs w:val="26"/>
        </w:rPr>
        <w:t xml:space="preserve"> svatostí zbožných</w:t>
      </w:r>
      <w:r w:rsidR="00FC06D8">
        <w:rPr>
          <w:sz w:val="26"/>
          <w:szCs w:val="26"/>
        </w:rPr>
        <w:t>.</w:t>
      </w:r>
      <w:r>
        <w:rPr>
          <w:sz w:val="26"/>
          <w:szCs w:val="26"/>
        </w:rPr>
        <w:t xml:space="preserve"> </w:t>
      </w:r>
    </w:p>
    <w:p w14:paraId="56BF4F01" w14:textId="77777777" w:rsidR="00720486" w:rsidRDefault="00720486">
      <w:pPr>
        <w:ind w:firstLine="0"/>
        <w:rPr>
          <w:sz w:val="26"/>
          <w:szCs w:val="26"/>
        </w:rPr>
      </w:pPr>
    </w:p>
    <w:p w14:paraId="0446C03E" w14:textId="77777777" w:rsidR="00CB1492" w:rsidRDefault="00CB1492">
      <w:pPr>
        <w:ind w:firstLine="0"/>
        <w:rPr>
          <w:sz w:val="26"/>
          <w:szCs w:val="26"/>
        </w:rPr>
      </w:pPr>
      <w:r>
        <w:rPr>
          <w:sz w:val="26"/>
          <w:szCs w:val="26"/>
        </w:rPr>
        <w:t>Tam kde se z pokory udělá ctnost</w:t>
      </w:r>
      <w:r w:rsidR="00CB192D">
        <w:rPr>
          <w:sz w:val="26"/>
          <w:szCs w:val="26"/>
        </w:rPr>
        <w:t xml:space="preserve">, </w:t>
      </w:r>
      <w:r>
        <w:rPr>
          <w:sz w:val="26"/>
          <w:szCs w:val="26"/>
        </w:rPr>
        <w:t xml:space="preserve">tam </w:t>
      </w:r>
      <w:r w:rsidR="00CB192D">
        <w:rPr>
          <w:sz w:val="26"/>
          <w:szCs w:val="26"/>
        </w:rPr>
        <w:t xml:space="preserve">člověk </w:t>
      </w:r>
      <w:r>
        <w:rPr>
          <w:sz w:val="26"/>
          <w:szCs w:val="26"/>
        </w:rPr>
        <w:t xml:space="preserve">přestane vychloubání a domýšlivost cítit a vnímat. </w:t>
      </w:r>
      <w:r w:rsidR="005C5656">
        <w:rPr>
          <w:sz w:val="26"/>
          <w:szCs w:val="26"/>
        </w:rPr>
        <w:t>J</w:t>
      </w:r>
      <w:r>
        <w:rPr>
          <w:sz w:val="26"/>
          <w:szCs w:val="26"/>
        </w:rPr>
        <w:t>e přece ten pan „pokorný“</w:t>
      </w:r>
      <w:r w:rsidR="002A36E6">
        <w:rPr>
          <w:sz w:val="26"/>
          <w:szCs w:val="26"/>
        </w:rPr>
        <w:t>, co</w:t>
      </w:r>
      <w:r>
        <w:rPr>
          <w:sz w:val="26"/>
          <w:szCs w:val="26"/>
        </w:rPr>
        <w:t xml:space="preserve"> se nevychloubá. </w:t>
      </w:r>
      <w:r w:rsidR="005D65CE">
        <w:rPr>
          <w:sz w:val="26"/>
          <w:szCs w:val="26"/>
        </w:rPr>
        <w:t>Pravá láska se však nevychloubá a není domýšlivá.</w:t>
      </w:r>
    </w:p>
    <w:p w14:paraId="2949CD10" w14:textId="77777777" w:rsidR="00CB1492" w:rsidRDefault="00CB1492">
      <w:pPr>
        <w:ind w:firstLine="0"/>
        <w:rPr>
          <w:b/>
          <w:bCs/>
          <w:sz w:val="26"/>
          <w:szCs w:val="26"/>
        </w:rPr>
      </w:pPr>
    </w:p>
    <w:p w14:paraId="0F4C9DAE" w14:textId="77777777" w:rsidR="00CB1492" w:rsidRDefault="00CB1492">
      <w:pPr>
        <w:ind w:firstLine="0"/>
        <w:rPr>
          <w:sz w:val="26"/>
          <w:szCs w:val="26"/>
        </w:rPr>
      </w:pPr>
      <w:r>
        <w:rPr>
          <w:b/>
          <w:bCs/>
          <w:sz w:val="26"/>
          <w:szCs w:val="26"/>
        </w:rPr>
        <w:t>Nejedná nečestně:</w:t>
      </w:r>
      <w:r>
        <w:rPr>
          <w:sz w:val="26"/>
          <w:szCs w:val="26"/>
        </w:rPr>
        <w:t xml:space="preserve"> Chytrák je vždycky nakonec hlupák. Ne bez důvodu dostává nakonec hloupý Honza půl království i princeznu.</w:t>
      </w:r>
    </w:p>
    <w:p w14:paraId="0949DEE7" w14:textId="77777777" w:rsidR="00CB1492" w:rsidRDefault="00CB1492">
      <w:pPr>
        <w:ind w:firstLine="0"/>
        <w:rPr>
          <w:b/>
          <w:bCs/>
          <w:sz w:val="26"/>
          <w:szCs w:val="26"/>
        </w:rPr>
      </w:pPr>
    </w:p>
    <w:p w14:paraId="71F8EA5A" w14:textId="77777777" w:rsidR="00C94721" w:rsidRDefault="00CB1492" w:rsidP="00C94721">
      <w:pPr>
        <w:ind w:firstLine="0"/>
        <w:rPr>
          <w:sz w:val="26"/>
          <w:szCs w:val="26"/>
        </w:rPr>
      </w:pPr>
      <w:r>
        <w:rPr>
          <w:b/>
          <w:bCs/>
          <w:sz w:val="26"/>
          <w:szCs w:val="26"/>
        </w:rPr>
        <w:t>Nehledá svůj prospěch:</w:t>
      </w:r>
      <w:r>
        <w:rPr>
          <w:b/>
          <w:bCs/>
          <w:i/>
          <w:iCs/>
          <w:sz w:val="26"/>
          <w:szCs w:val="26"/>
        </w:rPr>
        <w:t xml:space="preserve"> </w:t>
      </w:r>
      <w:r>
        <w:rPr>
          <w:sz w:val="26"/>
          <w:szCs w:val="26"/>
        </w:rPr>
        <w:t xml:space="preserve">Přát něco někomu. Něco dobrého. Ne aby si zlomil nohu. Přát štěstí. To je těžké s tou naší povahou českou. Ne nadarmo je v anekdotě o třech přáních tím třetím právě Čech. </w:t>
      </w:r>
      <w:r>
        <w:rPr>
          <w:i/>
          <w:iCs/>
          <w:sz w:val="26"/>
          <w:szCs w:val="26"/>
        </w:rPr>
        <w:t>„Kouzelného dědečka potkal Ital, Francouz  a Čech. Každému splním jedno přání. Nejdřív Ital: „No, můj soused má dům na pláži a já ne. Chtěl bych mít na pláži penzion“. Francouz říká: „Můj soused si každý rok jezdí na dovolenou do Thajska a já bych chtěl svou vlastní jachtu a svůj vlastní ostrov v Karibiku.“ A Čech: „Můj soused má zbrusu nové BMW a já jen obyčejnou Škodu Oktávii“ Dědeček na to: „A ty bys chtěl mít Porsche, že jo“. Čech na to: „To ani ne, já bych chtěl, aby mu to BMW někdo ukradl.“</w:t>
      </w:r>
      <w:r w:rsidR="00C94721">
        <w:rPr>
          <w:sz w:val="26"/>
          <w:szCs w:val="26"/>
        </w:rPr>
        <w:t xml:space="preserve"> </w:t>
      </w:r>
    </w:p>
    <w:p w14:paraId="754385DD" w14:textId="77777777" w:rsidR="00C94721" w:rsidRDefault="00C94721" w:rsidP="00C94721">
      <w:pPr>
        <w:ind w:firstLine="0"/>
        <w:rPr>
          <w:sz w:val="26"/>
          <w:szCs w:val="26"/>
        </w:rPr>
      </w:pPr>
    </w:p>
    <w:p w14:paraId="3A736333" w14:textId="77777777" w:rsidR="00CB1492" w:rsidRDefault="00CB1492">
      <w:pPr>
        <w:ind w:firstLine="0"/>
        <w:rPr>
          <w:sz w:val="26"/>
          <w:szCs w:val="26"/>
        </w:rPr>
      </w:pPr>
      <w:r>
        <w:rPr>
          <w:sz w:val="26"/>
          <w:szCs w:val="26"/>
        </w:rPr>
        <w:t xml:space="preserve">Tak zpět. Přát štěstí, to je kumšt. Přát štěstí i tehdy, když sám štěstí nemám. Ne až když mám štěstí já sám. Prostě jen přát. Přát bez ohledu, mám-li ho já nebo nemám. Přát proto, že se mi líbí, když se druhý směje a má radost. </w:t>
      </w:r>
      <w:r>
        <w:rPr>
          <w:i/>
          <w:iCs/>
          <w:sz w:val="26"/>
          <w:szCs w:val="26"/>
        </w:rPr>
        <w:t xml:space="preserve">Jako ti trpaslíci ve Werichově Fimfáru. Dali dary. Dary dali a ne ledajaké. Bohatství, sílu a majetek. Proč jsme vám je dali, ptají se těch tří válečných veteránů? Ne proto, abyste s nimi dělali takové blbosti, které jste dělali. Ne proto, abyste o ně proti sobě bojovali. Ale proto, abyste měli radost. Je to málo? </w:t>
      </w:r>
      <w:r>
        <w:rPr>
          <w:sz w:val="26"/>
          <w:szCs w:val="26"/>
        </w:rPr>
        <w:t>Vždycky, když jsem viděl zmíněnou pohádku, se mi zdálo, že to je málo. Považoval jsem to za podivný argument. Ale, kdo zná Boha stvořitele, pochopí, že nám své dary dává ze stejného důvodu. Země je plná nerostného bohatství a síly. Komu to Bůh dal? No nám lidem. A proč? Ne proto, abys s tím dělal takové voloviny, jako vedl války kvůli ropě, zabíjel kvůli zvětšení svého území uchvacoval a loupil. Dějiny jsou toho plné. Prostě nám dary Země Bůh dal proto, abychom měli radost.</w:t>
      </w:r>
      <w:r>
        <w:rPr>
          <w:i/>
          <w:iCs/>
          <w:sz w:val="26"/>
          <w:szCs w:val="26"/>
        </w:rPr>
        <w:t xml:space="preserve"> „Jan 16:24  Až dosud jste o nic neprosili v mém jménu. Proste a dostanete, aby vaše radost byla plná.“ </w:t>
      </w:r>
      <w:r>
        <w:rPr>
          <w:sz w:val="26"/>
          <w:szCs w:val="26"/>
        </w:rPr>
        <w:t xml:space="preserve">Aby se ti tu dobře žilo, aby byl šťastný. A </w:t>
      </w:r>
      <w:proofErr w:type="spellStart"/>
      <w:r>
        <w:rPr>
          <w:sz w:val="26"/>
          <w:szCs w:val="26"/>
        </w:rPr>
        <w:t>tys</w:t>
      </w:r>
      <w:proofErr w:type="spellEnd"/>
      <w:r>
        <w:rPr>
          <w:sz w:val="26"/>
          <w:szCs w:val="26"/>
        </w:rPr>
        <w:t xml:space="preserve"> to podělal. A tak o to přijdeš. Naučit se lásce, která nehledá svůj prospěch! Která přeje druhému, aby se měl dobře bez ohledu na to, zda se já sám dobře mám nebo nemám, to je umění života. To je láska, která nehledá svůj prospěch.</w:t>
      </w:r>
    </w:p>
    <w:p w14:paraId="77B1755D" w14:textId="77777777" w:rsidR="00C94721" w:rsidRDefault="00C94721">
      <w:pPr>
        <w:ind w:firstLine="0"/>
        <w:rPr>
          <w:sz w:val="26"/>
          <w:szCs w:val="26"/>
        </w:rPr>
      </w:pPr>
    </w:p>
    <w:p w14:paraId="6DF068D1" w14:textId="77777777" w:rsidR="00CB1492" w:rsidRDefault="00CB1492">
      <w:pPr>
        <w:ind w:firstLine="0"/>
        <w:rPr>
          <w:sz w:val="26"/>
          <w:szCs w:val="26"/>
        </w:rPr>
      </w:pPr>
      <w:r>
        <w:rPr>
          <w:b/>
          <w:bCs/>
          <w:sz w:val="26"/>
          <w:szCs w:val="26"/>
        </w:rPr>
        <w:t>Nedá se vydráždit:</w:t>
      </w:r>
      <w:r>
        <w:rPr>
          <w:sz w:val="26"/>
          <w:szCs w:val="26"/>
        </w:rPr>
        <w:t xml:space="preserve"> U tohoto slova si vždy představím sebe, jako medvěda zavřeného v kleci a děcka, která přes mříže do mě píchají klackem. Jak dlouho to vydrží? Já nebo oni? Kdo vydrží déle? Přestane to dřív děcka bavit a nebo se jim podaří medvěda vydráždit? Kdo z koho? Často to tak bývá v našich vztazích. Problém je, že ten, kdo bodá tím klackem často neví, že jím bodá a že to bolí a že to provokuje. A ten bodaný, často cítí jen ty </w:t>
      </w:r>
      <w:proofErr w:type="spellStart"/>
      <w:r>
        <w:rPr>
          <w:sz w:val="26"/>
          <w:szCs w:val="26"/>
        </w:rPr>
        <w:t>bodance</w:t>
      </w:r>
      <w:proofErr w:type="spellEnd"/>
      <w:r>
        <w:rPr>
          <w:sz w:val="26"/>
          <w:szCs w:val="26"/>
        </w:rPr>
        <w:t xml:space="preserve"> a nepřemýšlí o tom, proč se to děje, co vlastně od něj jeho partner, jeho bližní chce. Ztrácí nervy, objektivitu, střízlivé uvažování a vidí jen zašpičatělý konec toho klacku a říká si: </w:t>
      </w:r>
      <w:r>
        <w:rPr>
          <w:i/>
          <w:iCs/>
          <w:sz w:val="26"/>
          <w:szCs w:val="26"/>
        </w:rPr>
        <w:t xml:space="preserve">„vydržet, vydržet, vydržet a pak - prásk !!!“ ..... </w:t>
      </w:r>
      <w:r>
        <w:rPr>
          <w:i/>
          <w:iCs/>
          <w:spacing w:val="60"/>
          <w:sz w:val="26"/>
          <w:szCs w:val="26"/>
        </w:rPr>
        <w:t>nevydržel.</w:t>
      </w:r>
      <w:r>
        <w:rPr>
          <w:spacing w:val="60"/>
          <w:sz w:val="26"/>
          <w:szCs w:val="26"/>
        </w:rPr>
        <w:t xml:space="preserve"> </w:t>
      </w:r>
      <w:r>
        <w:rPr>
          <w:sz w:val="26"/>
          <w:szCs w:val="26"/>
        </w:rPr>
        <w:t xml:space="preserve">Jak mít lásku, která se nedá vydráždit? Musíme vidět věci z jiného úhlu. Zadívat se na bodajícího od Božího trůnu. Vyměnit si oči. Vidět to jinak. K tomu pomůže např. „poradit se s nezaujatým </w:t>
      </w:r>
      <w:proofErr w:type="spellStart"/>
      <w:r>
        <w:rPr>
          <w:sz w:val="26"/>
          <w:szCs w:val="26"/>
        </w:rPr>
        <w:t>pozorovatelm</w:t>
      </w:r>
      <w:proofErr w:type="spellEnd"/>
      <w:r>
        <w:rPr>
          <w:sz w:val="26"/>
          <w:szCs w:val="26"/>
        </w:rPr>
        <w:t xml:space="preserve">“ nebo „modlit se a tiše o věci hovořit se svým Bohem!“, či náš učitel na metodiku studia říkal latinsky: </w:t>
      </w:r>
      <w:r>
        <w:rPr>
          <w:i/>
          <w:iCs/>
          <w:sz w:val="26"/>
          <w:szCs w:val="26"/>
        </w:rPr>
        <w:t xml:space="preserve">„přemýšlejte o čemkoli nejprve ad </w:t>
      </w:r>
      <w:proofErr w:type="spellStart"/>
      <w:r>
        <w:rPr>
          <w:i/>
          <w:iCs/>
          <w:sz w:val="26"/>
          <w:szCs w:val="26"/>
        </w:rPr>
        <w:t>optimam</w:t>
      </w:r>
      <w:proofErr w:type="spellEnd"/>
      <w:r>
        <w:rPr>
          <w:i/>
          <w:iCs/>
          <w:sz w:val="26"/>
          <w:szCs w:val="26"/>
        </w:rPr>
        <w:t xml:space="preserve"> parte“ (z té lepší stránky).</w:t>
      </w:r>
      <w:r>
        <w:rPr>
          <w:sz w:val="26"/>
          <w:szCs w:val="26"/>
        </w:rPr>
        <w:t xml:space="preserve"> Ale k tomu ke všemu je třeba nebýt předpojatý a dopřát si čas na rozhovor se svým Bohem.</w:t>
      </w:r>
    </w:p>
    <w:p w14:paraId="3AF219D4" w14:textId="77777777" w:rsidR="00C94721" w:rsidRDefault="00C94721">
      <w:pPr>
        <w:ind w:firstLine="0"/>
        <w:rPr>
          <w:sz w:val="26"/>
          <w:szCs w:val="26"/>
        </w:rPr>
      </w:pPr>
    </w:p>
    <w:p w14:paraId="74D5B640" w14:textId="77777777" w:rsidR="000524F8" w:rsidRDefault="00CB1492" w:rsidP="000524F8">
      <w:pPr>
        <w:ind w:firstLine="0"/>
        <w:rPr>
          <w:sz w:val="26"/>
          <w:szCs w:val="26"/>
        </w:rPr>
      </w:pPr>
      <w:r>
        <w:rPr>
          <w:b/>
          <w:bCs/>
          <w:sz w:val="26"/>
          <w:szCs w:val="26"/>
        </w:rPr>
        <w:t>Láska nepočítá křivdy:</w:t>
      </w:r>
      <w:r>
        <w:rPr>
          <w:sz w:val="26"/>
          <w:szCs w:val="26"/>
        </w:rPr>
        <w:t xml:space="preserve"> </w:t>
      </w:r>
      <w:r>
        <w:rPr>
          <w:i/>
          <w:iCs/>
          <w:sz w:val="26"/>
          <w:szCs w:val="26"/>
        </w:rPr>
        <w:t xml:space="preserve">Jeden mladý muž mi řekl, že když mu bylo 18 let, předložila mu jeho matka dlouhý seznam křivd, které jí udělal vedený od jeho dětství. Také mu vyčíslila, a to docela přesně, kolik peněz je, jako rodiče, od svého narození stál. </w:t>
      </w:r>
      <w:r>
        <w:rPr>
          <w:sz w:val="26"/>
          <w:szCs w:val="26"/>
        </w:rPr>
        <w:t xml:space="preserve">Nejdříve jsem si řekl, že to musela být strašná matka. Možná byla, já ji nepotkal. Ale pak jsem začal přemýšlet o něm. O tom mladém muži, kterého jsem měl před sebou. Povídali jsme si dál a já zjišťoval, kolik on si pamatuje zlého na své rodiče. Co všechno mu udělali. Vzpomínal roky svého útlého dětství na které já osobně nemám vůbec žádnou </w:t>
      </w:r>
      <w:r>
        <w:rPr>
          <w:sz w:val="26"/>
          <w:szCs w:val="26"/>
        </w:rPr>
        <w:lastRenderedPageBreak/>
        <w:t xml:space="preserve">vzpomínku. A tak jsem si řekl, že </w:t>
      </w:r>
      <w:r>
        <w:rPr>
          <w:i/>
          <w:iCs/>
          <w:sz w:val="26"/>
          <w:szCs w:val="26"/>
        </w:rPr>
        <w:t>„jablko nepadá daleko od stromu“</w:t>
      </w:r>
      <w:r>
        <w:rPr>
          <w:sz w:val="26"/>
          <w:szCs w:val="26"/>
        </w:rPr>
        <w:t xml:space="preserve"> a že to s tou statistikou křivd u nich asi bude oboustranné.</w:t>
      </w:r>
      <w:r w:rsidR="000524F8">
        <w:rPr>
          <w:sz w:val="26"/>
          <w:szCs w:val="26"/>
        </w:rPr>
        <w:t xml:space="preserve"> </w:t>
      </w:r>
    </w:p>
    <w:p w14:paraId="45BDA618" w14:textId="77777777" w:rsidR="000524F8" w:rsidRDefault="000524F8" w:rsidP="000524F8">
      <w:pPr>
        <w:ind w:firstLine="0"/>
        <w:rPr>
          <w:sz w:val="26"/>
          <w:szCs w:val="26"/>
        </w:rPr>
      </w:pPr>
    </w:p>
    <w:p w14:paraId="1799AF7A" w14:textId="77777777" w:rsidR="000524F8" w:rsidRDefault="00CB1492" w:rsidP="000524F8">
      <w:pPr>
        <w:ind w:firstLine="0"/>
        <w:rPr>
          <w:sz w:val="26"/>
          <w:szCs w:val="26"/>
        </w:rPr>
      </w:pPr>
      <w:r>
        <w:rPr>
          <w:sz w:val="26"/>
          <w:szCs w:val="26"/>
        </w:rPr>
        <w:t xml:space="preserve">Tento příklad uvádím proto, že my nemíváme problém vyčíslit křivdy těch druhých, zato křivdy, které jsme udělali my sami jim neregistrujeme vůbec. Když nás na ně někdo upozorní, řekneme: </w:t>
      </w:r>
      <w:r>
        <w:rPr>
          <w:i/>
          <w:iCs/>
          <w:sz w:val="26"/>
          <w:szCs w:val="26"/>
        </w:rPr>
        <w:t xml:space="preserve">„To já ale tak nemyslel. A </w:t>
      </w:r>
      <w:proofErr w:type="spellStart"/>
      <w:r>
        <w:rPr>
          <w:i/>
          <w:iCs/>
          <w:sz w:val="26"/>
          <w:szCs w:val="26"/>
        </w:rPr>
        <w:t>tos</w:t>
      </w:r>
      <w:proofErr w:type="spellEnd"/>
      <w:r>
        <w:rPr>
          <w:i/>
          <w:iCs/>
          <w:sz w:val="26"/>
          <w:szCs w:val="26"/>
        </w:rPr>
        <w:t xml:space="preserve"> špatně pochopil .......“</w:t>
      </w:r>
      <w:r w:rsidR="000524F8">
        <w:rPr>
          <w:sz w:val="26"/>
          <w:szCs w:val="26"/>
        </w:rPr>
        <w:t xml:space="preserve"> </w:t>
      </w:r>
    </w:p>
    <w:p w14:paraId="7DED9D1B" w14:textId="77777777" w:rsidR="000524F8" w:rsidRDefault="000524F8" w:rsidP="000524F8">
      <w:pPr>
        <w:ind w:firstLine="0"/>
        <w:rPr>
          <w:sz w:val="26"/>
          <w:szCs w:val="26"/>
        </w:rPr>
      </w:pPr>
    </w:p>
    <w:p w14:paraId="1FB10115" w14:textId="77777777" w:rsidR="00CB1492" w:rsidRDefault="00CB1492" w:rsidP="000524F8">
      <w:pPr>
        <w:ind w:firstLine="0"/>
        <w:rPr>
          <w:sz w:val="26"/>
          <w:szCs w:val="26"/>
        </w:rPr>
      </w:pPr>
      <w:r>
        <w:rPr>
          <w:sz w:val="26"/>
          <w:szCs w:val="26"/>
        </w:rPr>
        <w:t xml:space="preserve">Jak mít lásku, která křivdy nepočítá? Je jen jedno řešení. A není to být slepým, nevidět, neslyšet, necítit, být jako skála se kterou nic nehne. Máme a musíme mít srdce z masa. A to zraní každé hrubé slovo, každý zlý pohled. Jak mít city a přitom nepočítat křivdy? Pán Ježíš vypráví podobenství o dvou dlužnících. Na kontě obou byli křivdy. A jeden prožil odpuštění - totální odpuštění všech křivd, které napáchal. Přesto nedokázal odpustit tomu, který dlužil jemu. Písmo říká, že máme a můžeme odpouštět, když bylo odpuštěno nám. A to jediná možnost, jak nepočítat křivdy. Prožít odpuštění z Božích rukou. Odpuštění svého hříchu, který jsme spáchali na Bohu tím, že jsme ho nepustili ke kormidlu svého života. Takto umytý člověk si zpívá. Zpívá, raduje a nepočítá křivdy, které druzí spáchali na něm. On se  vpravdě může modlit: </w:t>
      </w:r>
      <w:r>
        <w:rPr>
          <w:i/>
          <w:iCs/>
          <w:sz w:val="26"/>
          <w:szCs w:val="26"/>
        </w:rPr>
        <w:t>„Odpusť nám viny naše, jako i my odpouštíme našim viníkům“.</w:t>
      </w:r>
    </w:p>
    <w:p w14:paraId="6483483C" w14:textId="77777777" w:rsidR="00CB1492" w:rsidRDefault="00CB1492">
      <w:pPr>
        <w:ind w:firstLine="426"/>
        <w:rPr>
          <w:sz w:val="26"/>
          <w:szCs w:val="26"/>
        </w:rPr>
      </w:pPr>
    </w:p>
    <w:p w14:paraId="1B771C30" w14:textId="77777777" w:rsidR="00CB1492" w:rsidRDefault="00CB1492">
      <w:pPr>
        <w:ind w:firstLine="426"/>
        <w:rPr>
          <w:sz w:val="26"/>
          <w:szCs w:val="26"/>
        </w:rPr>
      </w:pPr>
      <w:r>
        <w:rPr>
          <w:b/>
          <w:bCs/>
          <w:sz w:val="26"/>
          <w:szCs w:val="26"/>
        </w:rPr>
        <w:t xml:space="preserve">Závěr: </w:t>
      </w:r>
      <w:r>
        <w:rPr>
          <w:sz w:val="26"/>
          <w:szCs w:val="26"/>
        </w:rPr>
        <w:t>Jako děti otce, který bydlí v nebi, jako děti království, jako lid vykoupený Kristovou krví, máme obrovské „štěstí“, kterému se nevyrovná nic, nic, nic...  Kdo si toto štěstí uvědomuje, kdo se z něj raduje, kdo chválí a velebí nebeského Otce, nemá čas počítat, co má jeho soused lepšího než on, nemá chuť zabývat se přemýšlením o sobě, vychloubat se a být domýšlivý a nemá proč počítat křivdy druhých. Raduje se spolu s anděli nebeskými z toho, že i jeho jméno si Bůh za</w:t>
      </w:r>
      <w:r w:rsidR="00A54B95">
        <w:rPr>
          <w:sz w:val="26"/>
          <w:szCs w:val="26"/>
        </w:rPr>
        <w:t>ps</w:t>
      </w:r>
      <w:r>
        <w:rPr>
          <w:sz w:val="26"/>
          <w:szCs w:val="26"/>
        </w:rPr>
        <w:t>al mezi nájemníky svých věčných domků v nebi. Takové štěstí vám přeji milí přátelé. A to - ze srdce.</w:t>
      </w:r>
    </w:p>
    <w:p w14:paraId="4381109D" w14:textId="77777777" w:rsidR="00CB1492" w:rsidRDefault="00CB1492">
      <w:pPr>
        <w:ind w:firstLine="426"/>
        <w:jc w:val="right"/>
        <w:rPr>
          <w:sz w:val="26"/>
          <w:szCs w:val="26"/>
        </w:rPr>
      </w:pPr>
      <w:r>
        <w:rPr>
          <w:sz w:val="26"/>
          <w:szCs w:val="26"/>
        </w:rPr>
        <w:t>Amen</w:t>
      </w:r>
    </w:p>
    <w:sectPr w:rsidR="00CB1492" w:rsidSect="00C96039">
      <w:headerReference w:type="default" r:id="rId7"/>
      <w:pgSz w:w="11906" w:h="16838" w:code="9"/>
      <w:pgMar w:top="397" w:right="397" w:bottom="397" w:left="397" w:header="567" w:footer="0" w:gutter="0"/>
      <w:cols w:space="708"/>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547B" w14:textId="77777777" w:rsidR="00C96039" w:rsidRDefault="00C96039">
      <w:r>
        <w:separator/>
      </w:r>
    </w:p>
  </w:endnote>
  <w:endnote w:type="continuationSeparator" w:id="0">
    <w:p w14:paraId="124F2AE0" w14:textId="77777777" w:rsidR="00C96039" w:rsidRDefault="00C9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3CC3" w14:textId="77777777" w:rsidR="00C96039" w:rsidRDefault="00C96039">
      <w:r>
        <w:separator/>
      </w:r>
    </w:p>
  </w:footnote>
  <w:footnote w:type="continuationSeparator" w:id="0">
    <w:p w14:paraId="724D010D" w14:textId="77777777" w:rsidR="00C96039" w:rsidRDefault="00C9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870B" w14:textId="77777777" w:rsidR="00CB1492" w:rsidRDefault="00CB1492" w:rsidP="000C0DFC">
    <w:pPr>
      <w:pStyle w:val="Zhlav"/>
      <w:tabs>
        <w:tab w:val="clear" w:pos="4536"/>
        <w:tab w:val="clear" w:pos="9072"/>
      </w:tabs>
      <w:ind w:firstLine="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92"/>
    <w:rsid w:val="00011524"/>
    <w:rsid w:val="000255F8"/>
    <w:rsid w:val="00026312"/>
    <w:rsid w:val="00034206"/>
    <w:rsid w:val="00037ADB"/>
    <w:rsid w:val="0004678E"/>
    <w:rsid w:val="000524F8"/>
    <w:rsid w:val="00054D25"/>
    <w:rsid w:val="00057F00"/>
    <w:rsid w:val="00060F72"/>
    <w:rsid w:val="00061348"/>
    <w:rsid w:val="0006461E"/>
    <w:rsid w:val="00073878"/>
    <w:rsid w:val="00075430"/>
    <w:rsid w:val="00094C6B"/>
    <w:rsid w:val="00097B31"/>
    <w:rsid w:val="000B4B44"/>
    <w:rsid w:val="000C0DFC"/>
    <w:rsid w:val="000C3CC5"/>
    <w:rsid w:val="000D74E3"/>
    <w:rsid w:val="000E01DE"/>
    <w:rsid w:val="000E46FA"/>
    <w:rsid w:val="000E7277"/>
    <w:rsid w:val="000E7801"/>
    <w:rsid w:val="000F0E74"/>
    <w:rsid w:val="001035A2"/>
    <w:rsid w:val="00113E52"/>
    <w:rsid w:val="001151BE"/>
    <w:rsid w:val="00131AE8"/>
    <w:rsid w:val="00134741"/>
    <w:rsid w:val="00141F75"/>
    <w:rsid w:val="001427B5"/>
    <w:rsid w:val="00150354"/>
    <w:rsid w:val="00153BE1"/>
    <w:rsid w:val="00157463"/>
    <w:rsid w:val="00167789"/>
    <w:rsid w:val="00174137"/>
    <w:rsid w:val="0017443A"/>
    <w:rsid w:val="00174964"/>
    <w:rsid w:val="00177BB1"/>
    <w:rsid w:val="00184DE3"/>
    <w:rsid w:val="001A19FF"/>
    <w:rsid w:val="001A49F0"/>
    <w:rsid w:val="001B0EFD"/>
    <w:rsid w:val="001B1A4B"/>
    <w:rsid w:val="001D59FA"/>
    <w:rsid w:val="001D60A1"/>
    <w:rsid w:val="001D65B9"/>
    <w:rsid w:val="001E1B5D"/>
    <w:rsid w:val="001F59DC"/>
    <w:rsid w:val="0021260D"/>
    <w:rsid w:val="00220045"/>
    <w:rsid w:val="0022258F"/>
    <w:rsid w:val="00234189"/>
    <w:rsid w:val="00237C4A"/>
    <w:rsid w:val="00240606"/>
    <w:rsid w:val="002410C8"/>
    <w:rsid w:val="00254E6D"/>
    <w:rsid w:val="002645AC"/>
    <w:rsid w:val="00285E36"/>
    <w:rsid w:val="002941D1"/>
    <w:rsid w:val="00294CB4"/>
    <w:rsid w:val="002A36E6"/>
    <w:rsid w:val="002B59A2"/>
    <w:rsid w:val="002F609E"/>
    <w:rsid w:val="003117DF"/>
    <w:rsid w:val="00316E3C"/>
    <w:rsid w:val="003211A8"/>
    <w:rsid w:val="00325971"/>
    <w:rsid w:val="00334EAA"/>
    <w:rsid w:val="003437F2"/>
    <w:rsid w:val="003462DD"/>
    <w:rsid w:val="00347D3D"/>
    <w:rsid w:val="003648EE"/>
    <w:rsid w:val="00374615"/>
    <w:rsid w:val="003767A8"/>
    <w:rsid w:val="00380669"/>
    <w:rsid w:val="00382BA6"/>
    <w:rsid w:val="00385047"/>
    <w:rsid w:val="003871B0"/>
    <w:rsid w:val="00387E0C"/>
    <w:rsid w:val="003A04DB"/>
    <w:rsid w:val="003B0996"/>
    <w:rsid w:val="003B46FA"/>
    <w:rsid w:val="003C404B"/>
    <w:rsid w:val="003C4B95"/>
    <w:rsid w:val="003D2063"/>
    <w:rsid w:val="003D471E"/>
    <w:rsid w:val="003D5883"/>
    <w:rsid w:val="003D70BA"/>
    <w:rsid w:val="003D7BC3"/>
    <w:rsid w:val="003E3138"/>
    <w:rsid w:val="003E6D53"/>
    <w:rsid w:val="003F33A6"/>
    <w:rsid w:val="00414246"/>
    <w:rsid w:val="0042457A"/>
    <w:rsid w:val="00432C60"/>
    <w:rsid w:val="00434D31"/>
    <w:rsid w:val="0043599D"/>
    <w:rsid w:val="00436526"/>
    <w:rsid w:val="00440731"/>
    <w:rsid w:val="00443412"/>
    <w:rsid w:val="00451097"/>
    <w:rsid w:val="004777D9"/>
    <w:rsid w:val="00484922"/>
    <w:rsid w:val="004907A4"/>
    <w:rsid w:val="004911FA"/>
    <w:rsid w:val="00496EF9"/>
    <w:rsid w:val="004A43AC"/>
    <w:rsid w:val="004A51B3"/>
    <w:rsid w:val="004E32CB"/>
    <w:rsid w:val="004E79DD"/>
    <w:rsid w:val="004F10AE"/>
    <w:rsid w:val="004F1D63"/>
    <w:rsid w:val="004F48FC"/>
    <w:rsid w:val="005071A6"/>
    <w:rsid w:val="00512E6A"/>
    <w:rsid w:val="00527294"/>
    <w:rsid w:val="00527D72"/>
    <w:rsid w:val="00554FA7"/>
    <w:rsid w:val="0057032D"/>
    <w:rsid w:val="0057511B"/>
    <w:rsid w:val="00590CDD"/>
    <w:rsid w:val="00591AEE"/>
    <w:rsid w:val="005923E2"/>
    <w:rsid w:val="005A5E90"/>
    <w:rsid w:val="005B3E43"/>
    <w:rsid w:val="005C436D"/>
    <w:rsid w:val="005C5656"/>
    <w:rsid w:val="005D2935"/>
    <w:rsid w:val="005D65CE"/>
    <w:rsid w:val="005E0D2D"/>
    <w:rsid w:val="005E4E56"/>
    <w:rsid w:val="005F5BB7"/>
    <w:rsid w:val="005F5CA0"/>
    <w:rsid w:val="005F5E36"/>
    <w:rsid w:val="00602D77"/>
    <w:rsid w:val="0060319F"/>
    <w:rsid w:val="0060526C"/>
    <w:rsid w:val="00615F30"/>
    <w:rsid w:val="006256DB"/>
    <w:rsid w:val="00630D22"/>
    <w:rsid w:val="0064275E"/>
    <w:rsid w:val="00650789"/>
    <w:rsid w:val="006516D1"/>
    <w:rsid w:val="006522BF"/>
    <w:rsid w:val="006567AE"/>
    <w:rsid w:val="00657985"/>
    <w:rsid w:val="00665C98"/>
    <w:rsid w:val="006766DB"/>
    <w:rsid w:val="006779F6"/>
    <w:rsid w:val="006805A8"/>
    <w:rsid w:val="006824CB"/>
    <w:rsid w:val="00696BBC"/>
    <w:rsid w:val="006A2815"/>
    <w:rsid w:val="006B056D"/>
    <w:rsid w:val="006B1606"/>
    <w:rsid w:val="006B51AC"/>
    <w:rsid w:val="006C26CF"/>
    <w:rsid w:val="006C43F1"/>
    <w:rsid w:val="006C75E4"/>
    <w:rsid w:val="006D10DA"/>
    <w:rsid w:val="006D3F97"/>
    <w:rsid w:val="006D45DC"/>
    <w:rsid w:val="006E1B1B"/>
    <w:rsid w:val="006F7A31"/>
    <w:rsid w:val="006F7B6B"/>
    <w:rsid w:val="0070047A"/>
    <w:rsid w:val="00715D4C"/>
    <w:rsid w:val="00720486"/>
    <w:rsid w:val="0072305B"/>
    <w:rsid w:val="00737033"/>
    <w:rsid w:val="00741875"/>
    <w:rsid w:val="0074382A"/>
    <w:rsid w:val="007749DF"/>
    <w:rsid w:val="0078439E"/>
    <w:rsid w:val="007850A3"/>
    <w:rsid w:val="007905F9"/>
    <w:rsid w:val="007A3000"/>
    <w:rsid w:val="007A30C8"/>
    <w:rsid w:val="007B2E2F"/>
    <w:rsid w:val="007B5986"/>
    <w:rsid w:val="007B5E09"/>
    <w:rsid w:val="007B67BF"/>
    <w:rsid w:val="007B6CBA"/>
    <w:rsid w:val="007D3611"/>
    <w:rsid w:val="007D5DA9"/>
    <w:rsid w:val="007D6735"/>
    <w:rsid w:val="007E1F2F"/>
    <w:rsid w:val="007E52CE"/>
    <w:rsid w:val="007E72D6"/>
    <w:rsid w:val="008017F2"/>
    <w:rsid w:val="00814C3A"/>
    <w:rsid w:val="00815A9B"/>
    <w:rsid w:val="008214AD"/>
    <w:rsid w:val="00822E22"/>
    <w:rsid w:val="008233F9"/>
    <w:rsid w:val="0082430F"/>
    <w:rsid w:val="00824B4D"/>
    <w:rsid w:val="00835186"/>
    <w:rsid w:val="0083646A"/>
    <w:rsid w:val="0084320D"/>
    <w:rsid w:val="00860221"/>
    <w:rsid w:val="00865394"/>
    <w:rsid w:val="0086569F"/>
    <w:rsid w:val="00867737"/>
    <w:rsid w:val="00867D3B"/>
    <w:rsid w:val="008857CA"/>
    <w:rsid w:val="008A4F3B"/>
    <w:rsid w:val="008C157B"/>
    <w:rsid w:val="008C6CAA"/>
    <w:rsid w:val="008D05BE"/>
    <w:rsid w:val="008D613E"/>
    <w:rsid w:val="008E49C5"/>
    <w:rsid w:val="008F6CD4"/>
    <w:rsid w:val="00904C12"/>
    <w:rsid w:val="00916C6F"/>
    <w:rsid w:val="0092025F"/>
    <w:rsid w:val="00925C69"/>
    <w:rsid w:val="00937846"/>
    <w:rsid w:val="009401BB"/>
    <w:rsid w:val="00946296"/>
    <w:rsid w:val="0095289A"/>
    <w:rsid w:val="0095586A"/>
    <w:rsid w:val="00961727"/>
    <w:rsid w:val="009760CB"/>
    <w:rsid w:val="00976310"/>
    <w:rsid w:val="00991B84"/>
    <w:rsid w:val="009A306E"/>
    <w:rsid w:val="009C1D15"/>
    <w:rsid w:val="009C3F69"/>
    <w:rsid w:val="009D0412"/>
    <w:rsid w:val="009D4648"/>
    <w:rsid w:val="009D765C"/>
    <w:rsid w:val="009F26A4"/>
    <w:rsid w:val="009F2CE6"/>
    <w:rsid w:val="00A0768E"/>
    <w:rsid w:val="00A1654C"/>
    <w:rsid w:val="00A1707C"/>
    <w:rsid w:val="00A20CE2"/>
    <w:rsid w:val="00A24797"/>
    <w:rsid w:val="00A3087D"/>
    <w:rsid w:val="00A319D9"/>
    <w:rsid w:val="00A54B95"/>
    <w:rsid w:val="00A6139A"/>
    <w:rsid w:val="00A6618C"/>
    <w:rsid w:val="00A7315D"/>
    <w:rsid w:val="00A74870"/>
    <w:rsid w:val="00A81490"/>
    <w:rsid w:val="00A84E6C"/>
    <w:rsid w:val="00A95A30"/>
    <w:rsid w:val="00AA4A17"/>
    <w:rsid w:val="00AA4A1B"/>
    <w:rsid w:val="00AA6A19"/>
    <w:rsid w:val="00AA7584"/>
    <w:rsid w:val="00AB1DAB"/>
    <w:rsid w:val="00AC0596"/>
    <w:rsid w:val="00AC0C80"/>
    <w:rsid w:val="00AC4505"/>
    <w:rsid w:val="00AD5D3C"/>
    <w:rsid w:val="00AE13B0"/>
    <w:rsid w:val="00B04DF4"/>
    <w:rsid w:val="00B11F5F"/>
    <w:rsid w:val="00B52C14"/>
    <w:rsid w:val="00B55EF1"/>
    <w:rsid w:val="00B72010"/>
    <w:rsid w:val="00B86787"/>
    <w:rsid w:val="00B87414"/>
    <w:rsid w:val="00B914EA"/>
    <w:rsid w:val="00BB6050"/>
    <w:rsid w:val="00BE218E"/>
    <w:rsid w:val="00BF006B"/>
    <w:rsid w:val="00BF319A"/>
    <w:rsid w:val="00BF442B"/>
    <w:rsid w:val="00BF673E"/>
    <w:rsid w:val="00C077AF"/>
    <w:rsid w:val="00C23311"/>
    <w:rsid w:val="00C253EF"/>
    <w:rsid w:val="00C3037E"/>
    <w:rsid w:val="00C318FA"/>
    <w:rsid w:val="00C37637"/>
    <w:rsid w:val="00C40BE9"/>
    <w:rsid w:val="00C463E8"/>
    <w:rsid w:val="00C632B9"/>
    <w:rsid w:val="00C67F59"/>
    <w:rsid w:val="00C70DF5"/>
    <w:rsid w:val="00C72ACB"/>
    <w:rsid w:val="00C75D8C"/>
    <w:rsid w:val="00C80586"/>
    <w:rsid w:val="00C80837"/>
    <w:rsid w:val="00C94721"/>
    <w:rsid w:val="00C96039"/>
    <w:rsid w:val="00C96D21"/>
    <w:rsid w:val="00CA6ABB"/>
    <w:rsid w:val="00CA720A"/>
    <w:rsid w:val="00CB0832"/>
    <w:rsid w:val="00CB1492"/>
    <w:rsid w:val="00CB192D"/>
    <w:rsid w:val="00CF03F9"/>
    <w:rsid w:val="00CF154A"/>
    <w:rsid w:val="00CF3771"/>
    <w:rsid w:val="00CF7646"/>
    <w:rsid w:val="00D003F3"/>
    <w:rsid w:val="00D03A30"/>
    <w:rsid w:val="00D059ED"/>
    <w:rsid w:val="00D10251"/>
    <w:rsid w:val="00D13C91"/>
    <w:rsid w:val="00D23EEF"/>
    <w:rsid w:val="00D30E7C"/>
    <w:rsid w:val="00D34F4E"/>
    <w:rsid w:val="00D4358F"/>
    <w:rsid w:val="00D446AC"/>
    <w:rsid w:val="00D459C4"/>
    <w:rsid w:val="00D50472"/>
    <w:rsid w:val="00D55651"/>
    <w:rsid w:val="00D57CB9"/>
    <w:rsid w:val="00D57F44"/>
    <w:rsid w:val="00D7498C"/>
    <w:rsid w:val="00D80810"/>
    <w:rsid w:val="00D90767"/>
    <w:rsid w:val="00DA7218"/>
    <w:rsid w:val="00DD453C"/>
    <w:rsid w:val="00DD5664"/>
    <w:rsid w:val="00E13952"/>
    <w:rsid w:val="00E26E08"/>
    <w:rsid w:val="00E33FF2"/>
    <w:rsid w:val="00E363EE"/>
    <w:rsid w:val="00E46424"/>
    <w:rsid w:val="00E51626"/>
    <w:rsid w:val="00E659D8"/>
    <w:rsid w:val="00E65D3A"/>
    <w:rsid w:val="00E65FC1"/>
    <w:rsid w:val="00E71413"/>
    <w:rsid w:val="00E727F2"/>
    <w:rsid w:val="00E842D1"/>
    <w:rsid w:val="00E86289"/>
    <w:rsid w:val="00E94DEA"/>
    <w:rsid w:val="00E96FAC"/>
    <w:rsid w:val="00EA5300"/>
    <w:rsid w:val="00EA67F7"/>
    <w:rsid w:val="00EB106A"/>
    <w:rsid w:val="00EB3446"/>
    <w:rsid w:val="00EB78BA"/>
    <w:rsid w:val="00EC68C9"/>
    <w:rsid w:val="00ED093B"/>
    <w:rsid w:val="00ED254C"/>
    <w:rsid w:val="00ED525A"/>
    <w:rsid w:val="00EE29BB"/>
    <w:rsid w:val="00EE3820"/>
    <w:rsid w:val="00EE5DEF"/>
    <w:rsid w:val="00EF106F"/>
    <w:rsid w:val="00F05695"/>
    <w:rsid w:val="00F05B30"/>
    <w:rsid w:val="00F07D44"/>
    <w:rsid w:val="00F107FB"/>
    <w:rsid w:val="00F1194B"/>
    <w:rsid w:val="00F13091"/>
    <w:rsid w:val="00F13214"/>
    <w:rsid w:val="00F150C0"/>
    <w:rsid w:val="00F17B65"/>
    <w:rsid w:val="00F2412C"/>
    <w:rsid w:val="00F30A2C"/>
    <w:rsid w:val="00F33557"/>
    <w:rsid w:val="00F51F9B"/>
    <w:rsid w:val="00F74501"/>
    <w:rsid w:val="00F77542"/>
    <w:rsid w:val="00F82291"/>
    <w:rsid w:val="00F8240E"/>
    <w:rsid w:val="00F9615A"/>
    <w:rsid w:val="00FB1976"/>
    <w:rsid w:val="00FB49E7"/>
    <w:rsid w:val="00FB69BF"/>
    <w:rsid w:val="00FB76CB"/>
    <w:rsid w:val="00FC06D8"/>
    <w:rsid w:val="00FC5462"/>
    <w:rsid w:val="00FD24D2"/>
    <w:rsid w:val="00FE1218"/>
    <w:rsid w:val="00FE1C0C"/>
    <w:rsid w:val="00FE270D"/>
    <w:rsid w:val="00FE4B53"/>
    <w:rsid w:val="00FE5369"/>
    <w:rsid w:val="00FE5370"/>
    <w:rsid w:val="00FE6B7C"/>
    <w:rsid w:val="00FF5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25D9C"/>
  <w15:chartTrackingRefBased/>
  <w15:docId w15:val="{A78AD4C0-53AD-334C-BE3B-D18D7A8D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ind w:firstLine="709"/>
      <w:jc w:val="both"/>
    </w:pPr>
    <w:rPr>
      <w:rFonts w:ascii="Bookman Old Style" w:hAnsi="Bookman Old Style" w:cs="Bookman Old Styl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sablony\A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A4.dot</Template>
  <TotalTime>260</TotalTime>
  <Pages>6</Pages>
  <Words>2184</Words>
  <Characters>12887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Ke každému slovu příběh</vt:lpstr>
    </vt:vector>
  </TitlesOfParts>
  <Company>Církev bratrská</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Láska je ... (ke každému slovu příběh)</dc:title>
  <dc:subject/>
  <dc:creator>Pavel Mošner</dc:creator>
  <cp:keywords/>
  <dc:description/>
  <cp:lastModifiedBy>Lenka Mošnerová</cp:lastModifiedBy>
  <cp:revision>364</cp:revision>
  <cp:lastPrinted>2007-06-15T09:05:00Z</cp:lastPrinted>
  <dcterms:created xsi:type="dcterms:W3CDTF">2024-02-25T21:10:00Z</dcterms:created>
  <dcterms:modified xsi:type="dcterms:W3CDTF">2024-02-29T14:15:00Z</dcterms:modified>
</cp:coreProperties>
</file>